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FB9E2" w14:textId="77777777" w:rsidR="001A36CD" w:rsidRPr="001F2C09" w:rsidRDefault="001A36CD" w:rsidP="001A36CD">
      <w:pPr>
        <w:rPr>
          <w:rFonts w:asciiTheme="minorEastAsia" w:eastAsiaTheme="minorEastAsia" w:hAnsiTheme="minorEastAsia"/>
          <w:color w:val="000000" w:themeColor="text1"/>
        </w:rPr>
      </w:pPr>
      <w:bookmarkStart w:id="0" w:name="_GoBack"/>
      <w:bookmarkEnd w:id="0"/>
      <w:r w:rsidRPr="001F2C09">
        <w:rPr>
          <w:rFonts w:asciiTheme="minorEastAsia" w:eastAsiaTheme="minorEastAsia" w:hAnsiTheme="minorEastAsia" w:hint="eastAsia"/>
          <w:color w:val="000000" w:themeColor="text1"/>
        </w:rPr>
        <w:t>様式第５</w:t>
      </w:r>
      <w:r w:rsidR="00B95A7D" w:rsidRPr="001F2C09">
        <w:rPr>
          <w:rFonts w:asciiTheme="minorEastAsia" w:eastAsiaTheme="minorEastAsia" w:hAnsiTheme="minorEastAsia" w:hint="eastAsia"/>
          <w:color w:val="000000" w:themeColor="text1"/>
          <w:szCs w:val="21"/>
        </w:rPr>
        <w:t>（第８条関係）</w:t>
      </w:r>
    </w:p>
    <w:p w14:paraId="719AEC43" w14:textId="77777777" w:rsidR="001A36CD" w:rsidRPr="00AC6000" w:rsidRDefault="001A36CD" w:rsidP="005E293F">
      <w:pPr>
        <w:jc w:val="center"/>
        <w:rPr>
          <w:rFonts w:asciiTheme="minorEastAsia" w:eastAsiaTheme="minorEastAsia" w:hAnsiTheme="minorEastAsia"/>
          <w:color w:val="000000" w:themeColor="text1"/>
          <w:sz w:val="28"/>
          <w:szCs w:val="28"/>
        </w:rPr>
      </w:pPr>
      <w:r w:rsidRPr="00AC6000">
        <w:rPr>
          <w:rFonts w:asciiTheme="minorEastAsia" w:eastAsiaTheme="minorEastAsia" w:hAnsiTheme="minorEastAsia" w:hint="eastAsia"/>
          <w:color w:val="000000" w:themeColor="text1"/>
          <w:sz w:val="28"/>
          <w:szCs w:val="28"/>
        </w:rPr>
        <w:t>実施報告書</w:t>
      </w:r>
    </w:p>
    <w:p w14:paraId="5F66CC63" w14:textId="77777777" w:rsidR="001A36CD" w:rsidRPr="001F2C09" w:rsidRDefault="001A36CD" w:rsidP="001A36CD">
      <w:pPr>
        <w:jc w:val="right"/>
        <w:rPr>
          <w:rFonts w:asciiTheme="minorEastAsia" w:eastAsiaTheme="minorEastAsia" w:hAnsiTheme="minorEastAsia"/>
          <w:color w:val="000000" w:themeColor="text1"/>
        </w:rPr>
      </w:pPr>
      <w:r w:rsidRPr="001F2C09">
        <w:rPr>
          <w:rFonts w:asciiTheme="minorEastAsia" w:eastAsiaTheme="minorEastAsia" w:hAnsiTheme="minorEastAsia" w:hint="eastAsia"/>
          <w:color w:val="000000" w:themeColor="text1"/>
        </w:rPr>
        <w:t xml:space="preserve">　　　　年　　月　　日</w:t>
      </w:r>
    </w:p>
    <w:p w14:paraId="05BBCA29" w14:textId="77777777" w:rsidR="001A36CD" w:rsidRPr="001F2C09" w:rsidRDefault="001A36CD" w:rsidP="001A36CD">
      <w:pPr>
        <w:ind w:firstLineChars="100" w:firstLine="245"/>
        <w:rPr>
          <w:rFonts w:asciiTheme="minorEastAsia" w:eastAsiaTheme="minorEastAsia" w:hAnsiTheme="minorEastAsia"/>
          <w:color w:val="000000" w:themeColor="text1"/>
        </w:rPr>
      </w:pPr>
      <w:r w:rsidRPr="001F2C09">
        <w:rPr>
          <w:rFonts w:asciiTheme="minorEastAsia" w:eastAsiaTheme="minorEastAsia" w:hAnsiTheme="minorEastAsia" w:hint="eastAsia"/>
          <w:color w:val="000000" w:themeColor="text1"/>
        </w:rPr>
        <w:t>安　城　市　長</w:t>
      </w:r>
    </w:p>
    <w:p w14:paraId="55F89BA3" w14:textId="77777777" w:rsidR="003B4F7F" w:rsidRPr="001F2C09" w:rsidRDefault="003B4F7F" w:rsidP="003B4F7F">
      <w:pPr>
        <w:ind w:firstLineChars="1600" w:firstLine="3920"/>
        <w:rPr>
          <w:rFonts w:asciiTheme="minorEastAsia" w:eastAsiaTheme="minorEastAsia" w:hAnsiTheme="minorEastAsia"/>
          <w:color w:val="000000" w:themeColor="text1"/>
        </w:rPr>
      </w:pPr>
      <w:r w:rsidRPr="001F2C09">
        <w:rPr>
          <w:rFonts w:asciiTheme="minorEastAsia" w:eastAsiaTheme="minorEastAsia" w:hAnsiTheme="minorEastAsia" w:hint="eastAsia"/>
          <w:color w:val="000000" w:themeColor="text1"/>
        </w:rPr>
        <w:t xml:space="preserve">  住所（所在地）</w:t>
      </w:r>
    </w:p>
    <w:p w14:paraId="3D77A09F" w14:textId="77777777" w:rsidR="003B4F7F" w:rsidRPr="001F2C09" w:rsidRDefault="003B4F7F" w:rsidP="003B4F7F">
      <w:pPr>
        <w:ind w:firstLineChars="1100" w:firstLine="2695"/>
        <w:rPr>
          <w:rFonts w:asciiTheme="minorEastAsia" w:eastAsiaTheme="minorEastAsia" w:hAnsiTheme="minorEastAsia"/>
          <w:color w:val="000000" w:themeColor="text1"/>
        </w:rPr>
      </w:pPr>
      <w:r w:rsidRPr="001F2C09">
        <w:rPr>
          <w:rFonts w:asciiTheme="minorEastAsia" w:eastAsiaTheme="minorEastAsia" w:hAnsiTheme="minorEastAsia" w:hint="eastAsia"/>
          <w:color w:val="000000" w:themeColor="text1"/>
        </w:rPr>
        <w:t>申　請　者</w:t>
      </w:r>
    </w:p>
    <w:p w14:paraId="3159B686" w14:textId="77777777" w:rsidR="003B4F7F" w:rsidRPr="001F2C09" w:rsidRDefault="003B4F7F" w:rsidP="003B4F7F">
      <w:pPr>
        <w:ind w:firstLineChars="1700" w:firstLine="4165"/>
        <w:rPr>
          <w:rFonts w:asciiTheme="minorEastAsia" w:eastAsiaTheme="minorEastAsia" w:hAnsiTheme="minorEastAsia"/>
          <w:color w:val="000000" w:themeColor="text1"/>
        </w:rPr>
      </w:pPr>
      <w:r w:rsidRPr="001F2C09">
        <w:rPr>
          <w:rFonts w:asciiTheme="minorEastAsia" w:eastAsiaTheme="minorEastAsia" w:hAnsiTheme="minorEastAsia" w:hint="eastAsia"/>
          <w:color w:val="000000" w:themeColor="text1"/>
        </w:rPr>
        <w:t>氏名（団体名及び代表者氏名）</w:t>
      </w:r>
    </w:p>
    <w:p w14:paraId="59BC0673" w14:textId="77777777" w:rsidR="003B4F7F" w:rsidRPr="001F2C09" w:rsidRDefault="003B4F7F" w:rsidP="003B4F7F">
      <w:pPr>
        <w:ind w:firstLineChars="2500" w:firstLine="6125"/>
        <w:rPr>
          <w:rFonts w:asciiTheme="minorEastAsia" w:eastAsiaTheme="minorEastAsia" w:hAnsiTheme="minorEastAsia"/>
          <w:color w:val="000000" w:themeColor="text1"/>
          <w:szCs w:val="21"/>
        </w:rPr>
      </w:pPr>
      <w:r w:rsidRPr="001F2C09">
        <w:rPr>
          <w:rFonts w:asciiTheme="minorEastAsia" w:eastAsiaTheme="minorEastAsia" w:hAnsiTheme="minorEastAsia" w:hint="eastAsia"/>
          <w:color w:val="000000" w:themeColor="text1"/>
          <w:szCs w:val="21"/>
        </w:rPr>
        <w:t xml:space="preserve">　　　　　　　　　（※）</w:t>
      </w:r>
    </w:p>
    <w:p w14:paraId="1D504677" w14:textId="77777777" w:rsidR="003B4F7F" w:rsidRPr="001F2C09" w:rsidRDefault="003B4F7F" w:rsidP="003B4F7F">
      <w:pPr>
        <w:ind w:firstLineChars="2100" w:firstLine="3465"/>
        <w:jc w:val="right"/>
        <w:rPr>
          <w:rFonts w:asciiTheme="minorEastAsia" w:eastAsiaTheme="minorEastAsia" w:hAnsiTheme="minorEastAsia"/>
          <w:color w:val="000000" w:themeColor="text1"/>
          <w:sz w:val="16"/>
        </w:rPr>
      </w:pPr>
      <w:r w:rsidRPr="001F2C09">
        <w:rPr>
          <w:rFonts w:asciiTheme="minorEastAsia" w:eastAsiaTheme="minorEastAsia" w:hAnsiTheme="minorEastAsia" w:hint="eastAsia"/>
          <w:color w:val="000000" w:themeColor="text1"/>
          <w:sz w:val="16"/>
        </w:rPr>
        <w:t>（※）本人（代表者）が手書きしない場合は、記名押印してください。</w:t>
      </w:r>
    </w:p>
    <w:p w14:paraId="2BAC1128" w14:textId="77777777" w:rsidR="003B4F7F" w:rsidRPr="001F2C09" w:rsidRDefault="003B4F7F" w:rsidP="003B4F7F">
      <w:pPr>
        <w:ind w:firstLineChars="1700" w:firstLine="4165"/>
        <w:rPr>
          <w:rFonts w:asciiTheme="minorEastAsia" w:eastAsiaTheme="minorEastAsia" w:hAnsiTheme="minorEastAsia"/>
          <w:color w:val="000000" w:themeColor="text1"/>
          <w:szCs w:val="21"/>
        </w:rPr>
      </w:pPr>
      <w:r w:rsidRPr="001F2C09">
        <w:rPr>
          <w:rFonts w:asciiTheme="minorEastAsia" w:eastAsiaTheme="minorEastAsia" w:hAnsiTheme="minorEastAsia" w:hint="eastAsia"/>
          <w:color w:val="000000" w:themeColor="text1"/>
          <w:szCs w:val="21"/>
        </w:rPr>
        <w:t>住所</w:t>
      </w:r>
    </w:p>
    <w:p w14:paraId="031B01C7" w14:textId="77777777" w:rsidR="003B4F7F" w:rsidRPr="001F2C09" w:rsidRDefault="003B4F7F" w:rsidP="003B4F7F">
      <w:pPr>
        <w:ind w:firstLineChars="1000" w:firstLine="2450"/>
        <w:rPr>
          <w:rFonts w:asciiTheme="minorEastAsia" w:eastAsiaTheme="minorEastAsia" w:hAnsiTheme="minorEastAsia"/>
          <w:color w:val="000000" w:themeColor="text1"/>
          <w:szCs w:val="21"/>
        </w:rPr>
      </w:pPr>
      <w:r w:rsidRPr="001F2C09">
        <w:rPr>
          <w:rFonts w:asciiTheme="minorEastAsia" w:eastAsiaTheme="minorEastAsia" w:hAnsiTheme="minorEastAsia" w:hint="eastAsia"/>
          <w:color w:val="000000" w:themeColor="text1"/>
          <w:szCs w:val="21"/>
        </w:rPr>
        <w:t>（連絡担当者）氏名</w:t>
      </w:r>
    </w:p>
    <w:p w14:paraId="3E1FE564" w14:textId="77777777" w:rsidR="003B4F7F" w:rsidRPr="001F2C09" w:rsidRDefault="003B4F7F" w:rsidP="003B4F7F">
      <w:pPr>
        <w:ind w:firstLineChars="1700" w:firstLine="4165"/>
        <w:rPr>
          <w:rFonts w:asciiTheme="minorEastAsia" w:eastAsiaTheme="minorEastAsia" w:hAnsiTheme="minorEastAsia"/>
          <w:color w:val="000000" w:themeColor="text1"/>
          <w:szCs w:val="21"/>
        </w:rPr>
      </w:pPr>
      <w:r w:rsidRPr="001F2C09">
        <w:rPr>
          <w:rFonts w:asciiTheme="minorEastAsia" w:eastAsiaTheme="minorEastAsia" w:hAnsiTheme="minorEastAsia" w:hint="eastAsia"/>
          <w:color w:val="000000" w:themeColor="text1"/>
          <w:szCs w:val="21"/>
        </w:rPr>
        <w:t>電話番号</w:t>
      </w:r>
    </w:p>
    <w:p w14:paraId="31BE016E" w14:textId="77777777" w:rsidR="001A36CD" w:rsidRPr="001F2C09" w:rsidRDefault="001A36CD" w:rsidP="001A36CD">
      <w:pPr>
        <w:jc w:val="center"/>
        <w:rPr>
          <w:rFonts w:asciiTheme="minorEastAsia" w:eastAsiaTheme="minorEastAsia" w:hAnsiTheme="minorEastAsia"/>
          <w:color w:val="000000" w:themeColor="text1"/>
        </w:rPr>
      </w:pPr>
    </w:p>
    <w:p w14:paraId="614995CD" w14:textId="77777777" w:rsidR="001A36CD" w:rsidRPr="001F2C09" w:rsidRDefault="001A36CD" w:rsidP="001A36CD">
      <w:pPr>
        <w:ind w:firstLineChars="100" w:firstLine="245"/>
        <w:rPr>
          <w:rFonts w:asciiTheme="minorEastAsia" w:eastAsiaTheme="minorEastAsia" w:hAnsiTheme="minorEastAsia"/>
          <w:color w:val="000000" w:themeColor="text1"/>
        </w:rPr>
      </w:pPr>
      <w:r w:rsidRPr="001F2C09">
        <w:rPr>
          <w:rFonts w:asciiTheme="minorEastAsia" w:eastAsiaTheme="minorEastAsia" w:hAnsiTheme="minorEastAsia" w:hint="eastAsia"/>
          <w:color w:val="000000" w:themeColor="text1"/>
        </w:rPr>
        <w:t>私は、次の展示を市民公募文化事業美術部門として実施しましたので報告します。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0"/>
        <w:gridCol w:w="6655"/>
      </w:tblGrid>
      <w:tr w:rsidR="001F2C09" w:rsidRPr="001F2C09" w14:paraId="4EE7A322" w14:textId="77777777" w:rsidTr="005E293F">
        <w:trPr>
          <w:trHeight w:val="410"/>
        </w:trPr>
        <w:tc>
          <w:tcPr>
            <w:tcW w:w="1960" w:type="dxa"/>
          </w:tcPr>
          <w:p w14:paraId="5F04C631" w14:textId="77777777" w:rsidR="001A36CD" w:rsidRPr="00AC6000" w:rsidRDefault="001A36CD" w:rsidP="001A36CD">
            <w:pPr>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 xml:space="preserve">１　</w:t>
            </w:r>
            <w:r w:rsidRPr="00AC6000">
              <w:rPr>
                <w:rFonts w:asciiTheme="minorEastAsia" w:eastAsiaTheme="minorEastAsia" w:hAnsiTheme="minorEastAsia" w:hint="eastAsia"/>
                <w:color w:val="000000" w:themeColor="text1"/>
                <w:spacing w:val="147"/>
                <w:kern w:val="0"/>
                <w:sz w:val="22"/>
                <w:szCs w:val="22"/>
                <w:fitText w:val="1247" w:id="-1839026164"/>
              </w:rPr>
              <w:t>展示</w:t>
            </w:r>
            <w:r w:rsidRPr="00AC6000">
              <w:rPr>
                <w:rFonts w:asciiTheme="minorEastAsia" w:eastAsiaTheme="minorEastAsia" w:hAnsiTheme="minorEastAsia" w:hint="eastAsia"/>
                <w:color w:val="000000" w:themeColor="text1"/>
                <w:kern w:val="0"/>
                <w:sz w:val="22"/>
                <w:szCs w:val="22"/>
                <w:fitText w:val="1247" w:id="-1839026164"/>
              </w:rPr>
              <w:t>名</w:t>
            </w:r>
          </w:p>
        </w:tc>
        <w:tc>
          <w:tcPr>
            <w:tcW w:w="6655" w:type="dxa"/>
          </w:tcPr>
          <w:p w14:paraId="55343525" w14:textId="77777777" w:rsidR="001A36CD" w:rsidRPr="001F2C09" w:rsidRDefault="001A36CD" w:rsidP="001A36CD">
            <w:pPr>
              <w:rPr>
                <w:rFonts w:asciiTheme="minorEastAsia" w:eastAsiaTheme="minorEastAsia" w:hAnsiTheme="minorEastAsia"/>
                <w:color w:val="000000" w:themeColor="text1"/>
              </w:rPr>
            </w:pPr>
          </w:p>
        </w:tc>
      </w:tr>
      <w:tr w:rsidR="001F2C09" w:rsidRPr="001F2C09" w14:paraId="55F6B1FB" w14:textId="77777777" w:rsidTr="005E293F">
        <w:tc>
          <w:tcPr>
            <w:tcW w:w="1960" w:type="dxa"/>
          </w:tcPr>
          <w:p w14:paraId="276A2F43" w14:textId="77777777" w:rsidR="001A36CD" w:rsidRPr="00AC6000" w:rsidRDefault="005E293F" w:rsidP="005E293F">
            <w:pPr>
              <w:ind w:left="225" w:hangingChars="100" w:hanging="225"/>
              <w:jc w:val="left"/>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 xml:space="preserve">２　</w:t>
            </w:r>
            <w:r w:rsidRPr="00AC6000">
              <w:rPr>
                <w:rFonts w:asciiTheme="minorEastAsia" w:eastAsiaTheme="minorEastAsia" w:hAnsiTheme="minorEastAsia" w:hint="eastAsia"/>
                <w:color w:val="000000" w:themeColor="text1"/>
                <w:kern w:val="0"/>
                <w:sz w:val="22"/>
                <w:szCs w:val="22"/>
              </w:rPr>
              <w:t>出品者数</w:t>
            </w:r>
            <w:r w:rsidR="001A36CD" w:rsidRPr="00AC6000">
              <w:rPr>
                <w:rFonts w:asciiTheme="minorEastAsia" w:eastAsiaTheme="minorEastAsia" w:hAnsiTheme="minorEastAsia" w:hint="eastAsia"/>
                <w:color w:val="000000" w:themeColor="text1"/>
                <w:sz w:val="22"/>
                <w:szCs w:val="22"/>
              </w:rPr>
              <w:t>及び関係者数</w:t>
            </w:r>
          </w:p>
        </w:tc>
        <w:tc>
          <w:tcPr>
            <w:tcW w:w="6655" w:type="dxa"/>
          </w:tcPr>
          <w:p w14:paraId="2FA3E400" w14:textId="77777777" w:rsidR="001A36CD" w:rsidRPr="001F2C09" w:rsidRDefault="001A36CD" w:rsidP="001A36CD">
            <w:pPr>
              <w:rPr>
                <w:rFonts w:asciiTheme="minorEastAsia" w:eastAsiaTheme="minorEastAsia" w:hAnsiTheme="minorEastAsia"/>
                <w:color w:val="000000" w:themeColor="text1"/>
              </w:rPr>
            </w:pPr>
          </w:p>
          <w:p w14:paraId="3D6E927E" w14:textId="77777777" w:rsidR="001A36CD" w:rsidRPr="001F2C09" w:rsidRDefault="001A36CD" w:rsidP="001A36CD">
            <w:pPr>
              <w:rPr>
                <w:rFonts w:asciiTheme="minorEastAsia" w:eastAsiaTheme="minorEastAsia" w:hAnsiTheme="minorEastAsia"/>
                <w:color w:val="000000" w:themeColor="text1"/>
              </w:rPr>
            </w:pPr>
          </w:p>
        </w:tc>
      </w:tr>
      <w:tr w:rsidR="001F2C09" w:rsidRPr="001F2C09" w14:paraId="2AAEAA9E" w14:textId="77777777" w:rsidTr="005E293F">
        <w:tc>
          <w:tcPr>
            <w:tcW w:w="1960" w:type="dxa"/>
          </w:tcPr>
          <w:p w14:paraId="7416CB96" w14:textId="77777777" w:rsidR="001A36CD" w:rsidRPr="00AC6000" w:rsidRDefault="001A36CD" w:rsidP="001A36CD">
            <w:pPr>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 xml:space="preserve">３　</w:t>
            </w:r>
            <w:r w:rsidRPr="00AC6000">
              <w:rPr>
                <w:rFonts w:asciiTheme="minorEastAsia" w:eastAsiaTheme="minorEastAsia" w:hAnsiTheme="minorEastAsia" w:hint="eastAsia"/>
                <w:color w:val="000000" w:themeColor="text1"/>
                <w:spacing w:val="18"/>
                <w:kern w:val="0"/>
                <w:sz w:val="22"/>
                <w:szCs w:val="22"/>
                <w:fitText w:val="1247" w:id="-1839026162"/>
              </w:rPr>
              <w:t>観客動員</w:t>
            </w:r>
            <w:r w:rsidRPr="00AC6000">
              <w:rPr>
                <w:rFonts w:asciiTheme="minorEastAsia" w:eastAsiaTheme="minorEastAsia" w:hAnsiTheme="minorEastAsia" w:hint="eastAsia"/>
                <w:color w:val="000000" w:themeColor="text1"/>
                <w:spacing w:val="2"/>
                <w:kern w:val="0"/>
                <w:sz w:val="22"/>
                <w:szCs w:val="22"/>
                <w:fitText w:val="1247" w:id="-1839026162"/>
              </w:rPr>
              <w:t>数</w:t>
            </w:r>
          </w:p>
        </w:tc>
        <w:tc>
          <w:tcPr>
            <w:tcW w:w="6655" w:type="dxa"/>
          </w:tcPr>
          <w:p w14:paraId="298D3ECB" w14:textId="77777777" w:rsidR="001A36CD" w:rsidRPr="001F2C09" w:rsidRDefault="001A36CD" w:rsidP="001A36CD">
            <w:pPr>
              <w:rPr>
                <w:rFonts w:asciiTheme="minorEastAsia" w:eastAsiaTheme="minorEastAsia" w:hAnsiTheme="minorEastAsia"/>
                <w:color w:val="000000" w:themeColor="text1"/>
              </w:rPr>
            </w:pPr>
          </w:p>
        </w:tc>
      </w:tr>
      <w:tr w:rsidR="001F2C09" w:rsidRPr="001F2C09" w14:paraId="641C8C50" w14:textId="77777777" w:rsidTr="005E293F">
        <w:trPr>
          <w:trHeight w:val="379"/>
        </w:trPr>
        <w:tc>
          <w:tcPr>
            <w:tcW w:w="1960" w:type="dxa"/>
          </w:tcPr>
          <w:p w14:paraId="09D44412" w14:textId="77777777" w:rsidR="001A36CD" w:rsidRPr="00AC6000" w:rsidRDefault="001A36CD" w:rsidP="001A36CD">
            <w:pPr>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 xml:space="preserve">４　</w:t>
            </w:r>
            <w:r w:rsidRPr="00AC6000">
              <w:rPr>
                <w:rFonts w:asciiTheme="minorEastAsia" w:eastAsiaTheme="minorEastAsia" w:hAnsiTheme="minorEastAsia" w:hint="eastAsia"/>
                <w:color w:val="000000" w:themeColor="text1"/>
                <w:spacing w:val="61"/>
                <w:kern w:val="0"/>
                <w:sz w:val="22"/>
                <w:szCs w:val="22"/>
                <w:fitText w:val="1247" w:id="-1839026161"/>
              </w:rPr>
              <w:t>展示期</w:t>
            </w:r>
            <w:r w:rsidRPr="00AC6000">
              <w:rPr>
                <w:rFonts w:asciiTheme="minorEastAsia" w:eastAsiaTheme="minorEastAsia" w:hAnsiTheme="minorEastAsia" w:hint="eastAsia"/>
                <w:color w:val="000000" w:themeColor="text1"/>
                <w:kern w:val="0"/>
                <w:sz w:val="22"/>
                <w:szCs w:val="22"/>
                <w:fitText w:val="1247" w:id="-1839026161"/>
              </w:rPr>
              <w:t>間</w:t>
            </w:r>
          </w:p>
        </w:tc>
        <w:tc>
          <w:tcPr>
            <w:tcW w:w="6655" w:type="dxa"/>
            <w:vAlign w:val="center"/>
          </w:tcPr>
          <w:p w14:paraId="2F4423C2" w14:textId="77777777" w:rsidR="001A36CD" w:rsidRPr="00AC6000" w:rsidRDefault="005E293F" w:rsidP="005E293F">
            <w:pPr>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 xml:space="preserve">　　　年　　月　　日（　）～　　年　　月　　日（　</w:t>
            </w:r>
            <w:r w:rsidR="001A36CD" w:rsidRPr="00AC6000">
              <w:rPr>
                <w:rFonts w:asciiTheme="minorEastAsia" w:eastAsiaTheme="minorEastAsia" w:hAnsiTheme="minorEastAsia" w:hint="eastAsia"/>
                <w:color w:val="000000" w:themeColor="text1"/>
                <w:sz w:val="22"/>
                <w:szCs w:val="22"/>
              </w:rPr>
              <w:t>）</w:t>
            </w:r>
          </w:p>
        </w:tc>
      </w:tr>
      <w:tr w:rsidR="001F2C09" w:rsidRPr="001F2C09" w14:paraId="1D9285EF" w14:textId="77777777" w:rsidTr="005E293F">
        <w:trPr>
          <w:trHeight w:val="368"/>
        </w:trPr>
        <w:tc>
          <w:tcPr>
            <w:tcW w:w="1960" w:type="dxa"/>
          </w:tcPr>
          <w:p w14:paraId="363FB3CD" w14:textId="77777777" w:rsidR="001A36CD" w:rsidRPr="00AC6000" w:rsidRDefault="001A36CD" w:rsidP="001A36CD">
            <w:pPr>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 xml:space="preserve">５　</w:t>
            </w:r>
            <w:r w:rsidRPr="00AC6000">
              <w:rPr>
                <w:rFonts w:asciiTheme="minorEastAsia" w:eastAsiaTheme="minorEastAsia" w:hAnsiTheme="minorEastAsia" w:hint="eastAsia"/>
                <w:color w:val="000000" w:themeColor="text1"/>
                <w:spacing w:val="61"/>
                <w:kern w:val="0"/>
                <w:sz w:val="22"/>
                <w:szCs w:val="22"/>
                <w:fitText w:val="1247" w:id="-1839026160"/>
              </w:rPr>
              <w:t>展示場</w:t>
            </w:r>
            <w:r w:rsidRPr="00AC6000">
              <w:rPr>
                <w:rFonts w:asciiTheme="minorEastAsia" w:eastAsiaTheme="minorEastAsia" w:hAnsiTheme="minorEastAsia" w:hint="eastAsia"/>
                <w:color w:val="000000" w:themeColor="text1"/>
                <w:kern w:val="0"/>
                <w:sz w:val="22"/>
                <w:szCs w:val="22"/>
                <w:fitText w:val="1247" w:id="-1839026160"/>
              </w:rPr>
              <w:t>所</w:t>
            </w:r>
          </w:p>
        </w:tc>
        <w:tc>
          <w:tcPr>
            <w:tcW w:w="6655" w:type="dxa"/>
            <w:vAlign w:val="center"/>
          </w:tcPr>
          <w:p w14:paraId="44E1980A" w14:textId="5CB49D44" w:rsidR="001A36CD" w:rsidRPr="00AC6000" w:rsidRDefault="00C66C06" w:rsidP="001A36CD">
            <w:pPr>
              <w:ind w:left="210"/>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展示室Ｄ　・　展示室</w:t>
            </w:r>
            <w:r w:rsidR="001A36CD" w:rsidRPr="00AC6000">
              <w:rPr>
                <w:rFonts w:asciiTheme="minorEastAsia" w:eastAsiaTheme="minorEastAsia" w:hAnsiTheme="minorEastAsia" w:hint="eastAsia"/>
                <w:color w:val="000000" w:themeColor="text1"/>
                <w:sz w:val="22"/>
                <w:szCs w:val="22"/>
              </w:rPr>
              <w:t>Ｅ</w:t>
            </w:r>
          </w:p>
        </w:tc>
      </w:tr>
      <w:tr w:rsidR="001F2C09" w:rsidRPr="001F2C09" w14:paraId="1AB70C46" w14:textId="77777777" w:rsidTr="005E293F">
        <w:tc>
          <w:tcPr>
            <w:tcW w:w="1960" w:type="dxa"/>
          </w:tcPr>
          <w:p w14:paraId="1928F48C" w14:textId="77777777" w:rsidR="001A36CD" w:rsidRPr="00AC6000" w:rsidRDefault="001A36CD" w:rsidP="001A36CD">
            <w:pPr>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 xml:space="preserve">６　</w:t>
            </w:r>
            <w:r w:rsidRPr="00AC6000">
              <w:rPr>
                <w:rFonts w:asciiTheme="minorEastAsia" w:eastAsiaTheme="minorEastAsia" w:hAnsiTheme="minorEastAsia" w:hint="eastAsia"/>
                <w:color w:val="000000" w:themeColor="text1"/>
                <w:spacing w:val="61"/>
                <w:kern w:val="0"/>
                <w:sz w:val="22"/>
                <w:szCs w:val="22"/>
                <w:fitText w:val="1247" w:id="-1839026176"/>
              </w:rPr>
              <w:t>展示内</w:t>
            </w:r>
            <w:r w:rsidRPr="00AC6000">
              <w:rPr>
                <w:rFonts w:asciiTheme="minorEastAsia" w:eastAsiaTheme="minorEastAsia" w:hAnsiTheme="minorEastAsia" w:hint="eastAsia"/>
                <w:color w:val="000000" w:themeColor="text1"/>
                <w:kern w:val="0"/>
                <w:sz w:val="22"/>
                <w:szCs w:val="22"/>
                <w:fitText w:val="1247" w:id="-1839026176"/>
              </w:rPr>
              <w:t>容</w:t>
            </w:r>
          </w:p>
        </w:tc>
        <w:tc>
          <w:tcPr>
            <w:tcW w:w="6655" w:type="dxa"/>
          </w:tcPr>
          <w:p w14:paraId="533A66B7" w14:textId="77777777" w:rsidR="001A36CD" w:rsidRPr="001F2C09" w:rsidRDefault="001A36CD" w:rsidP="001A36CD">
            <w:pPr>
              <w:rPr>
                <w:rFonts w:asciiTheme="minorEastAsia" w:eastAsiaTheme="minorEastAsia" w:hAnsiTheme="minorEastAsia"/>
                <w:color w:val="000000" w:themeColor="text1"/>
              </w:rPr>
            </w:pPr>
          </w:p>
          <w:p w14:paraId="02835BBE" w14:textId="77777777" w:rsidR="005E293F" w:rsidRPr="001F2C09" w:rsidRDefault="005E293F" w:rsidP="001A36CD">
            <w:pPr>
              <w:rPr>
                <w:rFonts w:asciiTheme="minorEastAsia" w:eastAsiaTheme="minorEastAsia" w:hAnsiTheme="minorEastAsia"/>
                <w:color w:val="000000" w:themeColor="text1"/>
              </w:rPr>
            </w:pPr>
          </w:p>
          <w:p w14:paraId="046332A9" w14:textId="77777777" w:rsidR="001A36CD" w:rsidRPr="001F2C09" w:rsidRDefault="001A36CD" w:rsidP="001A36CD">
            <w:pPr>
              <w:rPr>
                <w:rFonts w:asciiTheme="minorEastAsia" w:eastAsiaTheme="minorEastAsia" w:hAnsiTheme="minorEastAsia"/>
                <w:color w:val="000000" w:themeColor="text1"/>
              </w:rPr>
            </w:pPr>
          </w:p>
          <w:p w14:paraId="6C9B3E6F" w14:textId="77777777" w:rsidR="005E293F" w:rsidRPr="001F2C09" w:rsidRDefault="005E293F" w:rsidP="001A36CD">
            <w:pPr>
              <w:rPr>
                <w:rFonts w:asciiTheme="minorEastAsia" w:eastAsiaTheme="minorEastAsia" w:hAnsiTheme="minorEastAsia"/>
                <w:color w:val="000000" w:themeColor="text1"/>
              </w:rPr>
            </w:pPr>
          </w:p>
        </w:tc>
      </w:tr>
      <w:tr w:rsidR="001F2C09" w:rsidRPr="001F2C09" w14:paraId="345A5233" w14:textId="77777777" w:rsidTr="005E293F">
        <w:tc>
          <w:tcPr>
            <w:tcW w:w="1960" w:type="dxa"/>
          </w:tcPr>
          <w:p w14:paraId="7B5E899B" w14:textId="77777777" w:rsidR="001A36CD" w:rsidRPr="00AC6000" w:rsidRDefault="001A36CD" w:rsidP="001A36CD">
            <w:pPr>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 xml:space="preserve">７　</w:t>
            </w:r>
            <w:r w:rsidRPr="00AC6000">
              <w:rPr>
                <w:rFonts w:asciiTheme="minorEastAsia" w:eastAsiaTheme="minorEastAsia" w:hAnsiTheme="minorEastAsia" w:hint="eastAsia"/>
                <w:color w:val="000000" w:themeColor="text1"/>
                <w:spacing w:val="61"/>
                <w:kern w:val="0"/>
                <w:sz w:val="22"/>
                <w:szCs w:val="22"/>
                <w:fitText w:val="1247" w:id="-1839026175"/>
              </w:rPr>
              <w:t>特記事</w:t>
            </w:r>
            <w:r w:rsidRPr="00AC6000">
              <w:rPr>
                <w:rFonts w:asciiTheme="minorEastAsia" w:eastAsiaTheme="minorEastAsia" w:hAnsiTheme="minorEastAsia" w:hint="eastAsia"/>
                <w:color w:val="000000" w:themeColor="text1"/>
                <w:kern w:val="0"/>
                <w:sz w:val="22"/>
                <w:szCs w:val="22"/>
                <w:fitText w:val="1247" w:id="-1839026175"/>
              </w:rPr>
              <w:t>項</w:t>
            </w:r>
          </w:p>
        </w:tc>
        <w:tc>
          <w:tcPr>
            <w:tcW w:w="6655" w:type="dxa"/>
          </w:tcPr>
          <w:p w14:paraId="74D1F7A4" w14:textId="77777777" w:rsidR="001A36CD" w:rsidRPr="001F2C09" w:rsidRDefault="001A36CD" w:rsidP="001A36CD">
            <w:pPr>
              <w:rPr>
                <w:rFonts w:asciiTheme="minorEastAsia" w:eastAsiaTheme="minorEastAsia" w:hAnsiTheme="minorEastAsia"/>
                <w:color w:val="000000" w:themeColor="text1"/>
                <w:sz w:val="18"/>
                <w:szCs w:val="18"/>
              </w:rPr>
            </w:pPr>
            <w:r w:rsidRPr="001F2C09">
              <w:rPr>
                <w:rFonts w:asciiTheme="minorEastAsia" w:eastAsiaTheme="minorEastAsia" w:hAnsiTheme="minorEastAsia" w:hint="eastAsia"/>
                <w:color w:val="000000" w:themeColor="text1"/>
                <w:sz w:val="18"/>
                <w:szCs w:val="18"/>
              </w:rPr>
              <w:t>（この事業の特色や、特に強調したい事柄を簡潔に記載してください。）</w:t>
            </w:r>
          </w:p>
          <w:p w14:paraId="361643FE" w14:textId="77777777" w:rsidR="001A36CD" w:rsidRPr="001F2C09" w:rsidRDefault="001A36CD" w:rsidP="001A36CD">
            <w:pPr>
              <w:rPr>
                <w:rFonts w:asciiTheme="minorEastAsia" w:eastAsiaTheme="minorEastAsia" w:hAnsiTheme="minorEastAsia"/>
                <w:color w:val="000000" w:themeColor="text1"/>
              </w:rPr>
            </w:pPr>
          </w:p>
          <w:p w14:paraId="6D215F85" w14:textId="120B2CBC" w:rsidR="001A36CD" w:rsidRPr="001F2C09" w:rsidRDefault="001A36CD" w:rsidP="001A36CD">
            <w:pPr>
              <w:rPr>
                <w:rFonts w:asciiTheme="minorEastAsia" w:eastAsiaTheme="minorEastAsia" w:hAnsiTheme="minorEastAsia"/>
                <w:color w:val="000000" w:themeColor="text1"/>
              </w:rPr>
            </w:pPr>
          </w:p>
        </w:tc>
      </w:tr>
      <w:tr w:rsidR="001F2C09" w:rsidRPr="001F2C09" w14:paraId="5CEBD055" w14:textId="77777777" w:rsidTr="005E293F">
        <w:trPr>
          <w:trHeight w:val="116"/>
        </w:trPr>
        <w:tc>
          <w:tcPr>
            <w:tcW w:w="1960" w:type="dxa"/>
          </w:tcPr>
          <w:p w14:paraId="08104320" w14:textId="77777777" w:rsidR="001A36CD" w:rsidRPr="00AC6000" w:rsidRDefault="001A36CD" w:rsidP="005E293F">
            <w:pPr>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 xml:space="preserve">８　</w:t>
            </w:r>
            <w:r w:rsidRPr="00AC6000">
              <w:rPr>
                <w:rFonts w:asciiTheme="minorEastAsia" w:eastAsiaTheme="minorEastAsia" w:hAnsiTheme="minorEastAsia" w:hint="eastAsia"/>
                <w:color w:val="000000" w:themeColor="text1"/>
                <w:spacing w:val="147"/>
                <w:kern w:val="0"/>
                <w:sz w:val="22"/>
                <w:szCs w:val="22"/>
                <w:fitText w:val="1247" w:id="-1839026174"/>
              </w:rPr>
              <w:t>補助</w:t>
            </w:r>
            <w:r w:rsidRPr="00AC6000">
              <w:rPr>
                <w:rFonts w:asciiTheme="minorEastAsia" w:eastAsiaTheme="minorEastAsia" w:hAnsiTheme="minorEastAsia" w:hint="eastAsia"/>
                <w:color w:val="000000" w:themeColor="text1"/>
                <w:kern w:val="0"/>
                <w:sz w:val="22"/>
                <w:szCs w:val="22"/>
                <w:fitText w:val="1247" w:id="-1839026174"/>
              </w:rPr>
              <w:t>額</w:t>
            </w:r>
          </w:p>
        </w:tc>
        <w:tc>
          <w:tcPr>
            <w:tcW w:w="6655" w:type="dxa"/>
          </w:tcPr>
          <w:p w14:paraId="72EBD8DF" w14:textId="77777777" w:rsidR="001A36CD" w:rsidRPr="00AC6000" w:rsidRDefault="005E293F" w:rsidP="001A36CD">
            <w:pPr>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（決算額）　　　　　　　　　　　　　　　　　　　　円</w:t>
            </w:r>
          </w:p>
        </w:tc>
      </w:tr>
      <w:tr w:rsidR="001F2C09" w:rsidRPr="001F2C09" w14:paraId="79C81A77" w14:textId="77777777" w:rsidTr="005E293F">
        <w:tc>
          <w:tcPr>
            <w:tcW w:w="1960" w:type="dxa"/>
          </w:tcPr>
          <w:p w14:paraId="5DA42751" w14:textId="77777777" w:rsidR="001A36CD" w:rsidRPr="00AC6000" w:rsidRDefault="001A36CD" w:rsidP="001A36CD">
            <w:pPr>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 xml:space="preserve">９　</w:t>
            </w:r>
            <w:r w:rsidRPr="00AC6000">
              <w:rPr>
                <w:rFonts w:asciiTheme="minorEastAsia" w:eastAsiaTheme="minorEastAsia" w:hAnsiTheme="minorEastAsia" w:hint="eastAsia"/>
                <w:color w:val="000000" w:themeColor="text1"/>
                <w:spacing w:val="147"/>
                <w:kern w:val="0"/>
                <w:sz w:val="22"/>
                <w:szCs w:val="22"/>
                <w:fitText w:val="1247" w:id="-1839026173"/>
              </w:rPr>
              <w:t>共催</w:t>
            </w:r>
            <w:r w:rsidRPr="00AC6000">
              <w:rPr>
                <w:rFonts w:asciiTheme="minorEastAsia" w:eastAsiaTheme="minorEastAsia" w:hAnsiTheme="minorEastAsia" w:hint="eastAsia"/>
                <w:color w:val="000000" w:themeColor="text1"/>
                <w:kern w:val="0"/>
                <w:sz w:val="22"/>
                <w:szCs w:val="22"/>
                <w:fitText w:val="1247" w:id="-1839026173"/>
              </w:rPr>
              <w:t>者</w:t>
            </w:r>
          </w:p>
        </w:tc>
        <w:tc>
          <w:tcPr>
            <w:tcW w:w="6655" w:type="dxa"/>
          </w:tcPr>
          <w:p w14:paraId="7D85317A" w14:textId="77777777" w:rsidR="001A36CD" w:rsidRPr="001F2C09" w:rsidRDefault="001A36CD" w:rsidP="001A36CD">
            <w:pPr>
              <w:rPr>
                <w:rFonts w:asciiTheme="minorEastAsia" w:eastAsiaTheme="minorEastAsia" w:hAnsiTheme="minorEastAsia"/>
                <w:color w:val="000000" w:themeColor="text1"/>
              </w:rPr>
            </w:pPr>
          </w:p>
        </w:tc>
      </w:tr>
      <w:tr w:rsidR="001F2C09" w:rsidRPr="001F2C09" w14:paraId="554E4E5C" w14:textId="77777777" w:rsidTr="005E293F">
        <w:trPr>
          <w:trHeight w:val="519"/>
        </w:trPr>
        <w:tc>
          <w:tcPr>
            <w:tcW w:w="1960" w:type="dxa"/>
          </w:tcPr>
          <w:p w14:paraId="0CAC3EE5" w14:textId="77777777" w:rsidR="001A36CD" w:rsidRPr="00AC6000" w:rsidRDefault="001A36CD" w:rsidP="001A36CD">
            <w:pPr>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 xml:space="preserve">10　</w:t>
            </w:r>
            <w:r w:rsidRPr="00AC6000">
              <w:rPr>
                <w:rFonts w:asciiTheme="minorEastAsia" w:eastAsiaTheme="minorEastAsia" w:hAnsiTheme="minorEastAsia" w:hint="eastAsia"/>
                <w:color w:val="000000" w:themeColor="text1"/>
                <w:spacing w:val="147"/>
                <w:kern w:val="0"/>
                <w:sz w:val="22"/>
                <w:szCs w:val="22"/>
                <w:fitText w:val="1247" w:id="-1839026172"/>
              </w:rPr>
              <w:t>後援</w:t>
            </w:r>
            <w:r w:rsidRPr="00AC6000">
              <w:rPr>
                <w:rFonts w:asciiTheme="minorEastAsia" w:eastAsiaTheme="minorEastAsia" w:hAnsiTheme="minorEastAsia" w:hint="eastAsia"/>
                <w:color w:val="000000" w:themeColor="text1"/>
                <w:kern w:val="0"/>
                <w:sz w:val="22"/>
                <w:szCs w:val="22"/>
                <w:fitText w:val="1247" w:id="-1839026172"/>
              </w:rPr>
              <w:t>等</w:t>
            </w:r>
          </w:p>
        </w:tc>
        <w:tc>
          <w:tcPr>
            <w:tcW w:w="6655" w:type="dxa"/>
          </w:tcPr>
          <w:p w14:paraId="46F58DD0" w14:textId="77777777" w:rsidR="001A36CD" w:rsidRPr="001F2C09" w:rsidRDefault="001A36CD" w:rsidP="001A36CD">
            <w:pPr>
              <w:rPr>
                <w:rFonts w:asciiTheme="minorEastAsia" w:eastAsiaTheme="minorEastAsia" w:hAnsiTheme="minorEastAsia"/>
                <w:color w:val="000000" w:themeColor="text1"/>
              </w:rPr>
            </w:pPr>
          </w:p>
        </w:tc>
      </w:tr>
    </w:tbl>
    <w:p w14:paraId="38210B8B" w14:textId="77777777" w:rsidR="001A36CD" w:rsidRPr="001F2C09" w:rsidRDefault="001A36CD" w:rsidP="001A36CD">
      <w:pPr>
        <w:rPr>
          <w:rFonts w:asciiTheme="minorEastAsia" w:eastAsiaTheme="minorEastAsia" w:hAnsiTheme="minorEastAsia"/>
          <w:color w:val="000000" w:themeColor="text1"/>
        </w:rPr>
      </w:pPr>
      <w:r w:rsidRPr="001F2C09">
        <w:rPr>
          <w:rFonts w:asciiTheme="minorEastAsia" w:eastAsiaTheme="minorEastAsia" w:hAnsiTheme="minorEastAsia"/>
          <w:color w:val="000000" w:themeColor="text1"/>
          <w:sz w:val="22"/>
          <w:szCs w:val="21"/>
        </w:rPr>
        <w:br w:type="page"/>
      </w:r>
      <w:r w:rsidRPr="001F2C09">
        <w:rPr>
          <w:rFonts w:asciiTheme="minorEastAsia" w:eastAsiaTheme="minorEastAsia" w:hAnsiTheme="minorEastAsia" w:hint="eastAsia"/>
          <w:color w:val="000000" w:themeColor="text1"/>
        </w:rPr>
        <w:lastRenderedPageBreak/>
        <w:t>様式第６</w:t>
      </w:r>
      <w:r w:rsidR="00B95A7D" w:rsidRPr="001F2C09">
        <w:rPr>
          <w:rFonts w:asciiTheme="minorEastAsia" w:eastAsiaTheme="minorEastAsia" w:hAnsiTheme="minorEastAsia" w:hint="eastAsia"/>
          <w:color w:val="000000" w:themeColor="text1"/>
        </w:rPr>
        <w:t>（第８条関係）</w:t>
      </w:r>
    </w:p>
    <w:p w14:paraId="66C4B174" w14:textId="77777777" w:rsidR="001A36CD" w:rsidRPr="00AC6000" w:rsidRDefault="001A36CD" w:rsidP="005E293F">
      <w:pPr>
        <w:jc w:val="center"/>
        <w:rPr>
          <w:rFonts w:asciiTheme="minorEastAsia" w:eastAsiaTheme="minorEastAsia" w:hAnsiTheme="minorEastAsia"/>
          <w:color w:val="000000" w:themeColor="text1"/>
          <w:sz w:val="28"/>
          <w:szCs w:val="28"/>
        </w:rPr>
      </w:pPr>
      <w:r w:rsidRPr="00AC6000">
        <w:rPr>
          <w:rFonts w:asciiTheme="minorEastAsia" w:eastAsiaTheme="minorEastAsia" w:hAnsiTheme="minorEastAsia" w:hint="eastAsia"/>
          <w:color w:val="000000" w:themeColor="text1"/>
          <w:sz w:val="28"/>
          <w:szCs w:val="28"/>
        </w:rPr>
        <w:t>決算報告書</w:t>
      </w:r>
    </w:p>
    <w:p w14:paraId="22D8A6CE" w14:textId="77777777" w:rsidR="001A36CD" w:rsidRPr="001F2C09" w:rsidRDefault="001A36CD" w:rsidP="001A36CD">
      <w:pPr>
        <w:rPr>
          <w:rFonts w:asciiTheme="minorEastAsia" w:eastAsiaTheme="minorEastAsia" w:hAnsiTheme="minorEastAsia"/>
          <w:color w:val="000000" w:themeColor="text1"/>
        </w:rPr>
      </w:pPr>
      <w:r w:rsidRPr="001F2C09">
        <w:rPr>
          <w:rFonts w:asciiTheme="minorEastAsia" w:eastAsiaTheme="minorEastAsia" w:hAnsiTheme="minorEastAsia" w:hint="eastAsia"/>
          <w:color w:val="000000" w:themeColor="text1"/>
        </w:rPr>
        <w:t>収入の部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6"/>
        <w:gridCol w:w="2631"/>
        <w:gridCol w:w="3793"/>
      </w:tblGrid>
      <w:tr w:rsidR="001F2C09" w:rsidRPr="001F2C09" w14:paraId="252AD559" w14:textId="77777777" w:rsidTr="005E293F">
        <w:trPr>
          <w:trHeight w:hRule="exact" w:val="454"/>
        </w:trPr>
        <w:tc>
          <w:tcPr>
            <w:tcW w:w="2136" w:type="dxa"/>
            <w:vAlign w:val="center"/>
          </w:tcPr>
          <w:p w14:paraId="6C83E362" w14:textId="77777777" w:rsidR="001A36CD" w:rsidRPr="00AC6000" w:rsidRDefault="001A36CD" w:rsidP="001A36CD">
            <w:pPr>
              <w:jc w:val="center"/>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項　目</w:t>
            </w:r>
          </w:p>
        </w:tc>
        <w:tc>
          <w:tcPr>
            <w:tcW w:w="2631" w:type="dxa"/>
            <w:vAlign w:val="center"/>
          </w:tcPr>
          <w:p w14:paraId="1AB7096F" w14:textId="77777777" w:rsidR="001A36CD" w:rsidRPr="00AC6000" w:rsidRDefault="001A36CD" w:rsidP="001A36CD">
            <w:pPr>
              <w:jc w:val="center"/>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金　額（円）</w:t>
            </w:r>
          </w:p>
        </w:tc>
        <w:tc>
          <w:tcPr>
            <w:tcW w:w="3793" w:type="dxa"/>
            <w:vAlign w:val="center"/>
          </w:tcPr>
          <w:p w14:paraId="7AF1B146" w14:textId="77777777" w:rsidR="001A36CD" w:rsidRPr="00AC6000" w:rsidRDefault="001A36CD" w:rsidP="001A36CD">
            <w:pPr>
              <w:jc w:val="center"/>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説　明（積算根拠等）</w:t>
            </w:r>
          </w:p>
        </w:tc>
      </w:tr>
      <w:tr w:rsidR="001F2C09" w:rsidRPr="001F2C09" w14:paraId="3F8198DF" w14:textId="77777777" w:rsidTr="005E293F">
        <w:trPr>
          <w:trHeight w:hRule="exact" w:val="680"/>
        </w:trPr>
        <w:tc>
          <w:tcPr>
            <w:tcW w:w="2136" w:type="dxa"/>
            <w:vAlign w:val="center"/>
          </w:tcPr>
          <w:p w14:paraId="7747882D" w14:textId="77777777" w:rsidR="001A36CD" w:rsidRPr="001F2C09" w:rsidRDefault="001A36CD" w:rsidP="001A36CD">
            <w:pPr>
              <w:rPr>
                <w:rFonts w:asciiTheme="minorEastAsia" w:eastAsiaTheme="minorEastAsia" w:hAnsiTheme="minorEastAsia"/>
                <w:color w:val="000000" w:themeColor="text1"/>
              </w:rPr>
            </w:pPr>
          </w:p>
        </w:tc>
        <w:tc>
          <w:tcPr>
            <w:tcW w:w="2631" w:type="dxa"/>
            <w:vAlign w:val="center"/>
          </w:tcPr>
          <w:p w14:paraId="0E40262E" w14:textId="77777777" w:rsidR="001A36CD" w:rsidRPr="001F2C09" w:rsidRDefault="001A36CD" w:rsidP="001A36CD">
            <w:pPr>
              <w:rPr>
                <w:rFonts w:asciiTheme="minorEastAsia" w:eastAsiaTheme="minorEastAsia" w:hAnsiTheme="minorEastAsia"/>
                <w:color w:val="000000" w:themeColor="text1"/>
              </w:rPr>
            </w:pPr>
          </w:p>
        </w:tc>
        <w:tc>
          <w:tcPr>
            <w:tcW w:w="3793" w:type="dxa"/>
            <w:vAlign w:val="center"/>
          </w:tcPr>
          <w:p w14:paraId="4E0561B1" w14:textId="77777777" w:rsidR="001A36CD" w:rsidRPr="001F2C09" w:rsidRDefault="001A36CD" w:rsidP="001A36CD">
            <w:pPr>
              <w:rPr>
                <w:rFonts w:asciiTheme="minorEastAsia" w:eastAsiaTheme="minorEastAsia" w:hAnsiTheme="minorEastAsia"/>
                <w:color w:val="000000" w:themeColor="text1"/>
              </w:rPr>
            </w:pPr>
          </w:p>
        </w:tc>
      </w:tr>
      <w:tr w:rsidR="001F2C09" w:rsidRPr="001F2C09" w14:paraId="3C0F210E" w14:textId="77777777" w:rsidTr="005E293F">
        <w:trPr>
          <w:trHeight w:hRule="exact" w:val="680"/>
        </w:trPr>
        <w:tc>
          <w:tcPr>
            <w:tcW w:w="2136" w:type="dxa"/>
            <w:vAlign w:val="center"/>
          </w:tcPr>
          <w:p w14:paraId="69D2671F" w14:textId="77777777" w:rsidR="001A36CD" w:rsidRPr="001F2C09" w:rsidRDefault="001A36CD" w:rsidP="001A36CD">
            <w:pPr>
              <w:rPr>
                <w:rFonts w:asciiTheme="minorEastAsia" w:eastAsiaTheme="minorEastAsia" w:hAnsiTheme="minorEastAsia"/>
                <w:color w:val="000000" w:themeColor="text1"/>
              </w:rPr>
            </w:pPr>
          </w:p>
        </w:tc>
        <w:tc>
          <w:tcPr>
            <w:tcW w:w="2631" w:type="dxa"/>
            <w:vAlign w:val="center"/>
          </w:tcPr>
          <w:p w14:paraId="47CAEE5F" w14:textId="77777777" w:rsidR="001A36CD" w:rsidRPr="001F2C09" w:rsidRDefault="001A36CD" w:rsidP="001A36CD">
            <w:pPr>
              <w:rPr>
                <w:rFonts w:asciiTheme="minorEastAsia" w:eastAsiaTheme="minorEastAsia" w:hAnsiTheme="minorEastAsia"/>
                <w:color w:val="000000" w:themeColor="text1"/>
              </w:rPr>
            </w:pPr>
          </w:p>
        </w:tc>
        <w:tc>
          <w:tcPr>
            <w:tcW w:w="3793" w:type="dxa"/>
            <w:vAlign w:val="center"/>
          </w:tcPr>
          <w:p w14:paraId="4F2791BF" w14:textId="77777777" w:rsidR="001A36CD" w:rsidRPr="001F2C09" w:rsidRDefault="001A36CD" w:rsidP="001A36CD">
            <w:pPr>
              <w:rPr>
                <w:rFonts w:asciiTheme="minorEastAsia" w:eastAsiaTheme="minorEastAsia" w:hAnsiTheme="minorEastAsia"/>
                <w:color w:val="000000" w:themeColor="text1"/>
              </w:rPr>
            </w:pPr>
          </w:p>
        </w:tc>
      </w:tr>
      <w:tr w:rsidR="001F2C09" w:rsidRPr="001F2C09" w14:paraId="4BF9CD97" w14:textId="77777777" w:rsidTr="005E293F">
        <w:trPr>
          <w:trHeight w:hRule="exact" w:val="680"/>
        </w:trPr>
        <w:tc>
          <w:tcPr>
            <w:tcW w:w="2136" w:type="dxa"/>
            <w:vAlign w:val="center"/>
          </w:tcPr>
          <w:p w14:paraId="2B73F9AB" w14:textId="77777777" w:rsidR="001A36CD" w:rsidRPr="001F2C09" w:rsidRDefault="001A36CD" w:rsidP="001A36CD">
            <w:pPr>
              <w:rPr>
                <w:rFonts w:asciiTheme="minorEastAsia" w:eastAsiaTheme="minorEastAsia" w:hAnsiTheme="minorEastAsia"/>
                <w:color w:val="000000" w:themeColor="text1"/>
              </w:rPr>
            </w:pPr>
          </w:p>
        </w:tc>
        <w:tc>
          <w:tcPr>
            <w:tcW w:w="2631" w:type="dxa"/>
            <w:vAlign w:val="center"/>
          </w:tcPr>
          <w:p w14:paraId="1B3DD7F6" w14:textId="77777777" w:rsidR="001A36CD" w:rsidRPr="001F2C09" w:rsidRDefault="001A36CD" w:rsidP="001A36CD">
            <w:pPr>
              <w:rPr>
                <w:rFonts w:asciiTheme="minorEastAsia" w:eastAsiaTheme="minorEastAsia" w:hAnsiTheme="minorEastAsia"/>
                <w:color w:val="000000" w:themeColor="text1"/>
              </w:rPr>
            </w:pPr>
          </w:p>
        </w:tc>
        <w:tc>
          <w:tcPr>
            <w:tcW w:w="3793" w:type="dxa"/>
            <w:vAlign w:val="center"/>
          </w:tcPr>
          <w:p w14:paraId="2E92ACBE" w14:textId="77777777" w:rsidR="001A36CD" w:rsidRPr="001F2C09" w:rsidRDefault="001A36CD" w:rsidP="001A36CD">
            <w:pPr>
              <w:rPr>
                <w:rFonts w:asciiTheme="minorEastAsia" w:eastAsiaTheme="minorEastAsia" w:hAnsiTheme="minorEastAsia"/>
                <w:color w:val="000000" w:themeColor="text1"/>
              </w:rPr>
            </w:pPr>
          </w:p>
        </w:tc>
      </w:tr>
      <w:tr w:rsidR="001F2C09" w:rsidRPr="001F2C09" w14:paraId="3AF2CEDA" w14:textId="77777777" w:rsidTr="005E293F">
        <w:trPr>
          <w:trHeight w:hRule="exact" w:val="680"/>
        </w:trPr>
        <w:tc>
          <w:tcPr>
            <w:tcW w:w="2136" w:type="dxa"/>
            <w:vAlign w:val="center"/>
          </w:tcPr>
          <w:p w14:paraId="4950E828" w14:textId="77777777" w:rsidR="001A36CD" w:rsidRPr="001F2C09" w:rsidRDefault="001A36CD" w:rsidP="001A36CD">
            <w:pPr>
              <w:rPr>
                <w:rFonts w:asciiTheme="minorEastAsia" w:eastAsiaTheme="minorEastAsia" w:hAnsiTheme="minorEastAsia"/>
                <w:color w:val="000000" w:themeColor="text1"/>
              </w:rPr>
            </w:pPr>
          </w:p>
        </w:tc>
        <w:tc>
          <w:tcPr>
            <w:tcW w:w="2631" w:type="dxa"/>
            <w:vAlign w:val="center"/>
          </w:tcPr>
          <w:p w14:paraId="3FE71941" w14:textId="77777777" w:rsidR="001A36CD" w:rsidRPr="001F2C09" w:rsidRDefault="001A36CD" w:rsidP="001A36CD">
            <w:pPr>
              <w:rPr>
                <w:rFonts w:asciiTheme="minorEastAsia" w:eastAsiaTheme="minorEastAsia" w:hAnsiTheme="minorEastAsia"/>
                <w:color w:val="000000" w:themeColor="text1"/>
              </w:rPr>
            </w:pPr>
          </w:p>
        </w:tc>
        <w:tc>
          <w:tcPr>
            <w:tcW w:w="3793" w:type="dxa"/>
            <w:vAlign w:val="center"/>
          </w:tcPr>
          <w:p w14:paraId="1FC09A79" w14:textId="77777777" w:rsidR="001A36CD" w:rsidRPr="001F2C09" w:rsidRDefault="001A36CD" w:rsidP="001A36CD">
            <w:pPr>
              <w:rPr>
                <w:rFonts w:asciiTheme="minorEastAsia" w:eastAsiaTheme="minorEastAsia" w:hAnsiTheme="minorEastAsia"/>
                <w:color w:val="000000" w:themeColor="text1"/>
              </w:rPr>
            </w:pPr>
          </w:p>
        </w:tc>
      </w:tr>
      <w:tr w:rsidR="001F2C09" w:rsidRPr="001F2C09" w14:paraId="0C5A12EE" w14:textId="77777777" w:rsidTr="005E293F">
        <w:trPr>
          <w:trHeight w:hRule="exact" w:val="680"/>
        </w:trPr>
        <w:tc>
          <w:tcPr>
            <w:tcW w:w="2136" w:type="dxa"/>
            <w:vAlign w:val="center"/>
          </w:tcPr>
          <w:p w14:paraId="0FF65232" w14:textId="77777777" w:rsidR="001A36CD" w:rsidRPr="001F2C09" w:rsidRDefault="001A36CD" w:rsidP="001A36CD">
            <w:pPr>
              <w:rPr>
                <w:rFonts w:asciiTheme="minorEastAsia" w:eastAsiaTheme="minorEastAsia" w:hAnsiTheme="minorEastAsia"/>
                <w:color w:val="000000" w:themeColor="text1"/>
              </w:rPr>
            </w:pPr>
          </w:p>
        </w:tc>
        <w:tc>
          <w:tcPr>
            <w:tcW w:w="2631" w:type="dxa"/>
            <w:vAlign w:val="center"/>
          </w:tcPr>
          <w:p w14:paraId="77BC0933" w14:textId="77777777" w:rsidR="001A36CD" w:rsidRPr="001F2C09" w:rsidRDefault="001A36CD" w:rsidP="001A36CD">
            <w:pPr>
              <w:rPr>
                <w:rFonts w:asciiTheme="minorEastAsia" w:eastAsiaTheme="minorEastAsia" w:hAnsiTheme="minorEastAsia"/>
                <w:color w:val="000000" w:themeColor="text1"/>
              </w:rPr>
            </w:pPr>
          </w:p>
        </w:tc>
        <w:tc>
          <w:tcPr>
            <w:tcW w:w="3793" w:type="dxa"/>
            <w:vAlign w:val="center"/>
          </w:tcPr>
          <w:p w14:paraId="03B9DCD9" w14:textId="77777777" w:rsidR="001A36CD" w:rsidRPr="001F2C09" w:rsidRDefault="001A36CD" w:rsidP="001A36CD">
            <w:pPr>
              <w:rPr>
                <w:rFonts w:asciiTheme="minorEastAsia" w:eastAsiaTheme="minorEastAsia" w:hAnsiTheme="minorEastAsia"/>
                <w:color w:val="000000" w:themeColor="text1"/>
              </w:rPr>
            </w:pPr>
          </w:p>
        </w:tc>
      </w:tr>
      <w:tr w:rsidR="001F2C09" w:rsidRPr="001F2C09" w14:paraId="12276E76" w14:textId="77777777" w:rsidTr="005E293F">
        <w:trPr>
          <w:trHeight w:hRule="exact" w:val="680"/>
        </w:trPr>
        <w:tc>
          <w:tcPr>
            <w:tcW w:w="2136" w:type="dxa"/>
            <w:vAlign w:val="center"/>
          </w:tcPr>
          <w:p w14:paraId="7694DA5F" w14:textId="77777777" w:rsidR="001A36CD" w:rsidRPr="001F2C09" w:rsidRDefault="001A36CD" w:rsidP="001A36CD">
            <w:pPr>
              <w:rPr>
                <w:rFonts w:asciiTheme="minorEastAsia" w:eastAsiaTheme="minorEastAsia" w:hAnsiTheme="minorEastAsia"/>
                <w:color w:val="000000" w:themeColor="text1"/>
              </w:rPr>
            </w:pPr>
          </w:p>
        </w:tc>
        <w:tc>
          <w:tcPr>
            <w:tcW w:w="2631" w:type="dxa"/>
            <w:vAlign w:val="center"/>
          </w:tcPr>
          <w:p w14:paraId="478A6B44" w14:textId="77777777" w:rsidR="001A36CD" w:rsidRPr="001F2C09" w:rsidRDefault="001A36CD" w:rsidP="001A36CD">
            <w:pPr>
              <w:rPr>
                <w:rFonts w:asciiTheme="minorEastAsia" w:eastAsiaTheme="minorEastAsia" w:hAnsiTheme="minorEastAsia"/>
                <w:color w:val="000000" w:themeColor="text1"/>
              </w:rPr>
            </w:pPr>
          </w:p>
        </w:tc>
        <w:tc>
          <w:tcPr>
            <w:tcW w:w="3793" w:type="dxa"/>
            <w:vAlign w:val="center"/>
          </w:tcPr>
          <w:p w14:paraId="2441FA2E" w14:textId="77777777" w:rsidR="001A36CD" w:rsidRPr="001F2C09" w:rsidRDefault="001A36CD" w:rsidP="001A36CD">
            <w:pPr>
              <w:rPr>
                <w:rFonts w:asciiTheme="minorEastAsia" w:eastAsiaTheme="minorEastAsia" w:hAnsiTheme="minorEastAsia"/>
                <w:color w:val="000000" w:themeColor="text1"/>
              </w:rPr>
            </w:pPr>
          </w:p>
        </w:tc>
      </w:tr>
      <w:tr w:rsidR="001A36CD" w:rsidRPr="001F2C09" w14:paraId="260B43EC" w14:textId="77777777" w:rsidTr="005E293F">
        <w:trPr>
          <w:trHeight w:hRule="exact" w:val="680"/>
        </w:trPr>
        <w:tc>
          <w:tcPr>
            <w:tcW w:w="2136" w:type="dxa"/>
            <w:vAlign w:val="center"/>
          </w:tcPr>
          <w:p w14:paraId="0DC55DBE" w14:textId="77777777" w:rsidR="001A36CD" w:rsidRPr="00AC6000" w:rsidRDefault="001A36CD" w:rsidP="001A36CD">
            <w:pPr>
              <w:jc w:val="center"/>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合　計</w:t>
            </w:r>
          </w:p>
        </w:tc>
        <w:tc>
          <w:tcPr>
            <w:tcW w:w="2631" w:type="dxa"/>
            <w:vAlign w:val="center"/>
          </w:tcPr>
          <w:p w14:paraId="67A9F054" w14:textId="77777777" w:rsidR="001A36CD" w:rsidRPr="001F2C09" w:rsidRDefault="001A36CD" w:rsidP="001A36CD">
            <w:pPr>
              <w:rPr>
                <w:rFonts w:asciiTheme="minorEastAsia" w:eastAsiaTheme="minorEastAsia" w:hAnsiTheme="minorEastAsia"/>
                <w:color w:val="000000" w:themeColor="text1"/>
              </w:rPr>
            </w:pPr>
          </w:p>
        </w:tc>
        <w:tc>
          <w:tcPr>
            <w:tcW w:w="3793" w:type="dxa"/>
            <w:vAlign w:val="center"/>
          </w:tcPr>
          <w:p w14:paraId="7D75AA18" w14:textId="77777777" w:rsidR="001A36CD" w:rsidRPr="001F2C09" w:rsidRDefault="001A36CD" w:rsidP="001A36CD">
            <w:pPr>
              <w:rPr>
                <w:rFonts w:asciiTheme="minorEastAsia" w:eastAsiaTheme="minorEastAsia" w:hAnsiTheme="minorEastAsia"/>
                <w:color w:val="000000" w:themeColor="text1"/>
              </w:rPr>
            </w:pPr>
          </w:p>
        </w:tc>
      </w:tr>
    </w:tbl>
    <w:p w14:paraId="1939691D" w14:textId="77777777" w:rsidR="005E293F" w:rsidRPr="001F2C09" w:rsidRDefault="005E293F" w:rsidP="001A36CD">
      <w:pPr>
        <w:rPr>
          <w:rFonts w:asciiTheme="minorEastAsia" w:eastAsiaTheme="minorEastAsia" w:hAnsiTheme="minorEastAsia"/>
          <w:color w:val="000000" w:themeColor="text1"/>
        </w:rPr>
      </w:pPr>
    </w:p>
    <w:p w14:paraId="4A822FBD" w14:textId="77777777" w:rsidR="001A36CD" w:rsidRPr="001F2C09" w:rsidRDefault="001A36CD" w:rsidP="001A36CD">
      <w:pPr>
        <w:rPr>
          <w:rFonts w:asciiTheme="minorEastAsia" w:eastAsiaTheme="minorEastAsia" w:hAnsiTheme="minorEastAsia"/>
          <w:color w:val="000000" w:themeColor="text1"/>
        </w:rPr>
      </w:pPr>
      <w:r w:rsidRPr="001F2C09">
        <w:rPr>
          <w:rFonts w:asciiTheme="minorEastAsia" w:eastAsiaTheme="minorEastAsia" w:hAnsiTheme="minorEastAsia" w:hint="eastAsia"/>
          <w:color w:val="000000" w:themeColor="text1"/>
        </w:rPr>
        <w:t>支出の部</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4"/>
        <w:gridCol w:w="2653"/>
        <w:gridCol w:w="3786"/>
      </w:tblGrid>
      <w:tr w:rsidR="001F2C09" w:rsidRPr="001F2C09" w14:paraId="4F8839E0" w14:textId="77777777" w:rsidTr="005E293F">
        <w:trPr>
          <w:trHeight w:hRule="exact" w:val="454"/>
        </w:trPr>
        <w:tc>
          <w:tcPr>
            <w:tcW w:w="2114" w:type="dxa"/>
            <w:vAlign w:val="center"/>
          </w:tcPr>
          <w:p w14:paraId="7F6E33F5" w14:textId="77777777" w:rsidR="001A36CD" w:rsidRPr="00AC6000" w:rsidRDefault="001A36CD" w:rsidP="001A36CD">
            <w:pPr>
              <w:jc w:val="center"/>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項　目</w:t>
            </w:r>
          </w:p>
        </w:tc>
        <w:tc>
          <w:tcPr>
            <w:tcW w:w="2653" w:type="dxa"/>
            <w:vAlign w:val="center"/>
          </w:tcPr>
          <w:p w14:paraId="41CC3717" w14:textId="77777777" w:rsidR="001A36CD" w:rsidRPr="00AC6000" w:rsidRDefault="001A36CD" w:rsidP="001A36CD">
            <w:pPr>
              <w:jc w:val="center"/>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金　額（円）</w:t>
            </w:r>
          </w:p>
        </w:tc>
        <w:tc>
          <w:tcPr>
            <w:tcW w:w="3786" w:type="dxa"/>
            <w:vAlign w:val="center"/>
          </w:tcPr>
          <w:p w14:paraId="526A3536" w14:textId="77777777" w:rsidR="001A36CD" w:rsidRPr="00AC6000" w:rsidRDefault="001A36CD" w:rsidP="001A36CD">
            <w:pPr>
              <w:jc w:val="center"/>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説　明（積算根拠等）</w:t>
            </w:r>
          </w:p>
        </w:tc>
      </w:tr>
      <w:tr w:rsidR="001F2C09" w:rsidRPr="001F2C09" w14:paraId="6C25DCBF" w14:textId="77777777" w:rsidTr="005E293F">
        <w:trPr>
          <w:trHeight w:hRule="exact" w:val="680"/>
        </w:trPr>
        <w:tc>
          <w:tcPr>
            <w:tcW w:w="2114" w:type="dxa"/>
            <w:vAlign w:val="center"/>
          </w:tcPr>
          <w:p w14:paraId="38211760" w14:textId="77777777" w:rsidR="001A36CD" w:rsidRPr="001F2C09" w:rsidRDefault="001A36CD" w:rsidP="001A36CD">
            <w:pPr>
              <w:rPr>
                <w:rFonts w:asciiTheme="minorEastAsia" w:eastAsiaTheme="minorEastAsia" w:hAnsiTheme="minorEastAsia"/>
                <w:color w:val="000000" w:themeColor="text1"/>
              </w:rPr>
            </w:pPr>
          </w:p>
        </w:tc>
        <w:tc>
          <w:tcPr>
            <w:tcW w:w="2653" w:type="dxa"/>
            <w:vAlign w:val="center"/>
          </w:tcPr>
          <w:p w14:paraId="688A7EE9" w14:textId="77777777" w:rsidR="001A36CD" w:rsidRPr="001F2C09" w:rsidRDefault="001A36CD" w:rsidP="001A36CD">
            <w:pPr>
              <w:rPr>
                <w:rFonts w:asciiTheme="minorEastAsia" w:eastAsiaTheme="minorEastAsia" w:hAnsiTheme="minorEastAsia"/>
                <w:color w:val="000000" w:themeColor="text1"/>
              </w:rPr>
            </w:pPr>
          </w:p>
        </w:tc>
        <w:tc>
          <w:tcPr>
            <w:tcW w:w="3786" w:type="dxa"/>
            <w:vAlign w:val="center"/>
          </w:tcPr>
          <w:p w14:paraId="2433A3F6" w14:textId="77777777" w:rsidR="001A36CD" w:rsidRPr="001F2C09" w:rsidRDefault="001A36CD" w:rsidP="001A36CD">
            <w:pPr>
              <w:rPr>
                <w:rFonts w:asciiTheme="minorEastAsia" w:eastAsiaTheme="minorEastAsia" w:hAnsiTheme="minorEastAsia"/>
                <w:color w:val="000000" w:themeColor="text1"/>
              </w:rPr>
            </w:pPr>
          </w:p>
        </w:tc>
      </w:tr>
      <w:tr w:rsidR="001F2C09" w:rsidRPr="001F2C09" w14:paraId="6D257FE1" w14:textId="77777777" w:rsidTr="005E293F">
        <w:trPr>
          <w:trHeight w:hRule="exact" w:val="680"/>
        </w:trPr>
        <w:tc>
          <w:tcPr>
            <w:tcW w:w="2114" w:type="dxa"/>
            <w:vAlign w:val="center"/>
          </w:tcPr>
          <w:p w14:paraId="03927710" w14:textId="77777777" w:rsidR="001A36CD" w:rsidRPr="001F2C09" w:rsidRDefault="001A36CD" w:rsidP="001A36CD">
            <w:pPr>
              <w:rPr>
                <w:rFonts w:asciiTheme="minorEastAsia" w:eastAsiaTheme="minorEastAsia" w:hAnsiTheme="minorEastAsia"/>
                <w:color w:val="000000" w:themeColor="text1"/>
              </w:rPr>
            </w:pPr>
          </w:p>
        </w:tc>
        <w:tc>
          <w:tcPr>
            <w:tcW w:w="2653" w:type="dxa"/>
            <w:vAlign w:val="center"/>
          </w:tcPr>
          <w:p w14:paraId="24EE550A" w14:textId="77777777" w:rsidR="001A36CD" w:rsidRPr="001F2C09" w:rsidRDefault="001A36CD" w:rsidP="001A36CD">
            <w:pPr>
              <w:rPr>
                <w:rFonts w:asciiTheme="minorEastAsia" w:eastAsiaTheme="minorEastAsia" w:hAnsiTheme="minorEastAsia"/>
                <w:color w:val="000000" w:themeColor="text1"/>
              </w:rPr>
            </w:pPr>
          </w:p>
        </w:tc>
        <w:tc>
          <w:tcPr>
            <w:tcW w:w="3786" w:type="dxa"/>
            <w:vAlign w:val="center"/>
          </w:tcPr>
          <w:p w14:paraId="66412B42" w14:textId="77777777" w:rsidR="001A36CD" w:rsidRPr="001F2C09" w:rsidRDefault="001A36CD" w:rsidP="001A36CD">
            <w:pPr>
              <w:rPr>
                <w:rFonts w:asciiTheme="minorEastAsia" w:eastAsiaTheme="minorEastAsia" w:hAnsiTheme="minorEastAsia"/>
                <w:color w:val="000000" w:themeColor="text1"/>
              </w:rPr>
            </w:pPr>
          </w:p>
        </w:tc>
      </w:tr>
      <w:tr w:rsidR="001F2C09" w:rsidRPr="001F2C09" w14:paraId="5963B8CC" w14:textId="77777777" w:rsidTr="005E293F">
        <w:trPr>
          <w:trHeight w:hRule="exact" w:val="680"/>
        </w:trPr>
        <w:tc>
          <w:tcPr>
            <w:tcW w:w="2114" w:type="dxa"/>
            <w:vAlign w:val="center"/>
          </w:tcPr>
          <w:p w14:paraId="52A7D313" w14:textId="77777777" w:rsidR="001A36CD" w:rsidRPr="001F2C09" w:rsidRDefault="001A36CD" w:rsidP="001A36CD">
            <w:pPr>
              <w:rPr>
                <w:rFonts w:asciiTheme="minorEastAsia" w:eastAsiaTheme="minorEastAsia" w:hAnsiTheme="minorEastAsia"/>
                <w:color w:val="000000" w:themeColor="text1"/>
              </w:rPr>
            </w:pPr>
          </w:p>
        </w:tc>
        <w:tc>
          <w:tcPr>
            <w:tcW w:w="2653" w:type="dxa"/>
            <w:vAlign w:val="center"/>
          </w:tcPr>
          <w:p w14:paraId="0B594EF5" w14:textId="77777777" w:rsidR="001A36CD" w:rsidRPr="001F2C09" w:rsidRDefault="001A36CD" w:rsidP="001A36CD">
            <w:pPr>
              <w:rPr>
                <w:rFonts w:asciiTheme="minorEastAsia" w:eastAsiaTheme="minorEastAsia" w:hAnsiTheme="minorEastAsia"/>
                <w:color w:val="000000" w:themeColor="text1"/>
              </w:rPr>
            </w:pPr>
          </w:p>
        </w:tc>
        <w:tc>
          <w:tcPr>
            <w:tcW w:w="3786" w:type="dxa"/>
            <w:vAlign w:val="center"/>
          </w:tcPr>
          <w:p w14:paraId="7C36B251" w14:textId="77777777" w:rsidR="001A36CD" w:rsidRPr="001F2C09" w:rsidRDefault="001A36CD" w:rsidP="001A36CD">
            <w:pPr>
              <w:rPr>
                <w:rFonts w:asciiTheme="minorEastAsia" w:eastAsiaTheme="minorEastAsia" w:hAnsiTheme="minorEastAsia"/>
                <w:color w:val="000000" w:themeColor="text1"/>
              </w:rPr>
            </w:pPr>
          </w:p>
        </w:tc>
      </w:tr>
      <w:tr w:rsidR="001F2C09" w:rsidRPr="001F2C09" w14:paraId="2FCD65C3" w14:textId="77777777" w:rsidTr="005E293F">
        <w:trPr>
          <w:trHeight w:hRule="exact" w:val="680"/>
        </w:trPr>
        <w:tc>
          <w:tcPr>
            <w:tcW w:w="2114" w:type="dxa"/>
            <w:vAlign w:val="center"/>
          </w:tcPr>
          <w:p w14:paraId="61B54F30" w14:textId="77777777" w:rsidR="001A36CD" w:rsidRPr="001F2C09" w:rsidRDefault="001A36CD" w:rsidP="001A36CD">
            <w:pPr>
              <w:rPr>
                <w:rFonts w:asciiTheme="minorEastAsia" w:eastAsiaTheme="minorEastAsia" w:hAnsiTheme="minorEastAsia"/>
                <w:color w:val="000000" w:themeColor="text1"/>
              </w:rPr>
            </w:pPr>
          </w:p>
        </w:tc>
        <w:tc>
          <w:tcPr>
            <w:tcW w:w="2653" w:type="dxa"/>
            <w:vAlign w:val="center"/>
          </w:tcPr>
          <w:p w14:paraId="03ABBF8E" w14:textId="77777777" w:rsidR="001A36CD" w:rsidRPr="001F2C09" w:rsidRDefault="001A36CD" w:rsidP="001A36CD">
            <w:pPr>
              <w:rPr>
                <w:rFonts w:asciiTheme="minorEastAsia" w:eastAsiaTheme="minorEastAsia" w:hAnsiTheme="minorEastAsia"/>
                <w:color w:val="000000" w:themeColor="text1"/>
              </w:rPr>
            </w:pPr>
          </w:p>
        </w:tc>
        <w:tc>
          <w:tcPr>
            <w:tcW w:w="3786" w:type="dxa"/>
            <w:vAlign w:val="center"/>
          </w:tcPr>
          <w:p w14:paraId="6EE05944" w14:textId="77777777" w:rsidR="001A36CD" w:rsidRPr="001F2C09" w:rsidRDefault="001A36CD" w:rsidP="001A36CD">
            <w:pPr>
              <w:rPr>
                <w:rFonts w:asciiTheme="minorEastAsia" w:eastAsiaTheme="minorEastAsia" w:hAnsiTheme="minorEastAsia"/>
                <w:color w:val="000000" w:themeColor="text1"/>
              </w:rPr>
            </w:pPr>
          </w:p>
        </w:tc>
      </w:tr>
      <w:tr w:rsidR="001F2C09" w:rsidRPr="001F2C09" w14:paraId="34146FF4" w14:textId="77777777" w:rsidTr="005E293F">
        <w:trPr>
          <w:trHeight w:hRule="exact" w:val="680"/>
        </w:trPr>
        <w:tc>
          <w:tcPr>
            <w:tcW w:w="2114" w:type="dxa"/>
            <w:vAlign w:val="center"/>
          </w:tcPr>
          <w:p w14:paraId="75C5BE95" w14:textId="77777777" w:rsidR="001A36CD" w:rsidRPr="001F2C09" w:rsidRDefault="001A36CD" w:rsidP="001A36CD">
            <w:pPr>
              <w:rPr>
                <w:rFonts w:asciiTheme="minorEastAsia" w:eastAsiaTheme="minorEastAsia" w:hAnsiTheme="minorEastAsia"/>
                <w:color w:val="000000" w:themeColor="text1"/>
              </w:rPr>
            </w:pPr>
          </w:p>
        </w:tc>
        <w:tc>
          <w:tcPr>
            <w:tcW w:w="2653" w:type="dxa"/>
            <w:vAlign w:val="center"/>
          </w:tcPr>
          <w:p w14:paraId="3E2D44AD" w14:textId="77777777" w:rsidR="001A36CD" w:rsidRPr="001F2C09" w:rsidRDefault="001A36CD" w:rsidP="001A36CD">
            <w:pPr>
              <w:rPr>
                <w:rFonts w:asciiTheme="minorEastAsia" w:eastAsiaTheme="minorEastAsia" w:hAnsiTheme="minorEastAsia"/>
                <w:color w:val="000000" w:themeColor="text1"/>
              </w:rPr>
            </w:pPr>
          </w:p>
        </w:tc>
        <w:tc>
          <w:tcPr>
            <w:tcW w:w="3786" w:type="dxa"/>
            <w:vAlign w:val="center"/>
          </w:tcPr>
          <w:p w14:paraId="69B08613" w14:textId="77777777" w:rsidR="001A36CD" w:rsidRPr="001F2C09" w:rsidRDefault="001A36CD" w:rsidP="001A36CD">
            <w:pPr>
              <w:rPr>
                <w:rFonts w:asciiTheme="minorEastAsia" w:eastAsiaTheme="minorEastAsia" w:hAnsiTheme="minorEastAsia"/>
                <w:color w:val="000000" w:themeColor="text1"/>
              </w:rPr>
            </w:pPr>
          </w:p>
        </w:tc>
      </w:tr>
      <w:tr w:rsidR="001F2C09" w:rsidRPr="001F2C09" w14:paraId="602E83B8" w14:textId="77777777" w:rsidTr="005E293F">
        <w:trPr>
          <w:trHeight w:hRule="exact" w:val="680"/>
        </w:trPr>
        <w:tc>
          <w:tcPr>
            <w:tcW w:w="2114" w:type="dxa"/>
            <w:vAlign w:val="center"/>
          </w:tcPr>
          <w:p w14:paraId="0F17B072" w14:textId="77777777" w:rsidR="001A36CD" w:rsidRPr="001F2C09" w:rsidRDefault="001A36CD" w:rsidP="001A36CD">
            <w:pPr>
              <w:rPr>
                <w:rFonts w:asciiTheme="minorEastAsia" w:eastAsiaTheme="minorEastAsia" w:hAnsiTheme="minorEastAsia"/>
                <w:color w:val="000000" w:themeColor="text1"/>
              </w:rPr>
            </w:pPr>
          </w:p>
        </w:tc>
        <w:tc>
          <w:tcPr>
            <w:tcW w:w="2653" w:type="dxa"/>
            <w:vAlign w:val="center"/>
          </w:tcPr>
          <w:p w14:paraId="1AD8BFDC" w14:textId="77777777" w:rsidR="001A36CD" w:rsidRPr="001F2C09" w:rsidRDefault="001A36CD" w:rsidP="001A36CD">
            <w:pPr>
              <w:rPr>
                <w:rFonts w:asciiTheme="minorEastAsia" w:eastAsiaTheme="minorEastAsia" w:hAnsiTheme="minorEastAsia"/>
                <w:color w:val="000000" w:themeColor="text1"/>
              </w:rPr>
            </w:pPr>
          </w:p>
        </w:tc>
        <w:tc>
          <w:tcPr>
            <w:tcW w:w="3786" w:type="dxa"/>
            <w:vAlign w:val="center"/>
          </w:tcPr>
          <w:p w14:paraId="0845287A" w14:textId="77777777" w:rsidR="001A36CD" w:rsidRPr="001F2C09" w:rsidRDefault="001A36CD" w:rsidP="001A36CD">
            <w:pPr>
              <w:rPr>
                <w:rFonts w:asciiTheme="minorEastAsia" w:eastAsiaTheme="minorEastAsia" w:hAnsiTheme="minorEastAsia"/>
                <w:color w:val="000000" w:themeColor="text1"/>
              </w:rPr>
            </w:pPr>
          </w:p>
        </w:tc>
      </w:tr>
      <w:tr w:rsidR="001A36CD" w:rsidRPr="001F2C09" w14:paraId="563424E0" w14:textId="77777777" w:rsidTr="005E293F">
        <w:trPr>
          <w:trHeight w:hRule="exact" w:val="680"/>
        </w:trPr>
        <w:tc>
          <w:tcPr>
            <w:tcW w:w="2114" w:type="dxa"/>
            <w:vAlign w:val="center"/>
          </w:tcPr>
          <w:p w14:paraId="73801AE8" w14:textId="77777777" w:rsidR="001A36CD" w:rsidRPr="00AC6000" w:rsidRDefault="001A36CD" w:rsidP="001A36CD">
            <w:pPr>
              <w:jc w:val="center"/>
              <w:rPr>
                <w:rFonts w:asciiTheme="minorEastAsia" w:eastAsiaTheme="minorEastAsia" w:hAnsiTheme="minorEastAsia"/>
                <w:color w:val="000000" w:themeColor="text1"/>
                <w:sz w:val="22"/>
                <w:szCs w:val="22"/>
              </w:rPr>
            </w:pPr>
            <w:r w:rsidRPr="00AC6000">
              <w:rPr>
                <w:rFonts w:asciiTheme="minorEastAsia" w:eastAsiaTheme="minorEastAsia" w:hAnsiTheme="minorEastAsia" w:hint="eastAsia"/>
                <w:color w:val="000000" w:themeColor="text1"/>
                <w:sz w:val="22"/>
                <w:szCs w:val="22"/>
              </w:rPr>
              <w:t>合　計</w:t>
            </w:r>
          </w:p>
        </w:tc>
        <w:tc>
          <w:tcPr>
            <w:tcW w:w="2653" w:type="dxa"/>
            <w:vAlign w:val="center"/>
          </w:tcPr>
          <w:p w14:paraId="14953A28" w14:textId="77777777" w:rsidR="001A36CD" w:rsidRPr="001F2C09" w:rsidRDefault="001A36CD" w:rsidP="001A36CD">
            <w:pPr>
              <w:rPr>
                <w:rFonts w:asciiTheme="minorEastAsia" w:eastAsiaTheme="minorEastAsia" w:hAnsiTheme="minorEastAsia"/>
                <w:color w:val="000000" w:themeColor="text1"/>
              </w:rPr>
            </w:pPr>
          </w:p>
        </w:tc>
        <w:tc>
          <w:tcPr>
            <w:tcW w:w="3786" w:type="dxa"/>
            <w:vAlign w:val="center"/>
          </w:tcPr>
          <w:p w14:paraId="3BE4DE62" w14:textId="77777777" w:rsidR="001A36CD" w:rsidRPr="001F2C09" w:rsidRDefault="001A36CD" w:rsidP="001A36CD">
            <w:pPr>
              <w:rPr>
                <w:rFonts w:asciiTheme="minorEastAsia" w:eastAsiaTheme="minorEastAsia" w:hAnsiTheme="minorEastAsia"/>
                <w:color w:val="000000" w:themeColor="text1"/>
              </w:rPr>
            </w:pPr>
          </w:p>
        </w:tc>
      </w:tr>
    </w:tbl>
    <w:p w14:paraId="297785F6" w14:textId="77777777" w:rsidR="001A36CD" w:rsidRPr="001F2C09" w:rsidRDefault="001A36CD" w:rsidP="001A36CD">
      <w:pPr>
        <w:rPr>
          <w:rFonts w:asciiTheme="minorEastAsia" w:eastAsiaTheme="minorEastAsia" w:hAnsiTheme="minorEastAsia"/>
          <w:color w:val="000000" w:themeColor="text1"/>
        </w:rPr>
      </w:pPr>
    </w:p>
    <w:p w14:paraId="695AE703" w14:textId="77777777" w:rsidR="001A36CD" w:rsidRPr="001F2C09" w:rsidRDefault="001A36CD" w:rsidP="00AC6000">
      <w:pPr>
        <w:ind w:firstLine="247"/>
        <w:rPr>
          <w:rFonts w:asciiTheme="minorEastAsia" w:eastAsiaTheme="minorEastAsia" w:hAnsiTheme="minorEastAsia"/>
          <w:color w:val="000000" w:themeColor="text1"/>
          <w:u w:val="single"/>
        </w:rPr>
      </w:pPr>
      <w:r w:rsidRPr="001F2C09">
        <w:rPr>
          <w:rFonts w:asciiTheme="minorEastAsia" w:eastAsiaTheme="minorEastAsia" w:hAnsiTheme="minorEastAsia" w:hint="eastAsia"/>
          <w:color w:val="000000" w:themeColor="text1"/>
          <w:u w:val="single"/>
        </w:rPr>
        <w:t>補助決算額　　　　　　　　　　　円</w:t>
      </w:r>
    </w:p>
    <w:p w14:paraId="6120A6CF" w14:textId="601DB32D" w:rsidR="000D74EB" w:rsidRPr="001F2C09" w:rsidRDefault="001A36CD" w:rsidP="00AC6000">
      <w:pPr>
        <w:ind w:firstLine="247"/>
        <w:rPr>
          <w:rFonts w:asciiTheme="minorEastAsia" w:eastAsiaTheme="minorEastAsia" w:hAnsiTheme="minorEastAsia"/>
          <w:color w:val="000000" w:themeColor="text1"/>
        </w:rPr>
      </w:pPr>
      <w:r w:rsidRPr="001F2C09">
        <w:rPr>
          <w:rFonts w:asciiTheme="minorEastAsia" w:eastAsiaTheme="minorEastAsia" w:hAnsiTheme="minorEastAsia" w:hint="eastAsia"/>
          <w:color w:val="000000" w:themeColor="text1"/>
        </w:rPr>
        <w:t>※積算根拠は必ず記入し、領収書を添付してください。</w:t>
      </w:r>
      <w:r w:rsidR="00B26BE5" w:rsidRPr="001F2C09">
        <w:rPr>
          <w:rFonts w:asciiTheme="minorEastAsia" w:eastAsiaTheme="minorEastAsia" w:hAnsiTheme="minorEastAsia"/>
          <w:color w:val="000000" w:themeColor="text1"/>
        </w:rPr>
        <w:t xml:space="preserve"> </w:t>
      </w:r>
    </w:p>
    <w:sectPr w:rsidR="000D74EB" w:rsidRPr="001F2C09" w:rsidSect="00F60966">
      <w:pgSz w:w="11906" w:h="16838" w:code="9"/>
      <w:pgMar w:top="1418" w:right="1418" w:bottom="1418" w:left="1418" w:header="851" w:footer="992" w:gutter="0"/>
      <w:cols w:space="425"/>
      <w:docGrid w:type="linesAndChars" w:linePitch="43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086B0" w14:textId="77777777" w:rsidR="00FE0042" w:rsidRDefault="00FE0042" w:rsidP="002C5A2E">
      <w:r>
        <w:separator/>
      </w:r>
    </w:p>
  </w:endnote>
  <w:endnote w:type="continuationSeparator" w:id="0">
    <w:p w14:paraId="5EC02880" w14:textId="77777777" w:rsidR="00FE0042" w:rsidRDefault="00FE0042" w:rsidP="002C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124D3" w14:textId="77777777" w:rsidR="00FE0042" w:rsidRDefault="00FE0042" w:rsidP="002C5A2E">
      <w:r>
        <w:separator/>
      </w:r>
    </w:p>
  </w:footnote>
  <w:footnote w:type="continuationSeparator" w:id="0">
    <w:p w14:paraId="2C8E2589" w14:textId="77777777" w:rsidR="00FE0042" w:rsidRDefault="00FE0042" w:rsidP="002C5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245"/>
  <w:drawingGridVerticalSpacing w:val="437"/>
  <w:noPunctuationKerning/>
  <w:characterSpacingControl w:val="doNotCompress"/>
  <w:noLineBreaksAfter w:lang="ja-JP" w:val="$([\{£¥‘“〈《「『【〔＄（［｛｢￡￥"/>
  <w:noLineBreaksBefore w:lang="ja-JP" w:va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66"/>
    <w:rsid w:val="00015AFD"/>
    <w:rsid w:val="000225AE"/>
    <w:rsid w:val="00041CC7"/>
    <w:rsid w:val="000448D5"/>
    <w:rsid w:val="000530BC"/>
    <w:rsid w:val="000665C1"/>
    <w:rsid w:val="0009782E"/>
    <w:rsid w:val="000B362F"/>
    <w:rsid w:val="000C24F7"/>
    <w:rsid w:val="000D74EB"/>
    <w:rsid w:val="00154265"/>
    <w:rsid w:val="001A36CD"/>
    <w:rsid w:val="001A6065"/>
    <w:rsid w:val="001C63D1"/>
    <w:rsid w:val="001F2C09"/>
    <w:rsid w:val="00242E16"/>
    <w:rsid w:val="002776D0"/>
    <w:rsid w:val="002C5A2E"/>
    <w:rsid w:val="002D4747"/>
    <w:rsid w:val="00302CC0"/>
    <w:rsid w:val="003519BC"/>
    <w:rsid w:val="003579CF"/>
    <w:rsid w:val="003764FF"/>
    <w:rsid w:val="003A736B"/>
    <w:rsid w:val="003B4F7F"/>
    <w:rsid w:val="00421DF1"/>
    <w:rsid w:val="004468D2"/>
    <w:rsid w:val="00482D4F"/>
    <w:rsid w:val="004E5FEF"/>
    <w:rsid w:val="0052158A"/>
    <w:rsid w:val="00545567"/>
    <w:rsid w:val="0057727D"/>
    <w:rsid w:val="00597E44"/>
    <w:rsid w:val="005A6FB3"/>
    <w:rsid w:val="005B336B"/>
    <w:rsid w:val="005E293F"/>
    <w:rsid w:val="0060724A"/>
    <w:rsid w:val="00626E54"/>
    <w:rsid w:val="00641144"/>
    <w:rsid w:val="00677C3F"/>
    <w:rsid w:val="006A0254"/>
    <w:rsid w:val="006B05FB"/>
    <w:rsid w:val="006C60FC"/>
    <w:rsid w:val="006C7D0A"/>
    <w:rsid w:val="00724A17"/>
    <w:rsid w:val="0075781C"/>
    <w:rsid w:val="00762A56"/>
    <w:rsid w:val="007728E5"/>
    <w:rsid w:val="007C7245"/>
    <w:rsid w:val="008029FE"/>
    <w:rsid w:val="00806C2B"/>
    <w:rsid w:val="00807C07"/>
    <w:rsid w:val="00813E9B"/>
    <w:rsid w:val="008425B8"/>
    <w:rsid w:val="00884D81"/>
    <w:rsid w:val="00926990"/>
    <w:rsid w:val="00957DA6"/>
    <w:rsid w:val="009A44E7"/>
    <w:rsid w:val="009A57DF"/>
    <w:rsid w:val="00A764C0"/>
    <w:rsid w:val="00A9291C"/>
    <w:rsid w:val="00AB3B49"/>
    <w:rsid w:val="00AC6000"/>
    <w:rsid w:val="00B14468"/>
    <w:rsid w:val="00B15981"/>
    <w:rsid w:val="00B26BE5"/>
    <w:rsid w:val="00B410A6"/>
    <w:rsid w:val="00B95A7D"/>
    <w:rsid w:val="00BE2A85"/>
    <w:rsid w:val="00C0478B"/>
    <w:rsid w:val="00C66C06"/>
    <w:rsid w:val="00C83707"/>
    <w:rsid w:val="00CA34EF"/>
    <w:rsid w:val="00CF4E08"/>
    <w:rsid w:val="00D17DD8"/>
    <w:rsid w:val="00D47D89"/>
    <w:rsid w:val="00D501CF"/>
    <w:rsid w:val="00D97AEA"/>
    <w:rsid w:val="00E25E22"/>
    <w:rsid w:val="00E672EC"/>
    <w:rsid w:val="00EA1901"/>
    <w:rsid w:val="00ED1358"/>
    <w:rsid w:val="00EE60DE"/>
    <w:rsid w:val="00EF479B"/>
    <w:rsid w:val="00EF6554"/>
    <w:rsid w:val="00F60966"/>
    <w:rsid w:val="00F75E91"/>
    <w:rsid w:val="00FB5A90"/>
    <w:rsid w:val="00FD7234"/>
    <w:rsid w:val="00FE0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5894227"/>
  <w15:docId w15:val="{4C9BB7A3-35F4-4FD0-A2FC-6C1829D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8194"/>
      </w:tabs>
      <w:ind w:rightChars="363" w:right="875" w:firstLineChars="300" w:firstLine="723"/>
    </w:pPr>
  </w:style>
  <w:style w:type="character" w:styleId="a4">
    <w:name w:val="annotation reference"/>
    <w:basedOn w:val="a0"/>
    <w:uiPriority w:val="99"/>
    <w:semiHidden/>
    <w:unhideWhenUsed/>
    <w:rsid w:val="00302CC0"/>
    <w:rPr>
      <w:sz w:val="18"/>
      <w:szCs w:val="18"/>
    </w:rPr>
  </w:style>
  <w:style w:type="paragraph" w:styleId="a5">
    <w:name w:val="annotation text"/>
    <w:basedOn w:val="a"/>
    <w:link w:val="a6"/>
    <w:uiPriority w:val="99"/>
    <w:semiHidden/>
    <w:unhideWhenUsed/>
    <w:rsid w:val="00302CC0"/>
    <w:pPr>
      <w:jc w:val="left"/>
    </w:pPr>
  </w:style>
  <w:style w:type="character" w:customStyle="1" w:styleId="a6">
    <w:name w:val="コメント文字列 (文字)"/>
    <w:basedOn w:val="a0"/>
    <w:link w:val="a5"/>
    <w:uiPriority w:val="99"/>
    <w:semiHidden/>
    <w:rsid w:val="00302CC0"/>
    <w:rPr>
      <w:kern w:val="2"/>
      <w:sz w:val="24"/>
      <w:szCs w:val="24"/>
    </w:rPr>
  </w:style>
  <w:style w:type="paragraph" w:styleId="a7">
    <w:name w:val="annotation subject"/>
    <w:basedOn w:val="a5"/>
    <w:next w:val="a5"/>
    <w:link w:val="a8"/>
    <w:uiPriority w:val="99"/>
    <w:semiHidden/>
    <w:unhideWhenUsed/>
    <w:rsid w:val="00302CC0"/>
    <w:rPr>
      <w:b/>
      <w:bCs/>
    </w:rPr>
  </w:style>
  <w:style w:type="character" w:customStyle="1" w:styleId="a8">
    <w:name w:val="コメント内容 (文字)"/>
    <w:basedOn w:val="a6"/>
    <w:link w:val="a7"/>
    <w:uiPriority w:val="99"/>
    <w:semiHidden/>
    <w:rsid w:val="00302CC0"/>
    <w:rPr>
      <w:b/>
      <w:bCs/>
      <w:kern w:val="2"/>
      <w:sz w:val="24"/>
      <w:szCs w:val="24"/>
    </w:rPr>
  </w:style>
  <w:style w:type="paragraph" w:styleId="a9">
    <w:name w:val="Balloon Text"/>
    <w:basedOn w:val="a"/>
    <w:link w:val="aa"/>
    <w:uiPriority w:val="99"/>
    <w:semiHidden/>
    <w:unhideWhenUsed/>
    <w:rsid w:val="00302C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2CC0"/>
    <w:rPr>
      <w:rFonts w:asciiTheme="majorHAnsi" w:eastAsiaTheme="majorEastAsia" w:hAnsiTheme="majorHAnsi" w:cstheme="majorBidi"/>
      <w:kern w:val="2"/>
      <w:sz w:val="18"/>
      <w:szCs w:val="18"/>
    </w:rPr>
  </w:style>
  <w:style w:type="paragraph" w:styleId="ab">
    <w:name w:val="header"/>
    <w:basedOn w:val="a"/>
    <w:link w:val="ac"/>
    <w:uiPriority w:val="99"/>
    <w:unhideWhenUsed/>
    <w:rsid w:val="002C5A2E"/>
    <w:pPr>
      <w:tabs>
        <w:tab w:val="center" w:pos="4252"/>
        <w:tab w:val="right" w:pos="8504"/>
      </w:tabs>
      <w:snapToGrid w:val="0"/>
    </w:pPr>
  </w:style>
  <w:style w:type="character" w:customStyle="1" w:styleId="ac">
    <w:name w:val="ヘッダー (文字)"/>
    <w:basedOn w:val="a0"/>
    <w:link w:val="ab"/>
    <w:uiPriority w:val="99"/>
    <w:rsid w:val="002C5A2E"/>
    <w:rPr>
      <w:kern w:val="2"/>
      <w:sz w:val="24"/>
      <w:szCs w:val="24"/>
    </w:rPr>
  </w:style>
  <w:style w:type="paragraph" w:styleId="ad">
    <w:name w:val="footer"/>
    <w:basedOn w:val="a"/>
    <w:link w:val="ae"/>
    <w:uiPriority w:val="99"/>
    <w:unhideWhenUsed/>
    <w:rsid w:val="002C5A2E"/>
    <w:pPr>
      <w:tabs>
        <w:tab w:val="center" w:pos="4252"/>
        <w:tab w:val="right" w:pos="8504"/>
      </w:tabs>
      <w:snapToGrid w:val="0"/>
    </w:pPr>
  </w:style>
  <w:style w:type="character" w:customStyle="1" w:styleId="ae">
    <w:name w:val="フッター (文字)"/>
    <w:basedOn w:val="a0"/>
    <w:link w:val="ad"/>
    <w:uiPriority w:val="99"/>
    <w:rsid w:val="002C5A2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68\Documents\&#34892;&#25919;&#25991;&#26360;&#26360;&#24335;&#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行政文書書式テンプレート.dotx</Template>
  <TotalTime>43</TotalTime>
  <Pages>2</Pages>
  <Words>337</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１６行政　第　△△　号</vt:lpstr>
      <vt:lpstr>１６行政　第　△△　号　</vt:lpstr>
    </vt:vector>
  </TitlesOfParts>
  <Company>安城市役所</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１６行政　第　△△　号</dc:title>
  <dc:creator>尾本　吉弘</dc:creator>
  <cp:lastModifiedBy>澤原 和典</cp:lastModifiedBy>
  <cp:revision>7</cp:revision>
  <cp:lastPrinted>2021-02-26T07:19:00Z</cp:lastPrinted>
  <dcterms:created xsi:type="dcterms:W3CDTF">2021-02-25T07:52:00Z</dcterms:created>
  <dcterms:modified xsi:type="dcterms:W3CDTF">2021-03-26T04:02:00Z</dcterms:modified>
</cp:coreProperties>
</file>