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D6312" w14:textId="77777777" w:rsidR="001A36CD" w:rsidRPr="001F2C09" w:rsidRDefault="00E672EC" w:rsidP="001A36C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  <w:szCs w:val="21"/>
        </w:rPr>
        <w:t>様式第１（第６条関係）</w:t>
      </w:r>
    </w:p>
    <w:p w14:paraId="643E85D9" w14:textId="77777777" w:rsidR="001A36CD" w:rsidRPr="001F2C09" w:rsidRDefault="001A36CD" w:rsidP="001A36CD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市民公募文化事業美術部門補助金等交付申請書</w:t>
      </w:r>
    </w:p>
    <w:p w14:paraId="4DA1CDA4" w14:textId="77777777" w:rsidR="001A36CD" w:rsidRPr="00AC6000" w:rsidRDefault="001A36CD" w:rsidP="001A36CD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　　　</w:t>
      </w:r>
      <w:r w:rsidRPr="00AC6000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14:paraId="535AF76D" w14:textId="77777777" w:rsidR="001A36CD" w:rsidRPr="00AC6000" w:rsidRDefault="001A36CD" w:rsidP="001A36CD">
      <w:pPr>
        <w:ind w:firstLineChars="100" w:firstLine="245"/>
        <w:rPr>
          <w:rFonts w:asciiTheme="minorEastAsia" w:eastAsiaTheme="minorEastAsia" w:hAnsiTheme="minorEastAsia"/>
          <w:color w:val="000000" w:themeColor="text1"/>
        </w:rPr>
      </w:pPr>
      <w:r w:rsidRPr="00AC6000">
        <w:rPr>
          <w:rFonts w:asciiTheme="minorEastAsia" w:eastAsiaTheme="minorEastAsia" w:hAnsiTheme="minorEastAsia" w:hint="eastAsia"/>
          <w:color w:val="000000" w:themeColor="text1"/>
        </w:rPr>
        <w:t>安　城　市　長</w:t>
      </w:r>
    </w:p>
    <w:p w14:paraId="33CCFC87" w14:textId="3B0E443C" w:rsidR="003B4F7F" w:rsidRPr="001F2C09" w:rsidRDefault="00B95A7D" w:rsidP="003B4F7F">
      <w:pPr>
        <w:ind w:firstLineChars="1600" w:firstLine="3920"/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3B4F7F" w:rsidRPr="001F2C09">
        <w:rPr>
          <w:rFonts w:asciiTheme="minorEastAsia" w:eastAsiaTheme="minorEastAsia" w:hAnsiTheme="minorEastAsia" w:hint="eastAsia"/>
          <w:color w:val="000000" w:themeColor="text1"/>
        </w:rPr>
        <w:t>住所（所在地）</w:t>
      </w:r>
    </w:p>
    <w:p w14:paraId="4D0BD108" w14:textId="5B482659" w:rsidR="003B4F7F" w:rsidRPr="001F2C09" w:rsidRDefault="003B4F7F" w:rsidP="003B4F7F">
      <w:pPr>
        <w:ind w:firstLineChars="1100" w:firstLine="2695"/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>申　請　者</w:t>
      </w:r>
    </w:p>
    <w:p w14:paraId="5ECA3B78" w14:textId="77777777" w:rsidR="003B4F7F" w:rsidRPr="001F2C09" w:rsidRDefault="003B4F7F" w:rsidP="003B4F7F">
      <w:pPr>
        <w:ind w:firstLineChars="1700" w:firstLine="4165"/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>氏名（団体名及び代表者氏名）</w:t>
      </w:r>
    </w:p>
    <w:p w14:paraId="55D371B8" w14:textId="2C83FE94" w:rsidR="00B95A7D" w:rsidRPr="001F2C09" w:rsidRDefault="00B95A7D" w:rsidP="003B4F7F">
      <w:pPr>
        <w:ind w:firstLineChars="2500" w:firstLine="6125"/>
        <w:rPr>
          <w:rFonts w:asciiTheme="minorEastAsia" w:eastAsiaTheme="minorEastAsia" w:hAnsiTheme="minorEastAsia"/>
          <w:color w:val="000000" w:themeColor="text1"/>
          <w:szCs w:val="2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（※）</w:t>
      </w:r>
    </w:p>
    <w:p w14:paraId="2BBE71D1" w14:textId="77777777" w:rsidR="00B95A7D" w:rsidRPr="001F2C09" w:rsidRDefault="00B95A7D" w:rsidP="00B95A7D">
      <w:pPr>
        <w:ind w:firstLineChars="2100" w:firstLine="3465"/>
        <w:jc w:val="right"/>
        <w:rPr>
          <w:rFonts w:asciiTheme="minorEastAsia" w:eastAsiaTheme="minorEastAsia" w:hAnsiTheme="minorEastAsia"/>
          <w:color w:val="000000" w:themeColor="text1"/>
          <w:sz w:val="16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  <w:sz w:val="16"/>
        </w:rPr>
        <w:t>（※）本人（代表者）が手書きしない場合は、記名押印してください。</w:t>
      </w:r>
    </w:p>
    <w:p w14:paraId="44212DD3" w14:textId="38B6341E" w:rsidR="00B95A7D" w:rsidRPr="001F2C09" w:rsidRDefault="00B95A7D" w:rsidP="003B4F7F">
      <w:pPr>
        <w:ind w:firstLineChars="1700" w:firstLine="4165"/>
        <w:rPr>
          <w:rFonts w:asciiTheme="minorEastAsia" w:eastAsiaTheme="minorEastAsia" w:hAnsiTheme="minorEastAsia"/>
          <w:color w:val="000000" w:themeColor="text1"/>
          <w:szCs w:val="2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  <w:szCs w:val="21"/>
        </w:rPr>
        <w:t>住所</w:t>
      </w:r>
    </w:p>
    <w:p w14:paraId="47E7DBC2" w14:textId="40FA2775" w:rsidR="00B95A7D" w:rsidRPr="001F2C09" w:rsidRDefault="003B4F7F" w:rsidP="003B4F7F">
      <w:pPr>
        <w:ind w:firstLineChars="1000" w:firstLine="2450"/>
        <w:rPr>
          <w:rFonts w:asciiTheme="minorEastAsia" w:eastAsiaTheme="minorEastAsia" w:hAnsiTheme="minorEastAsia"/>
          <w:color w:val="000000" w:themeColor="text1"/>
          <w:szCs w:val="2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  <w:szCs w:val="21"/>
        </w:rPr>
        <w:t>（連絡担当者）</w:t>
      </w:r>
      <w:r w:rsidR="00B95A7D" w:rsidRPr="001F2C09">
        <w:rPr>
          <w:rFonts w:asciiTheme="minorEastAsia" w:eastAsiaTheme="minorEastAsia" w:hAnsiTheme="minorEastAsia" w:hint="eastAsia"/>
          <w:color w:val="000000" w:themeColor="text1"/>
          <w:szCs w:val="21"/>
        </w:rPr>
        <w:t>氏名</w:t>
      </w:r>
    </w:p>
    <w:p w14:paraId="24E66EBB" w14:textId="77777777" w:rsidR="00B95A7D" w:rsidRPr="001F2C09" w:rsidRDefault="00B95A7D" w:rsidP="00B95A7D">
      <w:pPr>
        <w:ind w:firstLineChars="1700" w:firstLine="4165"/>
        <w:rPr>
          <w:rFonts w:asciiTheme="minorEastAsia" w:eastAsiaTheme="minorEastAsia" w:hAnsiTheme="minorEastAsia"/>
          <w:color w:val="000000" w:themeColor="text1"/>
          <w:szCs w:val="2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  <w:szCs w:val="21"/>
        </w:rPr>
        <w:t>電話番号</w:t>
      </w:r>
    </w:p>
    <w:p w14:paraId="3732B9D3" w14:textId="77777777" w:rsidR="001A36CD" w:rsidRPr="001F2C09" w:rsidRDefault="001A36CD" w:rsidP="001A36CD">
      <w:pPr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</w:p>
    <w:p w14:paraId="4871FD22" w14:textId="77777777" w:rsidR="00041CC7" w:rsidRDefault="001A36CD" w:rsidP="001A36CD">
      <w:pPr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</w:rPr>
      </w:pPr>
      <w:r w:rsidRPr="00AC6000">
        <w:rPr>
          <w:rFonts w:asciiTheme="minorEastAsia" w:eastAsiaTheme="minorEastAsia" w:hAnsiTheme="minorEastAsia" w:hint="eastAsia"/>
          <w:color w:val="000000" w:themeColor="text1"/>
        </w:rPr>
        <w:t>私は、次のとおり展示したいので、市民公募文化事業美術部門補助金交付要綱</w:t>
      </w:r>
    </w:p>
    <w:p w14:paraId="300FAED7" w14:textId="50F0FEF6" w:rsidR="001A36CD" w:rsidRPr="00AC6000" w:rsidRDefault="001A36CD" w:rsidP="001A36CD">
      <w:pPr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</w:rPr>
      </w:pPr>
      <w:r w:rsidRPr="00AC6000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AC6000" w:rsidRPr="00AC6000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AC6000">
        <w:rPr>
          <w:rFonts w:asciiTheme="minorEastAsia" w:eastAsiaTheme="minorEastAsia" w:hAnsiTheme="minorEastAsia" w:hint="eastAsia"/>
          <w:color w:val="000000" w:themeColor="text1"/>
        </w:rPr>
        <w:t>条の規定に基づき申請します。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552"/>
      </w:tblGrid>
      <w:tr w:rsidR="001F2C09" w:rsidRPr="001F2C09" w14:paraId="283DB2B6" w14:textId="77777777" w:rsidTr="00AC6000">
        <w:trPr>
          <w:trHeight w:val="416"/>
        </w:trPr>
        <w:tc>
          <w:tcPr>
            <w:tcW w:w="2023" w:type="dxa"/>
          </w:tcPr>
          <w:p w14:paraId="64B34A1E" w14:textId="77777777" w:rsidR="001A36CD" w:rsidRPr="00AC6000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１　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pacing w:val="147"/>
                <w:kern w:val="0"/>
                <w:sz w:val="22"/>
                <w:szCs w:val="22"/>
                <w:fitText w:val="1247" w:id="-1839026173"/>
              </w:rPr>
              <w:t>展示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247" w:id="-1839026173"/>
              </w:rPr>
              <w:t>名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52" w:type="dxa"/>
          </w:tcPr>
          <w:p w14:paraId="4D2F3CD6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w:rsidR="001F2C09" w:rsidRPr="001F2C09" w14:paraId="4C3CDC54" w14:textId="77777777" w:rsidTr="00AC6000">
        <w:tc>
          <w:tcPr>
            <w:tcW w:w="2023" w:type="dxa"/>
          </w:tcPr>
          <w:p w14:paraId="61FDC935" w14:textId="77777777" w:rsidR="001A36CD" w:rsidRPr="00AC6000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２　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pacing w:val="61"/>
                <w:kern w:val="0"/>
                <w:sz w:val="22"/>
                <w:szCs w:val="22"/>
                <w:fitText w:val="1247" w:id="-1839026172"/>
              </w:rPr>
              <w:t>展示目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247" w:id="-1839026172"/>
              </w:rPr>
              <w:t>的</w:t>
            </w:r>
          </w:p>
        </w:tc>
        <w:tc>
          <w:tcPr>
            <w:tcW w:w="6552" w:type="dxa"/>
          </w:tcPr>
          <w:p w14:paraId="601CCEF8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w:rsidR="001F2C09" w:rsidRPr="001F2C09" w14:paraId="1B273BC2" w14:textId="77777777" w:rsidTr="00AC6000">
        <w:trPr>
          <w:trHeight w:val="410"/>
        </w:trPr>
        <w:tc>
          <w:tcPr>
            <w:tcW w:w="2023" w:type="dxa"/>
          </w:tcPr>
          <w:p w14:paraId="55DD735B" w14:textId="77777777" w:rsidR="001A36CD" w:rsidRPr="00AC6000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３　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pacing w:val="61"/>
                <w:kern w:val="0"/>
                <w:sz w:val="22"/>
                <w:szCs w:val="22"/>
                <w:fitText w:val="1247" w:id="-1839026171"/>
              </w:rPr>
              <w:t>展示期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247" w:id="-1839026171"/>
              </w:rPr>
              <w:t>間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E672EC" w:rsidRPr="00AC60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6552" w:type="dxa"/>
            <w:vAlign w:val="center"/>
          </w:tcPr>
          <w:p w14:paraId="2B9F5907" w14:textId="77777777" w:rsidR="001A36CD" w:rsidRPr="001F2C09" w:rsidRDefault="00E672EC" w:rsidP="00E672EC">
            <w:pPr>
              <w:ind w:firstLineChars="300" w:firstLine="675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1F2C0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 xml:space="preserve">年　　　月　　　日（　</w:t>
            </w:r>
            <w:r w:rsidR="001A36CD" w:rsidRPr="001F2C0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）～</w:t>
            </w:r>
            <w:r w:rsidRPr="001F2C0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 xml:space="preserve">　</w:t>
            </w:r>
            <w:r w:rsidR="001A36CD" w:rsidRPr="001F2C0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 xml:space="preserve">　</w:t>
            </w:r>
            <w:r w:rsidRPr="001F2C0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 xml:space="preserve">年　　月　　日（　</w:t>
            </w:r>
            <w:r w:rsidR="001A36CD" w:rsidRPr="001F2C0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）</w:t>
            </w:r>
          </w:p>
        </w:tc>
      </w:tr>
      <w:tr w:rsidR="001F2C09" w:rsidRPr="001F2C09" w14:paraId="1E998588" w14:textId="77777777" w:rsidTr="00AC6000">
        <w:trPr>
          <w:trHeight w:val="399"/>
        </w:trPr>
        <w:tc>
          <w:tcPr>
            <w:tcW w:w="2023" w:type="dxa"/>
          </w:tcPr>
          <w:p w14:paraId="4B2C4FA0" w14:textId="77777777" w:rsidR="001A36CD" w:rsidRPr="00AC6000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４　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pacing w:val="61"/>
                <w:kern w:val="0"/>
                <w:sz w:val="22"/>
                <w:szCs w:val="22"/>
                <w:fitText w:val="1247" w:id="-1839026170"/>
              </w:rPr>
              <w:t>展示場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247" w:id="-1839026170"/>
              </w:rPr>
              <w:t>所</w:t>
            </w:r>
          </w:p>
        </w:tc>
        <w:tc>
          <w:tcPr>
            <w:tcW w:w="6552" w:type="dxa"/>
            <w:vAlign w:val="center"/>
          </w:tcPr>
          <w:p w14:paraId="7DF79845" w14:textId="77777777" w:rsidR="001A36CD" w:rsidRPr="001F2C09" w:rsidRDefault="001A36CD" w:rsidP="001A36CD">
            <w:pPr>
              <w:ind w:left="20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1F2C0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展示室　Ｄ　・　展示室　Ｅ</w:t>
            </w:r>
          </w:p>
        </w:tc>
      </w:tr>
      <w:tr w:rsidR="001F2C09" w:rsidRPr="001F2C09" w14:paraId="2F28C15C" w14:textId="77777777" w:rsidTr="00AC6000">
        <w:tc>
          <w:tcPr>
            <w:tcW w:w="2023" w:type="dxa"/>
          </w:tcPr>
          <w:p w14:paraId="02A46CA1" w14:textId="77777777" w:rsidR="001A36CD" w:rsidRPr="00AC6000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５　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pacing w:val="61"/>
                <w:kern w:val="0"/>
                <w:sz w:val="22"/>
                <w:szCs w:val="22"/>
                <w:fitText w:val="1247" w:id="-1839026169"/>
              </w:rPr>
              <w:t>展示内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247" w:id="-1839026169"/>
              </w:rPr>
              <w:t>容</w:t>
            </w:r>
          </w:p>
        </w:tc>
        <w:tc>
          <w:tcPr>
            <w:tcW w:w="6552" w:type="dxa"/>
          </w:tcPr>
          <w:p w14:paraId="78E81522" w14:textId="77777777" w:rsidR="001A36CD" w:rsidRPr="00545567" w:rsidRDefault="001A36CD" w:rsidP="00545567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455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（展示のテーマ、作品の傾向、予定点数など）</w:t>
            </w:r>
          </w:p>
          <w:p w14:paraId="7A7F9F7A" w14:textId="77777777" w:rsidR="001A36CD" w:rsidRPr="00545567" w:rsidRDefault="001A36CD" w:rsidP="00545567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455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※必要に応じて図面、過去の作品・展覧会の写真等を添付</w:t>
            </w:r>
          </w:p>
          <w:p w14:paraId="0D161245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  <w:p w14:paraId="5E63A11D" w14:textId="79F3FB05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w:rsidR="001F2C09" w:rsidRPr="001F2C09" w14:paraId="59EF95ED" w14:textId="77777777" w:rsidTr="00AC6000">
        <w:tc>
          <w:tcPr>
            <w:tcW w:w="2023" w:type="dxa"/>
          </w:tcPr>
          <w:p w14:paraId="498EA882" w14:textId="77777777" w:rsidR="001A36CD" w:rsidRPr="00AC6000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６　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pacing w:val="61"/>
                <w:kern w:val="0"/>
                <w:sz w:val="22"/>
                <w:szCs w:val="22"/>
                <w:fitText w:val="1247" w:id="-1839026168"/>
              </w:rPr>
              <w:t>特記事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247" w:id="-1839026168"/>
              </w:rPr>
              <w:t>項</w:t>
            </w:r>
          </w:p>
        </w:tc>
        <w:tc>
          <w:tcPr>
            <w:tcW w:w="6552" w:type="dxa"/>
          </w:tcPr>
          <w:p w14:paraId="00E36503" w14:textId="77777777" w:rsidR="001A36CD" w:rsidRPr="00545567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455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（この展示の特色や、特に強調したい事柄を簡潔に記載してください。）</w:t>
            </w:r>
          </w:p>
          <w:p w14:paraId="2EA6D924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  <w:p w14:paraId="51E504A2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w:rsidR="001F2C09" w:rsidRPr="001F2C09" w14:paraId="5D306175" w14:textId="77777777" w:rsidTr="00AC6000">
        <w:trPr>
          <w:trHeight w:val="376"/>
        </w:trPr>
        <w:tc>
          <w:tcPr>
            <w:tcW w:w="2023" w:type="dxa"/>
          </w:tcPr>
          <w:p w14:paraId="575789CD" w14:textId="77777777" w:rsidR="001A36CD" w:rsidRPr="00AC6000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７　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pacing w:val="18"/>
                <w:kern w:val="0"/>
                <w:sz w:val="22"/>
                <w:szCs w:val="22"/>
                <w:fitText w:val="1247" w:id="-1839026167"/>
              </w:rPr>
              <w:t>補助申請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 w:val="22"/>
                <w:szCs w:val="22"/>
                <w:fitText w:val="1247" w:id="-1839026167"/>
              </w:rPr>
              <w:t>額</w:t>
            </w:r>
          </w:p>
        </w:tc>
        <w:tc>
          <w:tcPr>
            <w:tcW w:w="6552" w:type="dxa"/>
          </w:tcPr>
          <w:p w14:paraId="544E5C1B" w14:textId="77777777" w:rsidR="001A36CD" w:rsidRPr="001F2C09" w:rsidRDefault="001A36CD" w:rsidP="00E672E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1F2C0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（見込み</w:t>
            </w:r>
            <w:r w:rsidR="00E672EC" w:rsidRPr="001F2C0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額</w:t>
            </w:r>
            <w:r w:rsidRPr="001F2C0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）　　　　　　　　　　　　　　　　　　　　　円</w:t>
            </w:r>
          </w:p>
        </w:tc>
      </w:tr>
      <w:tr w:rsidR="001F2C09" w:rsidRPr="001F2C09" w14:paraId="33A09EA1" w14:textId="77777777" w:rsidTr="00AC6000">
        <w:tc>
          <w:tcPr>
            <w:tcW w:w="2023" w:type="dxa"/>
          </w:tcPr>
          <w:p w14:paraId="2417A3B1" w14:textId="77777777" w:rsidR="001A36CD" w:rsidRPr="00AC6000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８　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pacing w:val="147"/>
                <w:kern w:val="0"/>
                <w:sz w:val="22"/>
                <w:szCs w:val="22"/>
                <w:fitText w:val="1247" w:id="-1839026166"/>
              </w:rPr>
              <w:t>共催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247" w:id="-1839026166"/>
              </w:rPr>
              <w:t>者</w:t>
            </w:r>
          </w:p>
        </w:tc>
        <w:tc>
          <w:tcPr>
            <w:tcW w:w="6552" w:type="dxa"/>
          </w:tcPr>
          <w:p w14:paraId="39EF7D24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w:rsidR="001F2C09" w:rsidRPr="001F2C09" w14:paraId="2F04A0CD" w14:textId="77777777" w:rsidTr="00AC6000">
        <w:tc>
          <w:tcPr>
            <w:tcW w:w="2023" w:type="dxa"/>
          </w:tcPr>
          <w:p w14:paraId="33F24415" w14:textId="77777777" w:rsidR="001A36CD" w:rsidRPr="00AC6000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９　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pacing w:val="147"/>
                <w:kern w:val="0"/>
                <w:sz w:val="22"/>
                <w:szCs w:val="22"/>
                <w:fitText w:val="1247" w:id="-1839026165"/>
              </w:rPr>
              <w:t>後援</w:t>
            </w: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247" w:id="-1839026165"/>
              </w:rPr>
              <w:t>等</w:t>
            </w:r>
          </w:p>
        </w:tc>
        <w:tc>
          <w:tcPr>
            <w:tcW w:w="6552" w:type="dxa"/>
          </w:tcPr>
          <w:p w14:paraId="702A98F1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  <w:p w14:paraId="2D3A420C" w14:textId="2F07B094" w:rsidR="001A36CD" w:rsidRPr="00545567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455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※安城市教育委員会からの後援を必ず受けてください。</w:t>
            </w:r>
          </w:p>
        </w:tc>
      </w:tr>
    </w:tbl>
    <w:p w14:paraId="5F99952A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/>
          <w:color w:val="000000" w:themeColor="text1"/>
          <w:sz w:val="22"/>
          <w:szCs w:val="21"/>
        </w:rPr>
        <w:br w:type="page"/>
      </w:r>
      <w:r w:rsidRPr="001F2C09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様式第２</w:t>
      </w:r>
      <w:r w:rsidR="00B95A7D" w:rsidRPr="001F2C09">
        <w:rPr>
          <w:rFonts w:asciiTheme="minorEastAsia" w:eastAsiaTheme="minorEastAsia" w:hAnsiTheme="minorEastAsia" w:hint="eastAsia"/>
          <w:color w:val="000000" w:themeColor="text1"/>
        </w:rPr>
        <w:t>（第６条関係）</w:t>
      </w:r>
    </w:p>
    <w:p w14:paraId="21FC4B0B" w14:textId="77777777" w:rsidR="001A36CD" w:rsidRPr="001F2C09" w:rsidRDefault="001A36CD" w:rsidP="001A36CD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展示計画書</w:t>
      </w:r>
    </w:p>
    <w:p w14:paraId="66D7B637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7790"/>
      </w:tblGrid>
      <w:tr w:rsidR="001F2C09" w:rsidRPr="001F2C09" w14:paraId="3FC435B7" w14:textId="77777777" w:rsidTr="00302CC0">
        <w:tc>
          <w:tcPr>
            <w:tcW w:w="1989" w:type="dxa"/>
          </w:tcPr>
          <w:p w14:paraId="7C765848" w14:textId="7C40907D" w:rsidR="001A36CD" w:rsidRPr="001F2C09" w:rsidRDefault="00AC6000" w:rsidP="001A36C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展示</w:t>
            </w:r>
            <w:r w:rsidR="001A36CD" w:rsidRPr="001F2C0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名</w:t>
            </w:r>
          </w:p>
        </w:tc>
        <w:tc>
          <w:tcPr>
            <w:tcW w:w="7791" w:type="dxa"/>
          </w:tcPr>
          <w:p w14:paraId="6325CF78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  <w:p w14:paraId="3C951E9D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w:rsidR="001F2C09" w:rsidRPr="001F2C09" w14:paraId="35B667FF" w14:textId="77777777" w:rsidTr="00302CC0">
        <w:tc>
          <w:tcPr>
            <w:tcW w:w="1989" w:type="dxa"/>
          </w:tcPr>
          <w:p w14:paraId="654D8EA9" w14:textId="77777777" w:rsidR="001A36CD" w:rsidRPr="001F2C09" w:rsidRDefault="001A36CD" w:rsidP="001A36C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1F2C0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展示内容</w:t>
            </w:r>
          </w:p>
          <w:p w14:paraId="6B66D9C9" w14:textId="77777777" w:rsidR="001A36CD" w:rsidRPr="001F2C09" w:rsidRDefault="001A36CD" w:rsidP="001A36C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  <w:tc>
          <w:tcPr>
            <w:tcW w:w="7791" w:type="dxa"/>
          </w:tcPr>
          <w:p w14:paraId="63BDDF8A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1F2C0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展示室　Ｄ　Ｅ</w:t>
            </w:r>
          </w:p>
          <w:p w14:paraId="0635A427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1F2C09">
              <w:rPr>
                <w:rFonts w:asciiTheme="minorEastAsia" w:eastAsiaTheme="minorEastAsia" w:hAnsiTheme="minorEastAsia"/>
                <w:noProof/>
                <w:color w:val="000000" w:themeColor="text1"/>
                <w:sz w:val="22"/>
                <w:szCs w:val="21"/>
              </w:rPr>
              <w:drawing>
                <wp:inline distT="0" distB="0" distL="0" distR="0" wp14:anchorId="6F7B54B3" wp14:editId="696D488B">
                  <wp:extent cx="4811910" cy="3627120"/>
                  <wp:effectExtent l="0" t="0" r="825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9005" cy="364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718AD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  <w:p w14:paraId="06AA7AA5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  <w:p w14:paraId="552FBE98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  <w:p w14:paraId="23AF9EF8" w14:textId="77777777" w:rsidR="001A36CD" w:rsidRPr="001F2C09" w:rsidRDefault="001A36CD" w:rsidP="001A36CD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1"/>
                <w:szCs w:val="21"/>
              </w:rPr>
            </w:pPr>
            <w:r w:rsidRPr="001F2C09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1"/>
                <w:szCs w:val="21"/>
              </w:rPr>
              <w:t xml:space="preserve">　◆展示室　Ｄ　　　　　　　　　　　◆展示室　Ｅ</w:t>
            </w:r>
          </w:p>
          <w:p w14:paraId="23724A17" w14:textId="77777777" w:rsidR="001A36CD" w:rsidRPr="001F2C09" w:rsidRDefault="001A36CD" w:rsidP="001A36CD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1"/>
                <w:szCs w:val="21"/>
              </w:rPr>
            </w:pPr>
            <w:r w:rsidRPr="001F2C09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1"/>
                <w:szCs w:val="21"/>
              </w:rPr>
              <w:t xml:space="preserve">　　　移動展示パネル　　　　　　　　　　移動展示パネル</w:t>
            </w:r>
          </w:p>
          <w:p w14:paraId="72911E75" w14:textId="77777777" w:rsidR="001A36CD" w:rsidRPr="001F2C09" w:rsidRDefault="001A36CD" w:rsidP="001A36CD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1"/>
                <w:szCs w:val="21"/>
              </w:rPr>
            </w:pPr>
            <w:r w:rsidRPr="001F2C09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1"/>
                <w:szCs w:val="21"/>
              </w:rPr>
              <w:t xml:space="preserve">　　　　Ｗ＝</w:t>
            </w:r>
            <w:r w:rsidRPr="001F2C09"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1"/>
                <w:szCs w:val="21"/>
              </w:rPr>
              <w:t>3.5</w:t>
            </w:r>
            <w:r w:rsidRPr="001F2C09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1"/>
                <w:szCs w:val="21"/>
              </w:rPr>
              <w:t xml:space="preserve">ｍ×３枚（両面）　　　　　</w:t>
            </w:r>
            <w:r w:rsidRPr="001F2C09"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1"/>
                <w:szCs w:val="21"/>
              </w:rPr>
              <w:t xml:space="preserve"> </w:t>
            </w:r>
            <w:r w:rsidRPr="001F2C09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1"/>
                <w:szCs w:val="21"/>
              </w:rPr>
              <w:t>Ｗ＝</w:t>
            </w:r>
            <w:r w:rsidRPr="001F2C09"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1"/>
                <w:szCs w:val="21"/>
              </w:rPr>
              <w:t>3.5</w:t>
            </w:r>
            <w:r w:rsidRPr="001F2C09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1"/>
                <w:szCs w:val="21"/>
              </w:rPr>
              <w:t>ｍ×３枚（両面）</w:t>
            </w:r>
          </w:p>
          <w:p w14:paraId="444A60FF" w14:textId="77777777" w:rsidR="001A36CD" w:rsidRPr="001F2C09" w:rsidRDefault="001A36CD" w:rsidP="001A36CD">
            <w:pPr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1"/>
                <w:szCs w:val="21"/>
              </w:rPr>
            </w:pPr>
            <w:r w:rsidRPr="001F2C09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1"/>
                <w:szCs w:val="21"/>
              </w:rPr>
              <w:t xml:space="preserve">　　　　Ｗ＝</w:t>
            </w:r>
            <w:r w:rsidRPr="001F2C09"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1"/>
                <w:szCs w:val="21"/>
              </w:rPr>
              <w:t>3.0</w:t>
            </w:r>
            <w:r w:rsidRPr="001F2C09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1"/>
                <w:szCs w:val="21"/>
              </w:rPr>
              <w:t xml:space="preserve">ｍ×４枚（両面）　　　　　</w:t>
            </w:r>
            <w:r w:rsidRPr="001F2C09"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1"/>
                <w:szCs w:val="21"/>
              </w:rPr>
              <w:t xml:space="preserve"> </w:t>
            </w:r>
            <w:r w:rsidRPr="001F2C09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1"/>
                <w:szCs w:val="21"/>
              </w:rPr>
              <w:t>Ｗ＝</w:t>
            </w:r>
            <w:r w:rsidRPr="001F2C09"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1"/>
                <w:szCs w:val="21"/>
              </w:rPr>
              <w:t>3.0</w:t>
            </w:r>
            <w:r w:rsidRPr="001F2C09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1"/>
                <w:szCs w:val="21"/>
              </w:rPr>
              <w:t>ｍ×４枚（両面）</w:t>
            </w:r>
          </w:p>
          <w:p w14:paraId="7477DF17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w:rsidR="001F2C09" w:rsidRPr="001F2C09" w14:paraId="28C22F11" w14:textId="77777777" w:rsidTr="00302CC0">
        <w:tc>
          <w:tcPr>
            <w:tcW w:w="1989" w:type="dxa"/>
          </w:tcPr>
          <w:p w14:paraId="31C0782E" w14:textId="77777777" w:rsidR="001A36CD" w:rsidRPr="001F2C09" w:rsidRDefault="001A36CD" w:rsidP="001A36C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1F2C0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その他</w:t>
            </w:r>
          </w:p>
        </w:tc>
        <w:tc>
          <w:tcPr>
            <w:tcW w:w="7791" w:type="dxa"/>
          </w:tcPr>
          <w:p w14:paraId="3FCF4EAF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  <w:p w14:paraId="0F0A5E7A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  <w:p w14:paraId="1BD72C10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</w:tbl>
    <w:p w14:paraId="3C945D11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※できるだけ詳しく書いてください。</w:t>
      </w:r>
    </w:p>
    <w:p w14:paraId="22C3305E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/>
          <w:color w:val="000000" w:themeColor="text1"/>
          <w:sz w:val="22"/>
          <w:szCs w:val="21"/>
        </w:rPr>
        <w:br w:type="page"/>
      </w:r>
      <w:r w:rsidRPr="001F2C09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様式第３</w:t>
      </w:r>
      <w:r w:rsidR="00B95A7D" w:rsidRPr="001F2C09">
        <w:rPr>
          <w:rFonts w:asciiTheme="minorEastAsia" w:eastAsiaTheme="minorEastAsia" w:hAnsiTheme="minorEastAsia" w:hint="eastAsia"/>
          <w:color w:val="000000" w:themeColor="text1"/>
        </w:rPr>
        <w:t>（第６条関係）</w:t>
      </w:r>
    </w:p>
    <w:p w14:paraId="35233BCC" w14:textId="77777777" w:rsidR="001A36CD" w:rsidRPr="00041CC7" w:rsidRDefault="001A36CD" w:rsidP="00D47D89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41CC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予算計画書</w:t>
      </w:r>
    </w:p>
    <w:p w14:paraId="23B9DD0C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>収入の部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2631"/>
        <w:gridCol w:w="3779"/>
      </w:tblGrid>
      <w:tr w:rsidR="001F2C09" w:rsidRPr="001F2C09" w14:paraId="6B9F626A" w14:textId="77777777" w:rsidTr="005E293F">
        <w:trPr>
          <w:trHeight w:hRule="exact" w:val="436"/>
        </w:trPr>
        <w:tc>
          <w:tcPr>
            <w:tcW w:w="2143" w:type="dxa"/>
            <w:vAlign w:val="center"/>
          </w:tcPr>
          <w:p w14:paraId="2C61EA54" w14:textId="77777777" w:rsidR="001A36CD" w:rsidRPr="00AC6000" w:rsidRDefault="001A36CD" w:rsidP="001A36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項　目</w:t>
            </w:r>
          </w:p>
        </w:tc>
        <w:tc>
          <w:tcPr>
            <w:tcW w:w="2631" w:type="dxa"/>
            <w:vAlign w:val="center"/>
          </w:tcPr>
          <w:p w14:paraId="4367719B" w14:textId="77777777" w:rsidR="001A36CD" w:rsidRPr="00AC6000" w:rsidRDefault="001A36CD" w:rsidP="001A36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　額（円）</w:t>
            </w:r>
          </w:p>
        </w:tc>
        <w:tc>
          <w:tcPr>
            <w:tcW w:w="3779" w:type="dxa"/>
            <w:vAlign w:val="center"/>
          </w:tcPr>
          <w:p w14:paraId="727E2005" w14:textId="77777777" w:rsidR="001A36CD" w:rsidRPr="00AC6000" w:rsidRDefault="001A36CD" w:rsidP="001A36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説　明（積算根拠等）</w:t>
            </w:r>
          </w:p>
        </w:tc>
      </w:tr>
      <w:tr w:rsidR="001F2C09" w:rsidRPr="001F2C09" w14:paraId="5DE15BAE" w14:textId="77777777" w:rsidTr="00D47D89">
        <w:trPr>
          <w:trHeight w:hRule="exact" w:val="680"/>
        </w:trPr>
        <w:tc>
          <w:tcPr>
            <w:tcW w:w="2143" w:type="dxa"/>
            <w:vAlign w:val="center"/>
          </w:tcPr>
          <w:p w14:paraId="5C8F6D6C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31" w:type="dxa"/>
            <w:vAlign w:val="center"/>
          </w:tcPr>
          <w:p w14:paraId="0565BE40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79" w:type="dxa"/>
            <w:vAlign w:val="center"/>
          </w:tcPr>
          <w:p w14:paraId="2B4053F3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F2C09" w:rsidRPr="001F2C09" w14:paraId="64C8862D" w14:textId="77777777" w:rsidTr="00D47D89">
        <w:trPr>
          <w:trHeight w:hRule="exact" w:val="680"/>
        </w:trPr>
        <w:tc>
          <w:tcPr>
            <w:tcW w:w="2143" w:type="dxa"/>
            <w:vAlign w:val="center"/>
          </w:tcPr>
          <w:p w14:paraId="29870A37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31" w:type="dxa"/>
            <w:vAlign w:val="center"/>
          </w:tcPr>
          <w:p w14:paraId="3C9F97F4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79" w:type="dxa"/>
            <w:vAlign w:val="center"/>
          </w:tcPr>
          <w:p w14:paraId="5195396A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F2C09" w:rsidRPr="001F2C09" w14:paraId="6FE067CF" w14:textId="77777777" w:rsidTr="00D47D89">
        <w:trPr>
          <w:trHeight w:hRule="exact" w:val="680"/>
        </w:trPr>
        <w:tc>
          <w:tcPr>
            <w:tcW w:w="2143" w:type="dxa"/>
            <w:vAlign w:val="center"/>
          </w:tcPr>
          <w:p w14:paraId="7BD0510C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31" w:type="dxa"/>
            <w:vAlign w:val="center"/>
          </w:tcPr>
          <w:p w14:paraId="01C23E5C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79" w:type="dxa"/>
            <w:vAlign w:val="center"/>
          </w:tcPr>
          <w:p w14:paraId="13DF12C9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F2C09" w:rsidRPr="001F2C09" w14:paraId="507A2259" w14:textId="77777777" w:rsidTr="00D47D89">
        <w:trPr>
          <w:trHeight w:hRule="exact" w:val="680"/>
        </w:trPr>
        <w:tc>
          <w:tcPr>
            <w:tcW w:w="2143" w:type="dxa"/>
            <w:vAlign w:val="center"/>
          </w:tcPr>
          <w:p w14:paraId="0EFB6949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31" w:type="dxa"/>
            <w:vAlign w:val="center"/>
          </w:tcPr>
          <w:p w14:paraId="5E02DD60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79" w:type="dxa"/>
            <w:vAlign w:val="center"/>
          </w:tcPr>
          <w:p w14:paraId="2EF38D22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F2C09" w:rsidRPr="001F2C09" w14:paraId="03F1E309" w14:textId="77777777" w:rsidTr="00D47D89">
        <w:trPr>
          <w:trHeight w:hRule="exact" w:val="680"/>
        </w:trPr>
        <w:tc>
          <w:tcPr>
            <w:tcW w:w="2143" w:type="dxa"/>
            <w:vAlign w:val="center"/>
          </w:tcPr>
          <w:p w14:paraId="788497BB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31" w:type="dxa"/>
            <w:vAlign w:val="center"/>
          </w:tcPr>
          <w:p w14:paraId="11BDD440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79" w:type="dxa"/>
            <w:vAlign w:val="center"/>
          </w:tcPr>
          <w:p w14:paraId="3A8463B5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F2C09" w:rsidRPr="001F2C09" w14:paraId="1FEE9D01" w14:textId="77777777" w:rsidTr="00D47D89">
        <w:trPr>
          <w:trHeight w:hRule="exact" w:val="680"/>
        </w:trPr>
        <w:tc>
          <w:tcPr>
            <w:tcW w:w="2143" w:type="dxa"/>
            <w:vAlign w:val="center"/>
          </w:tcPr>
          <w:p w14:paraId="719F804C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31" w:type="dxa"/>
            <w:vAlign w:val="center"/>
          </w:tcPr>
          <w:p w14:paraId="0F09CE03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79" w:type="dxa"/>
            <w:vAlign w:val="center"/>
          </w:tcPr>
          <w:p w14:paraId="0630F9DF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36CD" w:rsidRPr="001F2C09" w14:paraId="5F5CDA9C" w14:textId="77777777" w:rsidTr="00D47D89">
        <w:trPr>
          <w:trHeight w:hRule="exact" w:val="680"/>
        </w:trPr>
        <w:tc>
          <w:tcPr>
            <w:tcW w:w="2143" w:type="dxa"/>
            <w:vAlign w:val="center"/>
          </w:tcPr>
          <w:p w14:paraId="200A03A9" w14:textId="77777777" w:rsidR="001A36CD" w:rsidRPr="001F2C09" w:rsidRDefault="001A36CD" w:rsidP="001A36C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F2C09">
              <w:rPr>
                <w:rFonts w:asciiTheme="minorEastAsia" w:eastAsiaTheme="minorEastAsia" w:hAnsiTheme="minorEastAsia" w:hint="eastAsia"/>
                <w:color w:val="000000" w:themeColor="text1"/>
              </w:rPr>
              <w:t>合　計</w:t>
            </w:r>
          </w:p>
        </w:tc>
        <w:tc>
          <w:tcPr>
            <w:tcW w:w="2631" w:type="dxa"/>
            <w:vAlign w:val="center"/>
          </w:tcPr>
          <w:p w14:paraId="3B3B2B22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79" w:type="dxa"/>
            <w:vAlign w:val="center"/>
          </w:tcPr>
          <w:p w14:paraId="67F28ECA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83B7CD9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</w:rPr>
      </w:pPr>
    </w:p>
    <w:p w14:paraId="6D315311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>支出の部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653"/>
        <w:gridCol w:w="3786"/>
      </w:tblGrid>
      <w:tr w:rsidR="001F2C09" w:rsidRPr="001F2C09" w14:paraId="397501C7" w14:textId="77777777" w:rsidTr="005E293F">
        <w:trPr>
          <w:trHeight w:hRule="exact" w:val="385"/>
        </w:trPr>
        <w:tc>
          <w:tcPr>
            <w:tcW w:w="2100" w:type="dxa"/>
            <w:vAlign w:val="center"/>
          </w:tcPr>
          <w:p w14:paraId="184CA2E6" w14:textId="77777777" w:rsidR="001A36CD" w:rsidRPr="00AC6000" w:rsidRDefault="001A36CD" w:rsidP="001A36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項　目</w:t>
            </w:r>
          </w:p>
        </w:tc>
        <w:tc>
          <w:tcPr>
            <w:tcW w:w="2653" w:type="dxa"/>
            <w:vAlign w:val="center"/>
          </w:tcPr>
          <w:p w14:paraId="4F11FE70" w14:textId="77777777" w:rsidR="001A36CD" w:rsidRPr="00AC6000" w:rsidRDefault="001A36CD" w:rsidP="001A36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　額（円）</w:t>
            </w:r>
          </w:p>
        </w:tc>
        <w:tc>
          <w:tcPr>
            <w:tcW w:w="3786" w:type="dxa"/>
            <w:vAlign w:val="center"/>
          </w:tcPr>
          <w:p w14:paraId="005AE0F7" w14:textId="77777777" w:rsidR="001A36CD" w:rsidRPr="00AC6000" w:rsidRDefault="001A36CD" w:rsidP="001A36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説　明（積算根拠等）</w:t>
            </w:r>
          </w:p>
        </w:tc>
      </w:tr>
      <w:tr w:rsidR="001F2C09" w:rsidRPr="001F2C09" w14:paraId="6B816371" w14:textId="77777777" w:rsidTr="00D47D89">
        <w:trPr>
          <w:trHeight w:hRule="exact" w:val="680"/>
        </w:trPr>
        <w:tc>
          <w:tcPr>
            <w:tcW w:w="2100" w:type="dxa"/>
            <w:vAlign w:val="center"/>
          </w:tcPr>
          <w:p w14:paraId="58D202EA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53" w:type="dxa"/>
            <w:vAlign w:val="center"/>
          </w:tcPr>
          <w:p w14:paraId="0BC6A826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86" w:type="dxa"/>
            <w:vAlign w:val="center"/>
          </w:tcPr>
          <w:p w14:paraId="5F2D64D0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F2C09" w:rsidRPr="001F2C09" w14:paraId="7077783B" w14:textId="77777777" w:rsidTr="00D47D89">
        <w:trPr>
          <w:trHeight w:hRule="exact" w:val="680"/>
        </w:trPr>
        <w:tc>
          <w:tcPr>
            <w:tcW w:w="2100" w:type="dxa"/>
            <w:vAlign w:val="center"/>
          </w:tcPr>
          <w:p w14:paraId="5DD0C4C2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53" w:type="dxa"/>
            <w:vAlign w:val="center"/>
          </w:tcPr>
          <w:p w14:paraId="2D193718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86" w:type="dxa"/>
            <w:vAlign w:val="center"/>
          </w:tcPr>
          <w:p w14:paraId="3B636DC8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F2C09" w:rsidRPr="001F2C09" w14:paraId="7C422F1B" w14:textId="77777777" w:rsidTr="00D47D89">
        <w:trPr>
          <w:trHeight w:hRule="exact" w:val="680"/>
        </w:trPr>
        <w:tc>
          <w:tcPr>
            <w:tcW w:w="2100" w:type="dxa"/>
            <w:vAlign w:val="center"/>
          </w:tcPr>
          <w:p w14:paraId="324C62D3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53" w:type="dxa"/>
            <w:vAlign w:val="center"/>
          </w:tcPr>
          <w:p w14:paraId="37780801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86" w:type="dxa"/>
            <w:vAlign w:val="center"/>
          </w:tcPr>
          <w:p w14:paraId="12D7CF8E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F2C09" w:rsidRPr="001F2C09" w14:paraId="59B02113" w14:textId="77777777" w:rsidTr="00D47D89">
        <w:trPr>
          <w:trHeight w:hRule="exact" w:val="680"/>
        </w:trPr>
        <w:tc>
          <w:tcPr>
            <w:tcW w:w="2100" w:type="dxa"/>
            <w:vAlign w:val="center"/>
          </w:tcPr>
          <w:p w14:paraId="12162BAD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53" w:type="dxa"/>
            <w:vAlign w:val="center"/>
          </w:tcPr>
          <w:p w14:paraId="779651E7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86" w:type="dxa"/>
            <w:vAlign w:val="center"/>
          </w:tcPr>
          <w:p w14:paraId="5CD104C0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F2C09" w:rsidRPr="001F2C09" w14:paraId="406D7C65" w14:textId="77777777" w:rsidTr="00D47D89">
        <w:trPr>
          <w:trHeight w:hRule="exact" w:val="680"/>
        </w:trPr>
        <w:tc>
          <w:tcPr>
            <w:tcW w:w="2100" w:type="dxa"/>
            <w:vAlign w:val="center"/>
          </w:tcPr>
          <w:p w14:paraId="54F1C23F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53" w:type="dxa"/>
            <w:vAlign w:val="center"/>
          </w:tcPr>
          <w:p w14:paraId="59B5DDC0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86" w:type="dxa"/>
            <w:vAlign w:val="center"/>
          </w:tcPr>
          <w:p w14:paraId="3108FA0C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F2C09" w:rsidRPr="001F2C09" w14:paraId="201F1200" w14:textId="77777777" w:rsidTr="00D47D89">
        <w:trPr>
          <w:trHeight w:hRule="exact" w:val="680"/>
        </w:trPr>
        <w:tc>
          <w:tcPr>
            <w:tcW w:w="2100" w:type="dxa"/>
            <w:vAlign w:val="center"/>
          </w:tcPr>
          <w:p w14:paraId="434A06F5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53" w:type="dxa"/>
            <w:vAlign w:val="center"/>
          </w:tcPr>
          <w:p w14:paraId="09F9BDCC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86" w:type="dxa"/>
            <w:vAlign w:val="center"/>
          </w:tcPr>
          <w:p w14:paraId="4CF2F7F3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36CD" w:rsidRPr="001F2C09" w14:paraId="1B5BA92E" w14:textId="77777777" w:rsidTr="00D47D89">
        <w:trPr>
          <w:trHeight w:hRule="exact" w:val="680"/>
        </w:trPr>
        <w:tc>
          <w:tcPr>
            <w:tcW w:w="2100" w:type="dxa"/>
            <w:vAlign w:val="center"/>
          </w:tcPr>
          <w:p w14:paraId="630252FA" w14:textId="77777777" w:rsidR="001A36CD" w:rsidRPr="001F2C09" w:rsidRDefault="001A36CD" w:rsidP="001A36C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F2C09">
              <w:rPr>
                <w:rFonts w:asciiTheme="minorEastAsia" w:eastAsiaTheme="minorEastAsia" w:hAnsiTheme="minorEastAsia" w:hint="eastAsia"/>
                <w:color w:val="000000" w:themeColor="text1"/>
              </w:rPr>
              <w:t>合　計</w:t>
            </w:r>
          </w:p>
        </w:tc>
        <w:tc>
          <w:tcPr>
            <w:tcW w:w="2653" w:type="dxa"/>
            <w:vAlign w:val="center"/>
          </w:tcPr>
          <w:p w14:paraId="6B363DE0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86" w:type="dxa"/>
            <w:vAlign w:val="center"/>
          </w:tcPr>
          <w:p w14:paraId="1AF09A49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6760834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</w:rPr>
      </w:pPr>
    </w:p>
    <w:p w14:paraId="1925791A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>補助申請額　　　　　　　　　　　円</w:t>
      </w:r>
    </w:p>
    <w:p w14:paraId="4DA3957D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>※積算根拠は、必ず記入してください。</w:t>
      </w:r>
    </w:p>
    <w:p w14:paraId="17AABB59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/>
          <w:color w:val="000000" w:themeColor="text1"/>
          <w:sz w:val="22"/>
          <w:szCs w:val="21"/>
        </w:rPr>
        <w:br w:type="page"/>
      </w:r>
      <w:r w:rsidRPr="001F2C09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様式第４</w:t>
      </w:r>
      <w:r w:rsidR="00B95A7D" w:rsidRPr="001F2C09">
        <w:rPr>
          <w:rFonts w:asciiTheme="minorEastAsia" w:eastAsiaTheme="minorEastAsia" w:hAnsiTheme="minorEastAsia" w:hint="eastAsia"/>
          <w:color w:val="000000" w:themeColor="text1"/>
        </w:rPr>
        <w:t>（第６条関係）</w:t>
      </w:r>
    </w:p>
    <w:p w14:paraId="0BE1FE22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</w:rPr>
      </w:pPr>
    </w:p>
    <w:p w14:paraId="77DF05B0" w14:textId="77777777" w:rsidR="001A36CD" w:rsidRPr="00AC6000" w:rsidRDefault="001A36CD" w:rsidP="001A36CD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C600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出品者の略歴及び活動歴</w:t>
      </w:r>
    </w:p>
    <w:p w14:paraId="41EA18A3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</w:rPr>
      </w:pPr>
    </w:p>
    <w:p w14:paraId="4CC00E0A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>出品者の略歴</w:t>
      </w:r>
    </w:p>
    <w:p w14:paraId="7EE773E4" w14:textId="77777777" w:rsidR="003519BC" w:rsidRPr="001F2C09" w:rsidRDefault="003519BC" w:rsidP="0075781C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</w:t>
      </w:r>
      <w:r w:rsidR="0075781C"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         </w:t>
      </w: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</w:t>
      </w:r>
      <w:r w:rsidRPr="001F2C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1055DF00" w14:textId="77777777" w:rsidR="001A36CD" w:rsidRPr="001F2C09" w:rsidRDefault="003519BC" w:rsidP="0075781C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</w:t>
      </w:r>
      <w:r w:rsidR="0075781C"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         </w:t>
      </w: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</w:t>
      </w:r>
      <w:r w:rsidR="001A36CD" w:rsidRPr="001F2C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4958CF80" w14:textId="77777777" w:rsidR="003519BC" w:rsidRPr="001F2C09" w:rsidRDefault="003519BC" w:rsidP="0075781C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</w:t>
      </w:r>
      <w:r w:rsidR="0075781C"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         </w:t>
      </w: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</w:t>
      </w:r>
      <w:r w:rsidRPr="001F2C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6F1D4CCB" w14:textId="77777777" w:rsidR="001A36CD" w:rsidRPr="001F2C09" w:rsidRDefault="003519BC" w:rsidP="0075781C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</w:t>
      </w:r>
      <w:r w:rsidR="0075781C"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         </w:t>
      </w: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</w:t>
      </w:r>
      <w:r w:rsidR="001A36CD" w:rsidRPr="001F2C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52180C25" w14:textId="77777777" w:rsidR="003519BC" w:rsidRPr="001F2C09" w:rsidRDefault="003519BC" w:rsidP="0075781C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</w:t>
      </w:r>
      <w:r w:rsidR="0075781C"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         </w:t>
      </w: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</w:t>
      </w:r>
      <w:r w:rsidRPr="001F2C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7F96BFC7" w14:textId="77777777" w:rsidR="001A36CD" w:rsidRPr="001F2C09" w:rsidRDefault="003519BC" w:rsidP="0075781C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</w:t>
      </w:r>
      <w:r w:rsidR="0075781C"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       </w:t>
      </w:r>
      <w:r w:rsidR="0075781C" w:rsidRPr="001F2C09">
        <w:rPr>
          <w:rFonts w:asciiTheme="minorEastAsia" w:eastAsiaTheme="minorEastAsia" w:hAnsiTheme="minorEastAsia"/>
          <w:color w:val="000000" w:themeColor="text1"/>
          <w:u w:val="single"/>
        </w:rPr>
        <w:t xml:space="preserve">  </w:t>
      </w: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</w:t>
      </w:r>
      <w:r w:rsidR="001A36CD" w:rsidRPr="001F2C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55483B6A" w14:textId="77777777" w:rsidR="001A36CD" w:rsidRPr="001F2C09" w:rsidRDefault="003519BC" w:rsidP="0075781C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</w:t>
      </w:r>
      <w:r w:rsidR="0075781C"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         </w:t>
      </w:r>
      <w:r w:rsidRPr="001F2C09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</w:t>
      </w:r>
      <w:r w:rsidR="001A36CD" w:rsidRPr="001F2C09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14:paraId="4F1C30BE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</w:rPr>
      </w:pPr>
    </w:p>
    <w:p w14:paraId="0786BDB2" w14:textId="77777777" w:rsidR="001A36CD" w:rsidRPr="001F2C09" w:rsidRDefault="001A36CD" w:rsidP="001A36CD">
      <w:pPr>
        <w:rPr>
          <w:rFonts w:asciiTheme="minorEastAsia" w:eastAsiaTheme="minorEastAsia" w:hAnsiTheme="minorEastAsia"/>
          <w:color w:val="000000" w:themeColor="text1"/>
        </w:rPr>
      </w:pPr>
      <w:r w:rsidRPr="001F2C09">
        <w:rPr>
          <w:rFonts w:asciiTheme="minorEastAsia" w:eastAsiaTheme="minorEastAsia" w:hAnsiTheme="minorEastAsia" w:hint="eastAsia"/>
          <w:color w:val="000000" w:themeColor="text1"/>
        </w:rPr>
        <w:t>出品者の活動歴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8"/>
        <w:gridCol w:w="5781"/>
      </w:tblGrid>
      <w:tr w:rsidR="001F2C09" w:rsidRPr="001F2C09" w14:paraId="58A113ED" w14:textId="77777777" w:rsidTr="003519BC">
        <w:tc>
          <w:tcPr>
            <w:tcW w:w="2828" w:type="dxa"/>
          </w:tcPr>
          <w:p w14:paraId="572812E1" w14:textId="77777777" w:rsidR="001A36CD" w:rsidRPr="00AC6000" w:rsidRDefault="001A36CD" w:rsidP="005E29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活動項目</w:t>
            </w:r>
          </w:p>
        </w:tc>
        <w:tc>
          <w:tcPr>
            <w:tcW w:w="5781" w:type="dxa"/>
          </w:tcPr>
          <w:p w14:paraId="37692AF0" w14:textId="77777777" w:rsidR="001A36CD" w:rsidRPr="00AC6000" w:rsidRDefault="001A36CD" w:rsidP="001A36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C600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説　明（先頭に活動年月明記）</w:t>
            </w:r>
          </w:p>
        </w:tc>
      </w:tr>
      <w:tr w:rsidR="001F2C09" w:rsidRPr="001F2C09" w14:paraId="3EB0CB60" w14:textId="77777777" w:rsidTr="0075781C">
        <w:trPr>
          <w:trHeight w:val="6483"/>
        </w:trPr>
        <w:tc>
          <w:tcPr>
            <w:tcW w:w="2828" w:type="dxa"/>
          </w:tcPr>
          <w:p w14:paraId="368643AA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DE9F0F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288D52C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666C0D8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F00D95D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E9F95C8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B42010E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E2F6967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EB5CDF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F56C9A7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F82E235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2D0396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8EF86E7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81" w:type="dxa"/>
          </w:tcPr>
          <w:p w14:paraId="48173DF5" w14:textId="77777777" w:rsidR="001A36CD" w:rsidRPr="001F2C09" w:rsidRDefault="001A36CD" w:rsidP="001A3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120A6CF" w14:textId="7D31EF87" w:rsidR="000D74EB" w:rsidRPr="00860317" w:rsidRDefault="000D74EB" w:rsidP="00860317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</w:pPr>
      <w:bookmarkStart w:id="0" w:name="_GoBack"/>
      <w:bookmarkEnd w:id="0"/>
    </w:p>
    <w:sectPr w:rsidR="000D74EB" w:rsidRPr="00860317" w:rsidSect="00F60966">
      <w:pgSz w:w="11906" w:h="16838" w:code="9"/>
      <w:pgMar w:top="1418" w:right="1418" w:bottom="1418" w:left="1418" w:header="851" w:footer="992" w:gutter="0"/>
      <w:cols w:space="425"/>
      <w:docGrid w:type="linesAndChars" w:linePitch="43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086B0" w14:textId="77777777" w:rsidR="00FE0042" w:rsidRDefault="00FE0042" w:rsidP="002C5A2E">
      <w:r>
        <w:separator/>
      </w:r>
    </w:p>
  </w:endnote>
  <w:endnote w:type="continuationSeparator" w:id="0">
    <w:p w14:paraId="5EC02880" w14:textId="77777777" w:rsidR="00FE0042" w:rsidRDefault="00FE0042" w:rsidP="002C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124D3" w14:textId="77777777" w:rsidR="00FE0042" w:rsidRDefault="00FE0042" w:rsidP="002C5A2E">
      <w:r>
        <w:separator/>
      </w:r>
    </w:p>
  </w:footnote>
  <w:footnote w:type="continuationSeparator" w:id="0">
    <w:p w14:paraId="2C8E2589" w14:textId="77777777" w:rsidR="00FE0042" w:rsidRDefault="00FE0042" w:rsidP="002C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245"/>
  <w:drawingGridVerticalSpacing w:val="437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66"/>
    <w:rsid w:val="00015AFD"/>
    <w:rsid w:val="000225AE"/>
    <w:rsid w:val="00041CC7"/>
    <w:rsid w:val="000448D5"/>
    <w:rsid w:val="000530BC"/>
    <w:rsid w:val="000665C1"/>
    <w:rsid w:val="0009782E"/>
    <w:rsid w:val="000B362F"/>
    <w:rsid w:val="000C24F7"/>
    <w:rsid w:val="000D74EB"/>
    <w:rsid w:val="00154265"/>
    <w:rsid w:val="001A36CD"/>
    <w:rsid w:val="001A6065"/>
    <w:rsid w:val="001C63D1"/>
    <w:rsid w:val="001F2C09"/>
    <w:rsid w:val="00242E16"/>
    <w:rsid w:val="002776D0"/>
    <w:rsid w:val="002C5A2E"/>
    <w:rsid w:val="002D4747"/>
    <w:rsid w:val="00302CC0"/>
    <w:rsid w:val="003519BC"/>
    <w:rsid w:val="003579CF"/>
    <w:rsid w:val="003764FF"/>
    <w:rsid w:val="003A736B"/>
    <w:rsid w:val="003B4F7F"/>
    <w:rsid w:val="00421DF1"/>
    <w:rsid w:val="004468D2"/>
    <w:rsid w:val="00482D4F"/>
    <w:rsid w:val="004E5FEF"/>
    <w:rsid w:val="0052158A"/>
    <w:rsid w:val="00545567"/>
    <w:rsid w:val="0057727D"/>
    <w:rsid w:val="00597E44"/>
    <w:rsid w:val="005A6FB3"/>
    <w:rsid w:val="005B336B"/>
    <w:rsid w:val="005E293F"/>
    <w:rsid w:val="0060724A"/>
    <w:rsid w:val="00626E54"/>
    <w:rsid w:val="00641144"/>
    <w:rsid w:val="00677C3F"/>
    <w:rsid w:val="006A0254"/>
    <w:rsid w:val="006B05FB"/>
    <w:rsid w:val="006C60FC"/>
    <w:rsid w:val="006C7D0A"/>
    <w:rsid w:val="00724A17"/>
    <w:rsid w:val="0075781C"/>
    <w:rsid w:val="00762A56"/>
    <w:rsid w:val="007728E5"/>
    <w:rsid w:val="007C7245"/>
    <w:rsid w:val="008029FE"/>
    <w:rsid w:val="00806C2B"/>
    <w:rsid w:val="00813E9B"/>
    <w:rsid w:val="008425B8"/>
    <w:rsid w:val="00860317"/>
    <w:rsid w:val="00884D81"/>
    <w:rsid w:val="00926990"/>
    <w:rsid w:val="00957DA6"/>
    <w:rsid w:val="009A44E7"/>
    <w:rsid w:val="009A57DF"/>
    <w:rsid w:val="00A764C0"/>
    <w:rsid w:val="00A9291C"/>
    <w:rsid w:val="00AB3B49"/>
    <w:rsid w:val="00AC6000"/>
    <w:rsid w:val="00B14468"/>
    <w:rsid w:val="00B15981"/>
    <w:rsid w:val="00B26BE5"/>
    <w:rsid w:val="00B410A6"/>
    <w:rsid w:val="00B95A7D"/>
    <w:rsid w:val="00BE2A85"/>
    <w:rsid w:val="00C0478B"/>
    <w:rsid w:val="00C66C06"/>
    <w:rsid w:val="00C83707"/>
    <w:rsid w:val="00CA34EF"/>
    <w:rsid w:val="00CF4E08"/>
    <w:rsid w:val="00D17DD8"/>
    <w:rsid w:val="00D47D89"/>
    <w:rsid w:val="00D501CF"/>
    <w:rsid w:val="00D97AEA"/>
    <w:rsid w:val="00E25E22"/>
    <w:rsid w:val="00E672EC"/>
    <w:rsid w:val="00EA1901"/>
    <w:rsid w:val="00ED1358"/>
    <w:rsid w:val="00EE60DE"/>
    <w:rsid w:val="00EF479B"/>
    <w:rsid w:val="00EF6554"/>
    <w:rsid w:val="00F60966"/>
    <w:rsid w:val="00F75E91"/>
    <w:rsid w:val="00FB5A90"/>
    <w:rsid w:val="00FD7234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894227"/>
  <w15:docId w15:val="{4C9BB7A3-35F4-4FD0-A2FC-6C1829DD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194"/>
      </w:tabs>
      <w:ind w:rightChars="363" w:right="875" w:firstLineChars="300" w:firstLine="723"/>
    </w:pPr>
  </w:style>
  <w:style w:type="character" w:styleId="a4">
    <w:name w:val="annotation reference"/>
    <w:basedOn w:val="a0"/>
    <w:uiPriority w:val="99"/>
    <w:semiHidden/>
    <w:unhideWhenUsed/>
    <w:rsid w:val="00302CC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02CC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02CC0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02CC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02CC0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2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2C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C5A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C5A2E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C5A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C5A2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68\Documents\&#34892;&#25919;&#25991;&#26360;&#26360;&#24335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行政文書書式テンプレート.dotx</Template>
  <TotalTime>44</TotalTime>
  <Pages>4</Pages>
  <Words>591</Words>
  <Characters>631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１６行政　第　△△　号</vt:lpstr>
      <vt:lpstr>１６行政　第　△△　号　</vt:lpstr>
    </vt:vector>
  </TitlesOfParts>
  <Company>安城市役所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１６行政　第　△△　号</dc:title>
  <dc:creator>尾本　吉弘</dc:creator>
  <cp:lastModifiedBy>澤原 和典</cp:lastModifiedBy>
  <cp:revision>7</cp:revision>
  <cp:lastPrinted>2021-02-26T07:19:00Z</cp:lastPrinted>
  <dcterms:created xsi:type="dcterms:W3CDTF">2021-02-25T07:52:00Z</dcterms:created>
  <dcterms:modified xsi:type="dcterms:W3CDTF">2021-03-26T04:05:00Z</dcterms:modified>
</cp:coreProperties>
</file>