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9110" w14:textId="5F625360" w:rsidR="004127E5" w:rsidRDefault="004127E5" w:rsidP="001B185D">
      <w:pPr>
        <w:pStyle w:val="31"/>
        <w:spacing w:before="180"/>
      </w:pPr>
      <w:bookmarkStart w:id="0" w:name="_Toc154491851"/>
      <w:r w:rsidRPr="004127E5">
        <w:rPr>
          <w:rFonts w:hint="eastAsia"/>
        </w:rPr>
        <w:t>実施方針</w:t>
      </w:r>
      <w:r w:rsidR="00264C22">
        <w:rPr>
          <w:rFonts w:hint="eastAsia"/>
        </w:rPr>
        <w:t>（案）</w:t>
      </w:r>
      <w:r w:rsidRPr="004127E5">
        <w:rPr>
          <w:rFonts w:hint="eastAsia"/>
        </w:rPr>
        <w:t>に関する質問・意見書様式</w:t>
      </w:r>
      <w:bookmarkEnd w:id="0"/>
      <w:r w:rsidRPr="004127E5">
        <w:rPr>
          <w:rFonts w:hint="eastAsia"/>
        </w:rPr>
        <w:tab/>
      </w:r>
      <w:r w:rsidRPr="004127E5">
        <w:rPr>
          <w:rFonts w:hint="eastAsia"/>
        </w:rPr>
        <w:tab/>
      </w:r>
      <w:r w:rsidRPr="004127E5">
        <w:rPr>
          <w:rFonts w:hint="eastAsia"/>
        </w:rPr>
        <w:tab/>
      </w:r>
    </w:p>
    <w:p w14:paraId="6D20F3BF" w14:textId="77777777" w:rsidR="004127E5" w:rsidRDefault="004127E5" w:rsidP="00B74614"/>
    <w:p w14:paraId="2D1AA666" w14:textId="5B4571BF" w:rsidR="00B74614" w:rsidRPr="004127E5" w:rsidRDefault="004127E5" w:rsidP="004127E5">
      <w:pPr>
        <w:jc w:val="right"/>
      </w:pPr>
      <w:r>
        <w:rPr>
          <w:rFonts w:hint="eastAsia"/>
        </w:rPr>
        <w:t>令和　　年　　月　　日</w:t>
      </w:r>
    </w:p>
    <w:p w14:paraId="6C71B799" w14:textId="77777777" w:rsidR="001079B2" w:rsidRDefault="001079B2" w:rsidP="001079B2"/>
    <w:p w14:paraId="7D3CF74A" w14:textId="640AB86B" w:rsidR="004127E5" w:rsidRDefault="004127E5" w:rsidP="00B74614">
      <w:pPr>
        <w:jc w:val="center"/>
      </w:pPr>
      <w:r>
        <w:rPr>
          <w:rFonts w:hint="eastAsia"/>
        </w:rPr>
        <w:t>安城市環境</w:t>
      </w:r>
      <w:r w:rsidRPr="004127E5">
        <w:rPr>
          <w:rFonts w:hint="eastAsia"/>
        </w:rPr>
        <w:t>クリーンセンター</w:t>
      </w:r>
      <w:r w:rsidR="00F97ED8">
        <w:rPr>
          <w:rFonts w:hint="eastAsia"/>
        </w:rPr>
        <w:t>ごみ焼却施設</w:t>
      </w:r>
    </w:p>
    <w:p w14:paraId="61735526" w14:textId="183876A6" w:rsidR="004127E5" w:rsidRDefault="004127E5" w:rsidP="00B74614">
      <w:pPr>
        <w:jc w:val="center"/>
      </w:pPr>
      <w:r w:rsidRPr="004127E5">
        <w:rPr>
          <w:rFonts w:hint="eastAsia"/>
        </w:rPr>
        <w:t>基幹的設備改良工事・</w:t>
      </w:r>
      <w:r w:rsidR="00F97ED8">
        <w:rPr>
          <w:rFonts w:hint="eastAsia"/>
        </w:rPr>
        <w:t>管理</w:t>
      </w:r>
      <w:r w:rsidRPr="004127E5">
        <w:rPr>
          <w:rFonts w:hint="eastAsia"/>
        </w:rPr>
        <w:t>運営</w:t>
      </w:r>
      <w:r w:rsidR="00F97ED8">
        <w:rPr>
          <w:rFonts w:hint="eastAsia"/>
        </w:rPr>
        <w:t>委託</w:t>
      </w:r>
      <w:r w:rsidRPr="004127E5">
        <w:rPr>
          <w:rFonts w:hint="eastAsia"/>
        </w:rPr>
        <w:t>事業の実施方針</w:t>
      </w:r>
      <w:r w:rsidR="00264C22">
        <w:rPr>
          <w:rFonts w:hint="eastAsia"/>
        </w:rPr>
        <w:t>（案）</w:t>
      </w:r>
      <w:r w:rsidRPr="004127E5">
        <w:rPr>
          <w:rFonts w:hint="eastAsia"/>
        </w:rPr>
        <w:t>に関する質問・意見書</w:t>
      </w:r>
    </w:p>
    <w:p w14:paraId="31025E14" w14:textId="77777777" w:rsidR="004127E5" w:rsidRDefault="004127E5" w:rsidP="00B74614">
      <w:pPr>
        <w:jc w:val="center"/>
      </w:pPr>
    </w:p>
    <w:p w14:paraId="24AF72FA" w14:textId="4E45EB49" w:rsidR="004127E5" w:rsidRDefault="004127E5" w:rsidP="004127E5">
      <w:pPr>
        <w:jc w:val="left"/>
        <w:rPr>
          <w:u w:val="single"/>
        </w:rPr>
      </w:pPr>
    </w:p>
    <w:p w14:paraId="58BC03C3" w14:textId="0963A1E1" w:rsidR="001079B2" w:rsidRDefault="001079B2" w:rsidP="004127E5">
      <w:pPr>
        <w:jc w:val="left"/>
        <w:rPr>
          <w:u w:val="single"/>
        </w:rPr>
      </w:pPr>
      <w:r w:rsidRPr="001079B2">
        <w:rPr>
          <w:rFonts w:hint="eastAsia"/>
          <w:u w:val="single"/>
        </w:rPr>
        <w:t>（あて先）　安城市ごみ資源循環課</w:t>
      </w:r>
      <w:r>
        <w:rPr>
          <w:rFonts w:hint="eastAsia"/>
          <w:u w:val="single"/>
        </w:rPr>
        <w:t xml:space="preserve">　御中</w:t>
      </w:r>
    </w:p>
    <w:p w14:paraId="6E97ADE4" w14:textId="77777777" w:rsidR="001079B2" w:rsidRDefault="001079B2" w:rsidP="004127E5">
      <w:pPr>
        <w:jc w:val="left"/>
        <w:rPr>
          <w:u w:val="single"/>
        </w:rPr>
      </w:pPr>
    </w:p>
    <w:p w14:paraId="6D79735C" w14:textId="77777777" w:rsidR="001079B2" w:rsidRDefault="001079B2" w:rsidP="004127E5">
      <w:pPr>
        <w:jc w:val="left"/>
        <w:rPr>
          <w:u w:val="single"/>
        </w:rPr>
      </w:pPr>
    </w:p>
    <w:p w14:paraId="56435B1D" w14:textId="77777777" w:rsidR="001079B2" w:rsidRDefault="001079B2" w:rsidP="004127E5">
      <w:pPr>
        <w:jc w:val="left"/>
        <w:rPr>
          <w:u w:val="single"/>
        </w:rPr>
      </w:pPr>
    </w:p>
    <w:p w14:paraId="447A7748" w14:textId="1BED8254" w:rsidR="001079B2" w:rsidRDefault="001079B2" w:rsidP="004127E5">
      <w:pPr>
        <w:jc w:val="left"/>
      </w:pPr>
      <w:r w:rsidRPr="001079B2">
        <w:rPr>
          <w:rFonts w:hint="eastAsia"/>
        </w:rPr>
        <w:t>「</w:t>
      </w:r>
      <w:r>
        <w:rPr>
          <w:rFonts w:hint="eastAsia"/>
        </w:rPr>
        <w:t>安城市環境</w:t>
      </w:r>
      <w:r w:rsidRPr="001079B2">
        <w:rPr>
          <w:rFonts w:hint="eastAsia"/>
        </w:rPr>
        <w:t>クリーンセンター</w:t>
      </w:r>
      <w:r w:rsidR="00F97ED8">
        <w:rPr>
          <w:rFonts w:hint="eastAsia"/>
        </w:rPr>
        <w:t>ごみ焼却施設</w:t>
      </w:r>
      <w:r w:rsidRPr="001079B2">
        <w:rPr>
          <w:rFonts w:hint="eastAsia"/>
        </w:rPr>
        <w:t>基幹的設備改良工事・</w:t>
      </w:r>
      <w:r w:rsidR="00F97ED8">
        <w:rPr>
          <w:rFonts w:hint="eastAsia"/>
        </w:rPr>
        <w:t>管理</w:t>
      </w:r>
      <w:r w:rsidRPr="001079B2">
        <w:rPr>
          <w:rFonts w:hint="eastAsia"/>
        </w:rPr>
        <w:t>運営</w:t>
      </w:r>
      <w:r w:rsidR="00F97ED8">
        <w:rPr>
          <w:rFonts w:hint="eastAsia"/>
        </w:rPr>
        <w:t>委託</w:t>
      </w:r>
      <w:r w:rsidRPr="001079B2">
        <w:rPr>
          <w:rFonts w:hint="eastAsia"/>
        </w:rPr>
        <w:t>事業」に関する実施方針</w:t>
      </w:r>
      <w:r w:rsidR="00264C22">
        <w:rPr>
          <w:rFonts w:hint="eastAsia"/>
        </w:rPr>
        <w:t>（案）</w:t>
      </w:r>
      <w:r w:rsidRPr="001079B2">
        <w:rPr>
          <w:rFonts w:hint="eastAsia"/>
        </w:rPr>
        <w:t>等について、質問・意見を別添のとおり提出します。</w:t>
      </w:r>
    </w:p>
    <w:p w14:paraId="7B839522" w14:textId="77777777" w:rsidR="001079B2" w:rsidRDefault="001079B2" w:rsidP="004127E5">
      <w:pPr>
        <w:jc w:val="left"/>
      </w:pPr>
    </w:p>
    <w:p w14:paraId="6BEBDF04" w14:textId="77777777" w:rsidR="001079B2" w:rsidRDefault="001079B2" w:rsidP="004127E5">
      <w:pPr>
        <w:jc w:val="left"/>
      </w:pPr>
    </w:p>
    <w:p w14:paraId="38A037B5" w14:textId="2D76C57F" w:rsidR="001079B2" w:rsidRDefault="001079B2" w:rsidP="001079B2">
      <w:pPr>
        <w:pStyle w:val="ac"/>
        <w:keepNext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976"/>
        <w:gridCol w:w="5378"/>
      </w:tblGrid>
      <w:tr w:rsidR="001079B2" w:rsidRPr="001079B2" w14:paraId="4038E513" w14:textId="77777777" w:rsidTr="001079B2">
        <w:trPr>
          <w:divId w:val="1090392398"/>
          <w:trHeight w:val="9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9AD4C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会　社　名</w:t>
            </w:r>
          </w:p>
        </w:tc>
        <w:tc>
          <w:tcPr>
            <w:tcW w:w="3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6B08" w14:textId="51702A1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14:paraId="42187B24" w14:textId="3474D0D9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1079B2" w:rsidRPr="001079B2" w14:paraId="718806DD" w14:textId="77777777" w:rsidTr="001079B2">
        <w:trPr>
          <w:divId w:val="1090392398"/>
          <w:trHeight w:val="9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8F14D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会社所在地</w:t>
            </w:r>
          </w:p>
        </w:tc>
        <w:tc>
          <w:tcPr>
            <w:tcW w:w="3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33AA" w14:textId="286FF0CC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14:paraId="45127E67" w14:textId="32529AC6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1079B2" w:rsidRPr="001079B2" w14:paraId="01C97F8B" w14:textId="77777777" w:rsidTr="001079B2">
        <w:trPr>
          <w:divId w:val="1090392398"/>
          <w:trHeight w:val="9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C3723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担当者所属</w:t>
            </w:r>
          </w:p>
        </w:tc>
        <w:tc>
          <w:tcPr>
            <w:tcW w:w="3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FD6F" w14:textId="3E0D7AA2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079B2" w:rsidRPr="001079B2" w14:paraId="27C056B0" w14:textId="77777777" w:rsidTr="001079B2">
        <w:trPr>
          <w:divId w:val="1090392398"/>
          <w:trHeight w:val="9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EA07C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担当者役職・氏名</w:t>
            </w:r>
          </w:p>
        </w:tc>
        <w:tc>
          <w:tcPr>
            <w:tcW w:w="3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48FA" w14:textId="739884E1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14:paraId="4C4C575D" w14:textId="088EBF14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1079B2" w:rsidRPr="001079B2" w14:paraId="37A3CA78" w14:textId="77777777" w:rsidTr="001079B2">
        <w:trPr>
          <w:divId w:val="1090392398"/>
          <w:trHeight w:val="600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77DB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BED6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279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0D84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14:paraId="3F5588BB" w14:textId="42626A3D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  <w:p w14:paraId="1CDBCF13" w14:textId="7BCEA09A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1079B2" w:rsidRPr="001079B2" w14:paraId="26A52F42" w14:textId="77777777" w:rsidTr="001079B2">
        <w:trPr>
          <w:divId w:val="1090392398"/>
          <w:trHeight w:val="600"/>
        </w:trPr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2AC6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F1FA" w14:textId="14E9E50A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Ｆ Ａ Ｘ</w:t>
            </w:r>
          </w:p>
          <w:p w14:paraId="07B39FBB" w14:textId="7FE02D0E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2793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23D6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14:paraId="0659C08E" w14:textId="2F11B9E0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  <w:p w14:paraId="7AAF0023" w14:textId="5702656B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1079B2" w:rsidRPr="001079B2" w14:paraId="64E28A5F" w14:textId="77777777" w:rsidTr="001079B2">
        <w:trPr>
          <w:divId w:val="1090392398"/>
          <w:trHeight w:val="600"/>
        </w:trPr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CA39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BEFB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メールアドレス</w:t>
            </w:r>
          </w:p>
        </w:tc>
        <w:tc>
          <w:tcPr>
            <w:tcW w:w="27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A130" w14:textId="51DA2786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　</w:t>
            </w:r>
          </w:p>
        </w:tc>
      </w:tr>
    </w:tbl>
    <w:p w14:paraId="3EDAF856" w14:textId="77777777" w:rsidR="001079B2" w:rsidRDefault="001079B2" w:rsidP="004127E5">
      <w:pPr>
        <w:jc w:val="left"/>
      </w:pPr>
    </w:p>
    <w:p w14:paraId="67629214" w14:textId="77777777" w:rsidR="00563872" w:rsidRPr="00563872" w:rsidRDefault="00563872" w:rsidP="00563872"/>
    <w:p w14:paraId="2E1427FE" w14:textId="77777777" w:rsidR="00563872" w:rsidRPr="00563872" w:rsidRDefault="00563872" w:rsidP="00563872"/>
    <w:p w14:paraId="331D88E1" w14:textId="77777777" w:rsidR="00563872" w:rsidRPr="00563872" w:rsidRDefault="00563872" w:rsidP="00563872"/>
    <w:p w14:paraId="4C7BF0D1" w14:textId="77777777" w:rsidR="00563872" w:rsidRPr="00563872" w:rsidRDefault="00563872" w:rsidP="00563872"/>
    <w:p w14:paraId="784D3F13" w14:textId="20129164" w:rsidR="00DD44A6" w:rsidRPr="00DD44A6" w:rsidRDefault="008613F6" w:rsidP="008613F6">
      <w:pPr>
        <w:tabs>
          <w:tab w:val="center" w:pos="4819"/>
        </w:tabs>
        <w:sectPr w:rsidR="00DD44A6" w:rsidRPr="00DD44A6" w:rsidSect="00563872">
          <w:footerReference w:type="default" r:id="rId11"/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  <w:r>
        <w:tab/>
      </w:r>
    </w:p>
    <w:p w14:paraId="379CC121" w14:textId="51C99709" w:rsidR="001079B2" w:rsidRDefault="001B185D" w:rsidP="001B185D">
      <w:pPr>
        <w:pStyle w:val="31"/>
        <w:spacing w:before="180"/>
      </w:pPr>
      <w:bookmarkStart w:id="1" w:name="_Toc154491852"/>
      <w:r w:rsidRPr="00817243">
        <w:rPr>
          <w:rFonts w:hint="eastAsia"/>
        </w:rPr>
        <w:lastRenderedPageBreak/>
        <w:t>実施方針</w:t>
      </w:r>
      <w:r w:rsidR="00264C22">
        <w:rPr>
          <w:rFonts w:hint="eastAsia"/>
        </w:rPr>
        <w:t>（案）</w:t>
      </w:r>
      <w:r w:rsidRPr="00817243">
        <w:rPr>
          <w:rFonts w:hint="eastAsia"/>
        </w:rPr>
        <w:t>添付資料</w:t>
      </w:r>
      <w:r>
        <w:rPr>
          <w:rFonts w:hint="eastAsia"/>
        </w:rPr>
        <w:t xml:space="preserve">　</w:t>
      </w:r>
      <w:r w:rsidR="001079B2" w:rsidRPr="001079B2">
        <w:rPr>
          <w:rFonts w:hint="eastAsia"/>
        </w:rPr>
        <w:t>実施方針</w:t>
      </w:r>
      <w:r w:rsidR="00A538E5">
        <w:rPr>
          <w:rFonts w:hint="eastAsia"/>
        </w:rPr>
        <w:t>（案）</w:t>
      </w:r>
      <w:r w:rsidR="001079B2" w:rsidRPr="001079B2">
        <w:rPr>
          <w:rFonts w:hint="eastAsia"/>
        </w:rPr>
        <w:t>に関する質問・意見内容</w:t>
      </w:r>
      <w:bookmarkEnd w:id="1"/>
    </w:p>
    <w:p w14:paraId="5D75260C" w14:textId="442E52BC" w:rsidR="001079B2" w:rsidRDefault="001079B2" w:rsidP="001079B2"/>
    <w:tbl>
      <w:tblPr>
        <w:tblW w:w="1445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20"/>
        <w:gridCol w:w="520"/>
        <w:gridCol w:w="520"/>
        <w:gridCol w:w="520"/>
        <w:gridCol w:w="520"/>
        <w:gridCol w:w="520"/>
        <w:gridCol w:w="520"/>
        <w:gridCol w:w="8414"/>
      </w:tblGrid>
      <w:tr w:rsidR="001079B2" w:rsidRPr="001079B2" w14:paraId="390B5733" w14:textId="77777777" w:rsidTr="006B0425">
        <w:trPr>
          <w:divId w:val="214197729"/>
          <w:trHeight w:val="390"/>
        </w:trPr>
        <w:tc>
          <w:tcPr>
            <w:tcW w:w="7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840CE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No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ADE27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タイトル</w:t>
            </w:r>
          </w:p>
        </w:tc>
        <w:tc>
          <w:tcPr>
            <w:tcW w:w="312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444E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実施方針の該当箇所</w:t>
            </w:r>
          </w:p>
        </w:tc>
        <w:tc>
          <w:tcPr>
            <w:tcW w:w="84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1869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内容</w:t>
            </w:r>
          </w:p>
        </w:tc>
      </w:tr>
      <w:tr w:rsidR="001079B2" w:rsidRPr="001079B2" w14:paraId="26324753" w14:textId="77777777" w:rsidTr="006B0425">
        <w:trPr>
          <w:divId w:val="214197729"/>
          <w:trHeight w:val="390"/>
        </w:trPr>
        <w:tc>
          <w:tcPr>
            <w:tcW w:w="0" w:type="auto"/>
            <w:vMerge/>
            <w:vAlign w:val="center"/>
            <w:hideMark/>
          </w:tcPr>
          <w:p w14:paraId="031D1E77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267408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FE3F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頁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F8F3A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83D4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3B1A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41B2D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792C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14" w:type="dxa"/>
            <w:vMerge/>
            <w:vAlign w:val="center"/>
            <w:hideMark/>
          </w:tcPr>
          <w:p w14:paraId="6FBC4F12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</w:p>
        </w:tc>
      </w:tr>
      <w:tr w:rsidR="001079B2" w:rsidRPr="001079B2" w14:paraId="288C60EF" w14:textId="77777777" w:rsidTr="006B0425">
        <w:trPr>
          <w:divId w:val="214197729"/>
          <w:trHeight w:val="1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F046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A551" w14:textId="77777777" w:rsidR="001079B2" w:rsidRPr="001079B2" w:rsidRDefault="001079B2" w:rsidP="001079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079B2">
              <w:rPr>
                <w:rFonts w:ascii="ＭＳ Ｐ明朝" w:eastAsia="ＭＳ Ｐ明朝" w:hAnsi="ＭＳ Ｐ明朝" w:cs="ＭＳ Ｐゴシック" w:hint="eastAsia"/>
                <w:kern w:val="0"/>
              </w:rPr>
              <w:t>×××について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DFE0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9134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6968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9BD1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5D05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ウ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D5637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16E2D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（記入例）○○について、…。</w:t>
            </w:r>
          </w:p>
        </w:tc>
      </w:tr>
      <w:tr w:rsidR="001079B2" w:rsidRPr="001079B2" w14:paraId="1D1F5B11" w14:textId="77777777" w:rsidTr="006B0425">
        <w:trPr>
          <w:divId w:val="214197729"/>
          <w:trHeight w:val="1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F6739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7CA9A" w14:textId="77777777" w:rsidR="001079B2" w:rsidRPr="001079B2" w:rsidRDefault="001079B2" w:rsidP="001079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079B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44812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D9104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FBF4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8DA6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CC0CB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CFB05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6CF67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079B2" w:rsidRPr="001079B2" w14:paraId="083C7646" w14:textId="77777777" w:rsidTr="006B0425">
        <w:trPr>
          <w:divId w:val="214197729"/>
          <w:trHeight w:val="11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55AF1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strike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B023" w14:textId="77777777" w:rsidR="001079B2" w:rsidRPr="001079B2" w:rsidRDefault="001079B2" w:rsidP="001079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079B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E75C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39A8D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DCCD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8C8D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BC2A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60E9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B9B0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079B2" w:rsidRPr="001079B2" w14:paraId="7516B446" w14:textId="77777777" w:rsidTr="006B0425">
        <w:trPr>
          <w:divId w:val="214197729"/>
          <w:trHeight w:val="11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0D09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strike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CF31" w14:textId="77777777" w:rsidR="001079B2" w:rsidRPr="001079B2" w:rsidRDefault="001079B2" w:rsidP="001079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079B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B31C4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0F110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C9E0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9920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391E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FB3B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5DD47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079B2" w:rsidRPr="001079B2" w14:paraId="6DD1AFFE" w14:textId="77777777" w:rsidTr="006B0425">
        <w:trPr>
          <w:divId w:val="214197729"/>
          <w:trHeight w:val="11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C636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strike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C4EE" w14:textId="77777777" w:rsidR="001079B2" w:rsidRPr="001079B2" w:rsidRDefault="001079B2" w:rsidP="001079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079B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CAF6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0A72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9167" w14:textId="77777777" w:rsidR="001079B2" w:rsidRPr="001079B2" w:rsidRDefault="001079B2" w:rsidP="001079B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FFC06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469B1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7A47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BA81" w14:textId="77777777" w:rsidR="001079B2" w:rsidRPr="001079B2" w:rsidRDefault="001079B2" w:rsidP="001079B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6"/>
                <w:szCs w:val="26"/>
              </w:rPr>
            </w:pPr>
            <w:r w:rsidRPr="001079B2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56F3D574" w14:textId="0C98ECEA" w:rsidR="001079B2" w:rsidRDefault="001079B2" w:rsidP="001079B2">
      <w:pPr>
        <w:jc w:val="left"/>
      </w:pPr>
      <w:r>
        <w:rPr>
          <w:rFonts w:hint="eastAsia"/>
        </w:rPr>
        <w:t>※注意事項</w:t>
      </w:r>
      <w:r>
        <w:rPr>
          <w:rFonts w:hint="eastAsia"/>
        </w:rPr>
        <w:tab/>
      </w:r>
    </w:p>
    <w:p w14:paraId="2A0A13AC" w14:textId="49761474" w:rsidR="001079B2" w:rsidRDefault="001079B2" w:rsidP="001079B2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：簡潔かつ具体的に記載してください。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FA171D1" w14:textId="5EBD73C2" w:rsidR="001079B2" w:rsidRDefault="001079B2" w:rsidP="001079B2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：行が不足する場合は適宜追加してください。</w:t>
      </w:r>
      <w:r>
        <w:rPr>
          <w:rFonts w:hint="eastAsia"/>
        </w:rPr>
        <w:tab/>
      </w:r>
    </w:p>
    <w:p w14:paraId="4BE8F76A" w14:textId="496418A7" w:rsidR="00AB566E" w:rsidRPr="008613F6" w:rsidRDefault="001079B2" w:rsidP="008613F6">
      <w:pPr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：それぞれの資料ごとに当該個所の順に記入してください。</w:t>
      </w:r>
      <w:r>
        <w:rPr>
          <w:rFonts w:hint="eastAsia"/>
        </w:rPr>
        <w:tab/>
      </w:r>
    </w:p>
    <w:sectPr w:rsidR="00AB566E" w:rsidRPr="008613F6" w:rsidSect="008613F6">
      <w:pgSz w:w="16838" w:h="11906" w:orient="landscape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66BE" w14:textId="77777777" w:rsidR="003F0190" w:rsidRDefault="003F0190">
      <w:r>
        <w:separator/>
      </w:r>
    </w:p>
  </w:endnote>
  <w:endnote w:type="continuationSeparator" w:id="0">
    <w:p w14:paraId="427DC5D1" w14:textId="77777777" w:rsidR="003F0190" w:rsidRDefault="003F0190">
      <w:r>
        <w:continuationSeparator/>
      </w:r>
    </w:p>
  </w:endnote>
  <w:endnote w:type="continuationNotice" w:id="1">
    <w:p w14:paraId="1415EDE0" w14:textId="77777777" w:rsidR="003F0190" w:rsidRDefault="003F0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0FA0" w14:textId="77777777" w:rsidR="00B74614" w:rsidRPr="00A75C21" w:rsidRDefault="00B74614" w:rsidP="00626B3C">
    <w:pPr>
      <w:tabs>
        <w:tab w:val="center" w:pos="4655"/>
        <w:tab w:val="left" w:pos="759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8EBB" w14:textId="77777777" w:rsidR="003F0190" w:rsidRDefault="003F0190">
      <w:r>
        <w:separator/>
      </w:r>
    </w:p>
  </w:footnote>
  <w:footnote w:type="continuationSeparator" w:id="0">
    <w:p w14:paraId="131F664D" w14:textId="77777777" w:rsidR="003F0190" w:rsidRDefault="003F0190">
      <w:r>
        <w:continuationSeparator/>
      </w:r>
    </w:p>
  </w:footnote>
  <w:footnote w:type="continuationNotice" w:id="1">
    <w:p w14:paraId="56B5FA8B" w14:textId="77777777" w:rsidR="003F0190" w:rsidRDefault="003F0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91C"/>
    <w:multiLevelType w:val="multilevel"/>
    <w:tmpl w:val="04090021"/>
    <w:styleLink w:val="4"/>
    <w:lvl w:ilvl="0">
      <w:start w:val="3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CD5046F"/>
    <w:multiLevelType w:val="multilevel"/>
    <w:tmpl w:val="0FE29678"/>
    <w:lvl w:ilvl="0">
      <w:start w:val="1"/>
      <w:numFmt w:val="decimal"/>
      <w:pStyle w:val="1"/>
      <w:lvlText w:val="第%1章"/>
      <w:lvlJc w:val="left"/>
      <w:pPr>
        <w:ind w:left="2524" w:hanging="397"/>
      </w:pPr>
      <w:rPr>
        <w:rFonts w:hint="eastAsia"/>
        <w:b w:val="0"/>
        <w:i w:val="0"/>
        <w:sz w:val="28"/>
        <w:szCs w:val="28"/>
      </w:rPr>
    </w:lvl>
    <w:lvl w:ilvl="1">
      <w:start w:val="1"/>
      <w:numFmt w:val="decimalFullWidth"/>
      <w:pStyle w:val="2"/>
      <w:suff w:val="space"/>
      <w:lvlText w:val="第%2章"/>
      <w:lvlJc w:val="left"/>
      <w:pPr>
        <w:ind w:left="6021" w:hanging="1200"/>
      </w:pPr>
    </w:lvl>
    <w:lvl w:ilvl="2">
      <w:start w:val="1"/>
      <w:numFmt w:val="decimalFullWidth"/>
      <w:lvlRestart w:val="0"/>
      <w:suff w:val="nothing"/>
      <w:lvlText w:val="%3．"/>
      <w:lvlJc w:val="left"/>
      <w:pPr>
        <w:ind w:left="1168" w:hanging="600"/>
      </w:pPr>
      <w:rPr>
        <w:rFonts w:ascii="メイリオ" w:eastAsia="メイリオ" w:hAnsi="Arial Narrow" w:cs="Times New Roman" w:hint="eastAsia"/>
        <w:b w:val="0"/>
        <w:i w:val="0"/>
        <w:sz w:val="24"/>
      </w:rPr>
    </w:lvl>
    <w:lvl w:ilvl="3">
      <w:start w:val="1"/>
      <w:numFmt w:val="decimalFullWidth"/>
      <w:suff w:val="space"/>
      <w:lvlText w:val="%3.%4"/>
      <w:lvlJc w:val="left"/>
      <w:pPr>
        <w:ind w:left="840" w:hanging="727"/>
      </w:pPr>
      <w:rPr>
        <w:rFonts w:ascii="メイリオ" w:eastAsia="メイリオ" w:hAnsi="Arial Narrow" w:cs="Times New Roman" w:hint="eastAsia"/>
        <w:b w:val="0"/>
        <w:i w:val="0"/>
        <w:sz w:val="22"/>
      </w:rPr>
    </w:lvl>
    <w:lvl w:ilvl="4">
      <w:start w:val="1"/>
      <w:numFmt w:val="decimalFullWidth"/>
      <w:suff w:val="space"/>
      <w:lvlText w:val="%3.%4.%5"/>
      <w:lvlJc w:val="left"/>
      <w:pPr>
        <w:ind w:left="1120" w:hanging="950"/>
      </w:pPr>
      <w:rPr>
        <w:rFonts w:ascii="メイリオ" w:eastAsia="メイリオ" w:hAnsi="Arial Narrow" w:cs="Times New Roman" w:hint="eastAsia"/>
        <w:b w:val="0"/>
        <w:i w:val="0"/>
        <w:sz w:val="21"/>
      </w:rPr>
    </w:lvl>
    <w:lvl w:ilvl="5">
      <w:start w:val="1"/>
      <w:numFmt w:val="decimalFullWidth"/>
      <w:suff w:val="nothing"/>
      <w:lvlText w:val="（%6）"/>
      <w:lvlJc w:val="left"/>
      <w:pPr>
        <w:ind w:left="1420" w:hanging="130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nothing"/>
      <w:lvlText w:val="%7）"/>
      <w:lvlJc w:val="left"/>
      <w:pPr>
        <w:ind w:left="737" w:hanging="397"/>
      </w:pPr>
      <w:rPr>
        <w:rFonts w:ascii="Calibri" w:eastAsia="メイリオ" w:hAnsi="Calibri" w:cs="Times New Roman" w:hint="default"/>
        <w:b w:val="0"/>
        <w:i w:val="0"/>
        <w:sz w:val="21"/>
      </w:rPr>
    </w:lvl>
    <w:lvl w:ilvl="7">
      <w:start w:val="1"/>
      <w:numFmt w:val="decimalEnclosedCircle"/>
      <w:suff w:val="nothing"/>
      <w:lvlText w:val="%8 "/>
      <w:lvlJc w:val="left"/>
      <w:pPr>
        <w:ind w:left="737" w:hanging="340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8">
      <w:start w:val="1"/>
      <w:numFmt w:val="lowerRoman"/>
      <w:suff w:val="space"/>
      <w:lvlText w:val="%9)"/>
      <w:lvlJc w:val="left"/>
      <w:pPr>
        <w:ind w:left="936" w:hanging="426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" w15:restartNumberingAfterBreak="0">
    <w:nsid w:val="15F333A7"/>
    <w:multiLevelType w:val="hybridMultilevel"/>
    <w:tmpl w:val="B72EDF00"/>
    <w:lvl w:ilvl="0" w:tplc="5E7073CE">
      <w:start w:val="5"/>
      <w:numFmt w:val="decimalEnclosedCircle"/>
      <w:lvlText w:val="%1"/>
      <w:lvlJc w:val="left"/>
      <w:pPr>
        <w:ind w:left="438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073B9"/>
    <w:multiLevelType w:val="multilevel"/>
    <w:tmpl w:val="EB0E280A"/>
    <w:styleLink w:val="10"/>
    <w:lvl w:ilvl="0">
      <w:start w:val="1"/>
      <w:numFmt w:val="upperRoman"/>
      <w:suff w:val="space"/>
      <w:lvlText w:val="%1."/>
      <w:lvlJc w:val="left"/>
      <w:pPr>
        <w:ind w:left="1300" w:hanging="1300"/>
      </w:pPr>
      <w:rPr>
        <w:rFonts w:ascii="Times New Roman" w:eastAsia="ＭＳ ゴシック" w:hAnsi="Times New Roman" w:cs="Times New Roman" w:hint="eastAsia"/>
        <w:sz w:val="28"/>
        <w:szCs w:val="28"/>
      </w:rPr>
    </w:lvl>
    <w:lvl w:ilvl="1">
      <w:start w:val="1"/>
      <w:numFmt w:val="decimalFullWidth"/>
      <w:suff w:val="nothing"/>
      <w:lvlText w:val="第%2章　"/>
      <w:lvlJc w:val="left"/>
      <w:pPr>
        <w:ind w:left="2100" w:hanging="1128"/>
      </w:pPr>
      <w:rPr>
        <w:rFonts w:ascii="メイリオ" w:eastAsia="ＭＳ ゴシック" w:hAnsi="メイリオ" w:cs="Times New Roman" w:hint="eastAsia"/>
        <w:sz w:val="28"/>
      </w:rPr>
    </w:lvl>
    <w:lvl w:ilvl="2">
      <w:start w:val="1"/>
      <w:numFmt w:val="decimalFullWidth"/>
      <w:suff w:val="nothing"/>
      <w:lvlText w:val="%3．"/>
      <w:lvlJc w:val="left"/>
      <w:pPr>
        <w:ind w:left="1500" w:hanging="600"/>
      </w:pPr>
      <w:rPr>
        <w:rFonts w:ascii="Arial Narrow" w:eastAsia="メイリオ" w:hAnsi="Arial Narrow" w:cs="Times New Roman" w:hint="default"/>
        <w:b w:val="0"/>
        <w:i w:val="0"/>
        <w:sz w:val="24"/>
      </w:rPr>
    </w:lvl>
    <w:lvl w:ilvl="3">
      <w:start w:val="1"/>
      <w:numFmt w:val="decimalFullWidth"/>
      <w:suff w:val="space"/>
      <w:lvlText w:val="%3.%4 "/>
      <w:lvlJc w:val="left"/>
      <w:pPr>
        <w:ind w:left="1740" w:hanging="727"/>
      </w:pPr>
      <w:rPr>
        <w:rFonts w:ascii="Arial Narrow" w:eastAsia="メイリオ" w:hAnsi="Arial Narrow" w:cs="Times New Roman" w:hint="default"/>
        <w:b w:val="0"/>
        <w:i w:val="0"/>
        <w:sz w:val="22"/>
      </w:rPr>
    </w:lvl>
    <w:lvl w:ilvl="4">
      <w:start w:val="1"/>
      <w:numFmt w:val="decimalFullWidth"/>
      <w:suff w:val="nothing"/>
      <w:lvlText w:val="%3.%4.%5  "/>
      <w:lvlJc w:val="left"/>
      <w:pPr>
        <w:ind w:left="2020" w:hanging="950"/>
      </w:pPr>
      <w:rPr>
        <w:rFonts w:ascii="Arial Narrow" w:eastAsia="メイリオ" w:hAnsi="Arial Narrow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（%6）"/>
      <w:lvlJc w:val="left"/>
      <w:pPr>
        <w:ind w:left="2320" w:hanging="2320"/>
      </w:pPr>
      <w:rPr>
        <w:rFonts w:ascii="Arial" w:eastAsia="メイリオ" w:hAnsi="Arial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7）"/>
      <w:lvlJc w:val="left"/>
      <w:pPr>
        <w:ind w:left="1637" w:hanging="340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7">
      <w:start w:val="1"/>
      <w:numFmt w:val="decimalEnclosedCircle"/>
      <w:suff w:val="nothing"/>
      <w:lvlText w:val="%8 "/>
      <w:lvlJc w:val="left"/>
      <w:pPr>
        <w:ind w:left="1637" w:hanging="283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8">
      <w:start w:val="1"/>
      <w:numFmt w:val="lowerRoman"/>
      <w:suff w:val="space"/>
      <w:lvlText w:val="%9)"/>
      <w:lvlJc w:val="left"/>
      <w:pPr>
        <w:ind w:left="1836" w:hanging="360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4" w15:restartNumberingAfterBreak="0">
    <w:nsid w:val="3102521A"/>
    <w:multiLevelType w:val="multilevel"/>
    <w:tmpl w:val="0409001D"/>
    <w:styleLink w:val="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1362EA2"/>
    <w:multiLevelType w:val="hybridMultilevel"/>
    <w:tmpl w:val="791ED0D4"/>
    <w:lvl w:ilvl="0" w:tplc="1D9A202A">
      <w:start w:val="2"/>
      <w:numFmt w:val="decimalEnclosedCircle"/>
      <w:lvlText w:val="%1"/>
      <w:lvlJc w:val="left"/>
      <w:pPr>
        <w:ind w:left="438" w:hanging="360"/>
      </w:pPr>
      <w:rPr>
        <w:rFonts w:ascii="Times New Roman" w:hint="default"/>
      </w:rPr>
    </w:lvl>
    <w:lvl w:ilvl="1" w:tplc="F3A488B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BD0559"/>
    <w:multiLevelType w:val="multilevel"/>
    <w:tmpl w:val="04090021"/>
    <w:styleLink w:val="5"/>
    <w:lvl w:ilvl="0">
      <w:start w:val="3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 w15:restartNumberingAfterBreak="0">
    <w:nsid w:val="44733883"/>
    <w:multiLevelType w:val="hybridMultilevel"/>
    <w:tmpl w:val="AFE8E564"/>
    <w:lvl w:ilvl="0" w:tplc="05BE8252">
      <w:start w:val="1"/>
      <w:numFmt w:val="bullet"/>
      <w:pStyle w:val="11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pStyle w:val="20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D7BE230A">
      <w:start w:val="1"/>
      <w:numFmt w:val="bullet"/>
      <w:pStyle w:val="3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49A1720"/>
    <w:multiLevelType w:val="multilevel"/>
    <w:tmpl w:val="04090021"/>
    <w:styleLink w:val="21"/>
    <w:lvl w:ilvl="0">
      <w:start w:val="2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5E786B50"/>
    <w:multiLevelType w:val="multilevel"/>
    <w:tmpl w:val="E98C6494"/>
    <w:styleLink w:val="7"/>
    <w:lvl w:ilvl="0">
      <w:start w:val="3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31E36AD"/>
    <w:multiLevelType w:val="multilevel"/>
    <w:tmpl w:val="0409001D"/>
    <w:styleLink w:val="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5831981"/>
    <w:multiLevelType w:val="hybridMultilevel"/>
    <w:tmpl w:val="52A621E0"/>
    <w:lvl w:ilvl="0" w:tplc="E8E8BB66">
      <w:numFmt w:val="bullet"/>
      <w:pStyle w:val="40"/>
      <w:lvlText w:val="・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67EC096A"/>
    <w:multiLevelType w:val="hybridMultilevel"/>
    <w:tmpl w:val="BB9CC41C"/>
    <w:lvl w:ilvl="0" w:tplc="EFEA8C2A">
      <w:start w:val="1"/>
      <w:numFmt w:val="decimalFullWidth"/>
      <w:lvlText w:val="%1）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3" w15:restartNumberingAfterBreak="0">
    <w:nsid w:val="6E062683"/>
    <w:multiLevelType w:val="multilevel"/>
    <w:tmpl w:val="0409001D"/>
    <w:styleLink w:val="100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5AF0362"/>
    <w:multiLevelType w:val="hybridMultilevel"/>
    <w:tmpl w:val="365CC766"/>
    <w:lvl w:ilvl="0" w:tplc="3E1E5194">
      <w:start w:val="1"/>
      <w:numFmt w:val="bullet"/>
      <w:pStyle w:val="0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78720947"/>
    <w:multiLevelType w:val="multilevel"/>
    <w:tmpl w:val="0409001D"/>
    <w:styleLink w:val="9"/>
    <w:lvl w:ilvl="0">
      <w:start w:val="1"/>
      <w:numFmt w:val="decimalFullWidth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7A154FB6"/>
    <w:multiLevelType w:val="hybridMultilevel"/>
    <w:tmpl w:val="889C508C"/>
    <w:lvl w:ilvl="0" w:tplc="C44AD6E4">
      <w:start w:val="1"/>
      <w:numFmt w:val="decimalEnclosedCircle"/>
      <w:lvlText w:val="%1"/>
      <w:lvlJc w:val="left"/>
      <w:pPr>
        <w:ind w:left="438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17" w15:restartNumberingAfterBreak="0">
    <w:nsid w:val="7C744619"/>
    <w:multiLevelType w:val="multilevel"/>
    <w:tmpl w:val="0409001D"/>
    <w:styleLink w:val="30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936013276">
    <w:abstractNumId w:val="14"/>
  </w:num>
  <w:num w:numId="2" w16cid:durableId="1072191533">
    <w:abstractNumId w:val="1"/>
  </w:num>
  <w:num w:numId="3" w16cid:durableId="2104910931">
    <w:abstractNumId w:val="3"/>
  </w:num>
  <w:num w:numId="4" w16cid:durableId="514539316">
    <w:abstractNumId w:val="7"/>
  </w:num>
  <w:num w:numId="5" w16cid:durableId="1101603629">
    <w:abstractNumId w:val="11"/>
  </w:num>
  <w:num w:numId="6" w16cid:durableId="1164779414">
    <w:abstractNumId w:val="8"/>
  </w:num>
  <w:num w:numId="7" w16cid:durableId="323977123">
    <w:abstractNumId w:val="17"/>
  </w:num>
  <w:num w:numId="8" w16cid:durableId="634259197">
    <w:abstractNumId w:val="0"/>
  </w:num>
  <w:num w:numId="9" w16cid:durableId="633406544">
    <w:abstractNumId w:val="6"/>
  </w:num>
  <w:num w:numId="10" w16cid:durableId="148442669">
    <w:abstractNumId w:val="10"/>
  </w:num>
  <w:num w:numId="11" w16cid:durableId="1387224160">
    <w:abstractNumId w:val="9"/>
  </w:num>
  <w:num w:numId="12" w16cid:durableId="1460105437">
    <w:abstractNumId w:val="4"/>
  </w:num>
  <w:num w:numId="13" w16cid:durableId="1785080167">
    <w:abstractNumId w:val="15"/>
  </w:num>
  <w:num w:numId="14" w16cid:durableId="288702888">
    <w:abstractNumId w:val="13"/>
  </w:num>
  <w:num w:numId="15" w16cid:durableId="1263607193">
    <w:abstractNumId w:val="16"/>
  </w:num>
  <w:num w:numId="16" w16cid:durableId="105076214">
    <w:abstractNumId w:val="5"/>
  </w:num>
  <w:num w:numId="17" w16cid:durableId="922883979">
    <w:abstractNumId w:val="2"/>
  </w:num>
  <w:num w:numId="18" w16cid:durableId="121072953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4"/>
  <w:defaultTabStop w:val="851"/>
  <w:drawingGridHorizontalSpacing w:val="105"/>
  <w:drawingGridVerticalSpacing w:val="353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0C"/>
    <w:rsid w:val="00000043"/>
    <w:rsid w:val="00000B13"/>
    <w:rsid w:val="00001561"/>
    <w:rsid w:val="00002672"/>
    <w:rsid w:val="00003F5B"/>
    <w:rsid w:val="0000420A"/>
    <w:rsid w:val="000048E3"/>
    <w:rsid w:val="00005D61"/>
    <w:rsid w:val="00005D9D"/>
    <w:rsid w:val="00006480"/>
    <w:rsid w:val="00006674"/>
    <w:rsid w:val="0000698A"/>
    <w:rsid w:val="00006F84"/>
    <w:rsid w:val="00007297"/>
    <w:rsid w:val="00010B20"/>
    <w:rsid w:val="00011D50"/>
    <w:rsid w:val="00012147"/>
    <w:rsid w:val="00012341"/>
    <w:rsid w:val="0001246B"/>
    <w:rsid w:val="00014199"/>
    <w:rsid w:val="00014AAD"/>
    <w:rsid w:val="000153B0"/>
    <w:rsid w:val="00015F3D"/>
    <w:rsid w:val="00016D1A"/>
    <w:rsid w:val="000175CF"/>
    <w:rsid w:val="00017B79"/>
    <w:rsid w:val="00017C9B"/>
    <w:rsid w:val="000213E9"/>
    <w:rsid w:val="000220AA"/>
    <w:rsid w:val="00022E97"/>
    <w:rsid w:val="00023949"/>
    <w:rsid w:val="00024709"/>
    <w:rsid w:val="000249D4"/>
    <w:rsid w:val="00024A94"/>
    <w:rsid w:val="00025079"/>
    <w:rsid w:val="00025221"/>
    <w:rsid w:val="00025373"/>
    <w:rsid w:val="00026092"/>
    <w:rsid w:val="000260A5"/>
    <w:rsid w:val="00026E12"/>
    <w:rsid w:val="00026E40"/>
    <w:rsid w:val="00027146"/>
    <w:rsid w:val="00027712"/>
    <w:rsid w:val="00027DB2"/>
    <w:rsid w:val="000318C0"/>
    <w:rsid w:val="00032405"/>
    <w:rsid w:val="00032DA6"/>
    <w:rsid w:val="00033DCF"/>
    <w:rsid w:val="00034C36"/>
    <w:rsid w:val="000352CE"/>
    <w:rsid w:val="00035EDA"/>
    <w:rsid w:val="00036B03"/>
    <w:rsid w:val="00036FF6"/>
    <w:rsid w:val="0003707C"/>
    <w:rsid w:val="000372AC"/>
    <w:rsid w:val="000372E0"/>
    <w:rsid w:val="00037938"/>
    <w:rsid w:val="00037AA4"/>
    <w:rsid w:val="00037BFD"/>
    <w:rsid w:val="00040D3B"/>
    <w:rsid w:val="00040E2C"/>
    <w:rsid w:val="00040EF0"/>
    <w:rsid w:val="00041847"/>
    <w:rsid w:val="00041B00"/>
    <w:rsid w:val="000427B2"/>
    <w:rsid w:val="00043677"/>
    <w:rsid w:val="00045462"/>
    <w:rsid w:val="00045BE1"/>
    <w:rsid w:val="00046589"/>
    <w:rsid w:val="00047228"/>
    <w:rsid w:val="0004739E"/>
    <w:rsid w:val="00047EF2"/>
    <w:rsid w:val="00050C6B"/>
    <w:rsid w:val="00050CE4"/>
    <w:rsid w:val="00052E66"/>
    <w:rsid w:val="0005305C"/>
    <w:rsid w:val="00053599"/>
    <w:rsid w:val="00054706"/>
    <w:rsid w:val="000549EA"/>
    <w:rsid w:val="00054A2F"/>
    <w:rsid w:val="0005577B"/>
    <w:rsid w:val="00055DFD"/>
    <w:rsid w:val="0005644B"/>
    <w:rsid w:val="000602A2"/>
    <w:rsid w:val="00060788"/>
    <w:rsid w:val="000612A3"/>
    <w:rsid w:val="00061F54"/>
    <w:rsid w:val="00062264"/>
    <w:rsid w:val="000625F0"/>
    <w:rsid w:val="000627B8"/>
    <w:rsid w:val="00063493"/>
    <w:rsid w:val="00063765"/>
    <w:rsid w:val="00063A07"/>
    <w:rsid w:val="00063B62"/>
    <w:rsid w:val="00063F02"/>
    <w:rsid w:val="0006412E"/>
    <w:rsid w:val="00065236"/>
    <w:rsid w:val="00065812"/>
    <w:rsid w:val="00065A58"/>
    <w:rsid w:val="00065CA4"/>
    <w:rsid w:val="000663F5"/>
    <w:rsid w:val="00066A31"/>
    <w:rsid w:val="0006773F"/>
    <w:rsid w:val="00070DD6"/>
    <w:rsid w:val="000714A1"/>
    <w:rsid w:val="000724F2"/>
    <w:rsid w:val="00073441"/>
    <w:rsid w:val="000739A9"/>
    <w:rsid w:val="000739BE"/>
    <w:rsid w:val="00073E99"/>
    <w:rsid w:val="000757E2"/>
    <w:rsid w:val="00075C9C"/>
    <w:rsid w:val="00076F0E"/>
    <w:rsid w:val="000771A0"/>
    <w:rsid w:val="00077285"/>
    <w:rsid w:val="00077301"/>
    <w:rsid w:val="0007766A"/>
    <w:rsid w:val="00077F7F"/>
    <w:rsid w:val="00080984"/>
    <w:rsid w:val="00080F2F"/>
    <w:rsid w:val="0008162E"/>
    <w:rsid w:val="000816D1"/>
    <w:rsid w:val="00081821"/>
    <w:rsid w:val="00081A74"/>
    <w:rsid w:val="00081B24"/>
    <w:rsid w:val="00082E4D"/>
    <w:rsid w:val="00083063"/>
    <w:rsid w:val="000837F9"/>
    <w:rsid w:val="000851AC"/>
    <w:rsid w:val="0008528D"/>
    <w:rsid w:val="0008560E"/>
    <w:rsid w:val="00086831"/>
    <w:rsid w:val="00086FC5"/>
    <w:rsid w:val="0008743D"/>
    <w:rsid w:val="00087B1C"/>
    <w:rsid w:val="00087F0F"/>
    <w:rsid w:val="00090434"/>
    <w:rsid w:val="000904E0"/>
    <w:rsid w:val="0009095B"/>
    <w:rsid w:val="0009103A"/>
    <w:rsid w:val="00091AFE"/>
    <w:rsid w:val="00091CDB"/>
    <w:rsid w:val="00092DA0"/>
    <w:rsid w:val="000932B2"/>
    <w:rsid w:val="00093E6A"/>
    <w:rsid w:val="0009516E"/>
    <w:rsid w:val="00095A83"/>
    <w:rsid w:val="00097295"/>
    <w:rsid w:val="00097431"/>
    <w:rsid w:val="00097961"/>
    <w:rsid w:val="00097AF4"/>
    <w:rsid w:val="000A013A"/>
    <w:rsid w:val="000A0403"/>
    <w:rsid w:val="000A0996"/>
    <w:rsid w:val="000A0BBC"/>
    <w:rsid w:val="000A149E"/>
    <w:rsid w:val="000A29AE"/>
    <w:rsid w:val="000A4B72"/>
    <w:rsid w:val="000A4DD8"/>
    <w:rsid w:val="000A535C"/>
    <w:rsid w:val="000A5D41"/>
    <w:rsid w:val="000A6469"/>
    <w:rsid w:val="000A66BA"/>
    <w:rsid w:val="000A6F8C"/>
    <w:rsid w:val="000A7571"/>
    <w:rsid w:val="000A7645"/>
    <w:rsid w:val="000A7C04"/>
    <w:rsid w:val="000B0178"/>
    <w:rsid w:val="000B1412"/>
    <w:rsid w:val="000B1632"/>
    <w:rsid w:val="000B2179"/>
    <w:rsid w:val="000B2631"/>
    <w:rsid w:val="000B2726"/>
    <w:rsid w:val="000B2F01"/>
    <w:rsid w:val="000B30EE"/>
    <w:rsid w:val="000B3229"/>
    <w:rsid w:val="000B3B8D"/>
    <w:rsid w:val="000B3E09"/>
    <w:rsid w:val="000B42CA"/>
    <w:rsid w:val="000B455B"/>
    <w:rsid w:val="000B5786"/>
    <w:rsid w:val="000B5875"/>
    <w:rsid w:val="000B631E"/>
    <w:rsid w:val="000B6B71"/>
    <w:rsid w:val="000B79AC"/>
    <w:rsid w:val="000B7E08"/>
    <w:rsid w:val="000B7EE2"/>
    <w:rsid w:val="000C07D4"/>
    <w:rsid w:val="000C086C"/>
    <w:rsid w:val="000C1854"/>
    <w:rsid w:val="000C226A"/>
    <w:rsid w:val="000C2FC0"/>
    <w:rsid w:val="000C32B3"/>
    <w:rsid w:val="000C3EA9"/>
    <w:rsid w:val="000C4380"/>
    <w:rsid w:val="000C4A64"/>
    <w:rsid w:val="000C687D"/>
    <w:rsid w:val="000C6E9F"/>
    <w:rsid w:val="000C7882"/>
    <w:rsid w:val="000C7F77"/>
    <w:rsid w:val="000D01EE"/>
    <w:rsid w:val="000D0E2D"/>
    <w:rsid w:val="000D161B"/>
    <w:rsid w:val="000D1D4E"/>
    <w:rsid w:val="000D26CE"/>
    <w:rsid w:val="000D2B6D"/>
    <w:rsid w:val="000D33DE"/>
    <w:rsid w:val="000D35A5"/>
    <w:rsid w:val="000D3AFF"/>
    <w:rsid w:val="000D3D0A"/>
    <w:rsid w:val="000D48E7"/>
    <w:rsid w:val="000D4B31"/>
    <w:rsid w:val="000D6346"/>
    <w:rsid w:val="000D6556"/>
    <w:rsid w:val="000D6DC6"/>
    <w:rsid w:val="000D6F20"/>
    <w:rsid w:val="000D7C51"/>
    <w:rsid w:val="000E08F1"/>
    <w:rsid w:val="000E0E84"/>
    <w:rsid w:val="000E1A6B"/>
    <w:rsid w:val="000E1E48"/>
    <w:rsid w:val="000E4483"/>
    <w:rsid w:val="000E4E6B"/>
    <w:rsid w:val="000E508B"/>
    <w:rsid w:val="000E5119"/>
    <w:rsid w:val="000E5456"/>
    <w:rsid w:val="000E57F3"/>
    <w:rsid w:val="000E59D7"/>
    <w:rsid w:val="000E5A4F"/>
    <w:rsid w:val="000E5E1D"/>
    <w:rsid w:val="000E62D9"/>
    <w:rsid w:val="000E6D0E"/>
    <w:rsid w:val="000E70EB"/>
    <w:rsid w:val="000E7348"/>
    <w:rsid w:val="000E7B47"/>
    <w:rsid w:val="000F04A3"/>
    <w:rsid w:val="000F061D"/>
    <w:rsid w:val="000F0731"/>
    <w:rsid w:val="000F088D"/>
    <w:rsid w:val="000F0C07"/>
    <w:rsid w:val="000F1636"/>
    <w:rsid w:val="000F1B7C"/>
    <w:rsid w:val="000F27E6"/>
    <w:rsid w:val="000F2DB3"/>
    <w:rsid w:val="000F41E8"/>
    <w:rsid w:val="000F4C1F"/>
    <w:rsid w:val="000F4C94"/>
    <w:rsid w:val="000F5038"/>
    <w:rsid w:val="000F5082"/>
    <w:rsid w:val="000F524B"/>
    <w:rsid w:val="000F53D1"/>
    <w:rsid w:val="000F5A05"/>
    <w:rsid w:val="000F5C8A"/>
    <w:rsid w:val="000F6420"/>
    <w:rsid w:val="000F71BD"/>
    <w:rsid w:val="00100B88"/>
    <w:rsid w:val="00101126"/>
    <w:rsid w:val="00101291"/>
    <w:rsid w:val="00101643"/>
    <w:rsid w:val="00101865"/>
    <w:rsid w:val="001027F0"/>
    <w:rsid w:val="0010289F"/>
    <w:rsid w:val="00103256"/>
    <w:rsid w:val="001049A8"/>
    <w:rsid w:val="00104E3F"/>
    <w:rsid w:val="001052D0"/>
    <w:rsid w:val="00105BE4"/>
    <w:rsid w:val="00105C96"/>
    <w:rsid w:val="00105CDB"/>
    <w:rsid w:val="00105E80"/>
    <w:rsid w:val="00106401"/>
    <w:rsid w:val="001075D5"/>
    <w:rsid w:val="001079B2"/>
    <w:rsid w:val="001107F0"/>
    <w:rsid w:val="001117F2"/>
    <w:rsid w:val="0011215D"/>
    <w:rsid w:val="001127BF"/>
    <w:rsid w:val="00112B29"/>
    <w:rsid w:val="00112BFB"/>
    <w:rsid w:val="00112C2F"/>
    <w:rsid w:val="00112DAF"/>
    <w:rsid w:val="00112FC4"/>
    <w:rsid w:val="001146BF"/>
    <w:rsid w:val="00114C2D"/>
    <w:rsid w:val="00115557"/>
    <w:rsid w:val="00115C3D"/>
    <w:rsid w:val="001161C8"/>
    <w:rsid w:val="001167B5"/>
    <w:rsid w:val="00116AA6"/>
    <w:rsid w:val="0011747D"/>
    <w:rsid w:val="00117618"/>
    <w:rsid w:val="00117706"/>
    <w:rsid w:val="00120702"/>
    <w:rsid w:val="0012165E"/>
    <w:rsid w:val="00122244"/>
    <w:rsid w:val="00122D8F"/>
    <w:rsid w:val="001246E3"/>
    <w:rsid w:val="001254A5"/>
    <w:rsid w:val="001255D1"/>
    <w:rsid w:val="00125A17"/>
    <w:rsid w:val="00125B27"/>
    <w:rsid w:val="00125E80"/>
    <w:rsid w:val="00126095"/>
    <w:rsid w:val="001270A5"/>
    <w:rsid w:val="001270D5"/>
    <w:rsid w:val="001276BF"/>
    <w:rsid w:val="0013008B"/>
    <w:rsid w:val="001306E9"/>
    <w:rsid w:val="001313E6"/>
    <w:rsid w:val="0013169D"/>
    <w:rsid w:val="001316E2"/>
    <w:rsid w:val="00131EE4"/>
    <w:rsid w:val="00132728"/>
    <w:rsid w:val="00132B59"/>
    <w:rsid w:val="00133000"/>
    <w:rsid w:val="001337E9"/>
    <w:rsid w:val="00133EB7"/>
    <w:rsid w:val="00134AE4"/>
    <w:rsid w:val="00136708"/>
    <w:rsid w:val="00136DD8"/>
    <w:rsid w:val="001371FB"/>
    <w:rsid w:val="001376EC"/>
    <w:rsid w:val="00137704"/>
    <w:rsid w:val="0014024D"/>
    <w:rsid w:val="001405AF"/>
    <w:rsid w:val="001408D2"/>
    <w:rsid w:val="0014235C"/>
    <w:rsid w:val="00143C50"/>
    <w:rsid w:val="001458DE"/>
    <w:rsid w:val="00145A6B"/>
    <w:rsid w:val="00145BA7"/>
    <w:rsid w:val="00145C2B"/>
    <w:rsid w:val="0014614B"/>
    <w:rsid w:val="00147209"/>
    <w:rsid w:val="001506A8"/>
    <w:rsid w:val="00150C19"/>
    <w:rsid w:val="00151CE1"/>
    <w:rsid w:val="0015298D"/>
    <w:rsid w:val="00152DE4"/>
    <w:rsid w:val="001534AE"/>
    <w:rsid w:val="00153CD9"/>
    <w:rsid w:val="0015402C"/>
    <w:rsid w:val="00154BEF"/>
    <w:rsid w:val="00154DD0"/>
    <w:rsid w:val="00154EF0"/>
    <w:rsid w:val="00154FA5"/>
    <w:rsid w:val="001558F0"/>
    <w:rsid w:val="00155DB2"/>
    <w:rsid w:val="00155F77"/>
    <w:rsid w:val="00156A10"/>
    <w:rsid w:val="001572D2"/>
    <w:rsid w:val="0015733A"/>
    <w:rsid w:val="001579F6"/>
    <w:rsid w:val="00160EBF"/>
    <w:rsid w:val="001614F3"/>
    <w:rsid w:val="0016185A"/>
    <w:rsid w:val="00162417"/>
    <w:rsid w:val="00162443"/>
    <w:rsid w:val="001625DE"/>
    <w:rsid w:val="00162C2A"/>
    <w:rsid w:val="00162D94"/>
    <w:rsid w:val="00163DAB"/>
    <w:rsid w:val="00163FF9"/>
    <w:rsid w:val="00164F78"/>
    <w:rsid w:val="00164FBC"/>
    <w:rsid w:val="0016522C"/>
    <w:rsid w:val="00170787"/>
    <w:rsid w:val="00170DCC"/>
    <w:rsid w:val="001712A7"/>
    <w:rsid w:val="00171BD1"/>
    <w:rsid w:val="0017282A"/>
    <w:rsid w:val="00174665"/>
    <w:rsid w:val="00176D0A"/>
    <w:rsid w:val="001772F4"/>
    <w:rsid w:val="00177A2F"/>
    <w:rsid w:val="00177A3D"/>
    <w:rsid w:val="001820B7"/>
    <w:rsid w:val="00182C1E"/>
    <w:rsid w:val="00182D7E"/>
    <w:rsid w:val="00183C18"/>
    <w:rsid w:val="0018402E"/>
    <w:rsid w:val="00184055"/>
    <w:rsid w:val="001849D3"/>
    <w:rsid w:val="00184ACE"/>
    <w:rsid w:val="00184E20"/>
    <w:rsid w:val="00184F1B"/>
    <w:rsid w:val="0018504A"/>
    <w:rsid w:val="001850D7"/>
    <w:rsid w:val="0018515F"/>
    <w:rsid w:val="00185261"/>
    <w:rsid w:val="001853B0"/>
    <w:rsid w:val="0018599A"/>
    <w:rsid w:val="00185BB5"/>
    <w:rsid w:val="001871B0"/>
    <w:rsid w:val="00190354"/>
    <w:rsid w:val="0019082C"/>
    <w:rsid w:val="00191081"/>
    <w:rsid w:val="00192147"/>
    <w:rsid w:val="00192752"/>
    <w:rsid w:val="001928CA"/>
    <w:rsid w:val="0019379D"/>
    <w:rsid w:val="001939A1"/>
    <w:rsid w:val="00194586"/>
    <w:rsid w:val="0019468C"/>
    <w:rsid w:val="00194ECA"/>
    <w:rsid w:val="001967B4"/>
    <w:rsid w:val="00196D0D"/>
    <w:rsid w:val="001A004F"/>
    <w:rsid w:val="001A08BF"/>
    <w:rsid w:val="001A1427"/>
    <w:rsid w:val="001A228E"/>
    <w:rsid w:val="001A2884"/>
    <w:rsid w:val="001A2889"/>
    <w:rsid w:val="001A35E3"/>
    <w:rsid w:val="001A3805"/>
    <w:rsid w:val="001A381A"/>
    <w:rsid w:val="001A3887"/>
    <w:rsid w:val="001A44C1"/>
    <w:rsid w:val="001A461A"/>
    <w:rsid w:val="001A5BF9"/>
    <w:rsid w:val="001B013C"/>
    <w:rsid w:val="001B0F69"/>
    <w:rsid w:val="001B142F"/>
    <w:rsid w:val="001B15C2"/>
    <w:rsid w:val="001B176B"/>
    <w:rsid w:val="001B185D"/>
    <w:rsid w:val="001B1CCA"/>
    <w:rsid w:val="001B1F1D"/>
    <w:rsid w:val="001B291B"/>
    <w:rsid w:val="001B3686"/>
    <w:rsid w:val="001B4BF9"/>
    <w:rsid w:val="001B613F"/>
    <w:rsid w:val="001B61F4"/>
    <w:rsid w:val="001B696E"/>
    <w:rsid w:val="001B71C3"/>
    <w:rsid w:val="001B75D7"/>
    <w:rsid w:val="001B77B4"/>
    <w:rsid w:val="001B7827"/>
    <w:rsid w:val="001B7B56"/>
    <w:rsid w:val="001B7EF4"/>
    <w:rsid w:val="001C019B"/>
    <w:rsid w:val="001C047B"/>
    <w:rsid w:val="001C0501"/>
    <w:rsid w:val="001C0EAD"/>
    <w:rsid w:val="001C18F8"/>
    <w:rsid w:val="001C198E"/>
    <w:rsid w:val="001C19BA"/>
    <w:rsid w:val="001C19DC"/>
    <w:rsid w:val="001C217F"/>
    <w:rsid w:val="001C2840"/>
    <w:rsid w:val="001C3A42"/>
    <w:rsid w:val="001C3AE5"/>
    <w:rsid w:val="001C3C58"/>
    <w:rsid w:val="001C44E8"/>
    <w:rsid w:val="001C453C"/>
    <w:rsid w:val="001C51E2"/>
    <w:rsid w:val="001C522A"/>
    <w:rsid w:val="001C5505"/>
    <w:rsid w:val="001C569E"/>
    <w:rsid w:val="001C56DB"/>
    <w:rsid w:val="001C5CFE"/>
    <w:rsid w:val="001C5FAB"/>
    <w:rsid w:val="001C6ABE"/>
    <w:rsid w:val="001C6CF2"/>
    <w:rsid w:val="001C706C"/>
    <w:rsid w:val="001C7DDD"/>
    <w:rsid w:val="001D0181"/>
    <w:rsid w:val="001D055F"/>
    <w:rsid w:val="001D0698"/>
    <w:rsid w:val="001D0FFC"/>
    <w:rsid w:val="001D18C8"/>
    <w:rsid w:val="001D1AB4"/>
    <w:rsid w:val="001D286B"/>
    <w:rsid w:val="001D2959"/>
    <w:rsid w:val="001D3803"/>
    <w:rsid w:val="001D3A5C"/>
    <w:rsid w:val="001D4648"/>
    <w:rsid w:val="001D48DE"/>
    <w:rsid w:val="001D4F9E"/>
    <w:rsid w:val="001D54B4"/>
    <w:rsid w:val="001D6CB7"/>
    <w:rsid w:val="001D74E8"/>
    <w:rsid w:val="001E034E"/>
    <w:rsid w:val="001E0A4B"/>
    <w:rsid w:val="001E2488"/>
    <w:rsid w:val="001E3078"/>
    <w:rsid w:val="001E32C3"/>
    <w:rsid w:val="001E348F"/>
    <w:rsid w:val="001E4BF2"/>
    <w:rsid w:val="001E5013"/>
    <w:rsid w:val="001E5299"/>
    <w:rsid w:val="001E56BF"/>
    <w:rsid w:val="001E5BBC"/>
    <w:rsid w:val="001E65CB"/>
    <w:rsid w:val="001E665F"/>
    <w:rsid w:val="001E747B"/>
    <w:rsid w:val="001F05FD"/>
    <w:rsid w:val="001F0CB3"/>
    <w:rsid w:val="001F1849"/>
    <w:rsid w:val="001F2767"/>
    <w:rsid w:val="001F2843"/>
    <w:rsid w:val="001F2F85"/>
    <w:rsid w:val="001F31FF"/>
    <w:rsid w:val="001F36FC"/>
    <w:rsid w:val="001F59A7"/>
    <w:rsid w:val="001F5D16"/>
    <w:rsid w:val="001F5FC7"/>
    <w:rsid w:val="001F6701"/>
    <w:rsid w:val="001F6B6E"/>
    <w:rsid w:val="0020017A"/>
    <w:rsid w:val="00200ABD"/>
    <w:rsid w:val="00200E94"/>
    <w:rsid w:val="00202D94"/>
    <w:rsid w:val="0020315E"/>
    <w:rsid w:val="002031E2"/>
    <w:rsid w:val="00203ADC"/>
    <w:rsid w:val="0020673B"/>
    <w:rsid w:val="0020683D"/>
    <w:rsid w:val="0020685B"/>
    <w:rsid w:val="002068DD"/>
    <w:rsid w:val="00206A85"/>
    <w:rsid w:val="0020718C"/>
    <w:rsid w:val="00207408"/>
    <w:rsid w:val="0020783F"/>
    <w:rsid w:val="00210881"/>
    <w:rsid w:val="00210CEB"/>
    <w:rsid w:val="00211171"/>
    <w:rsid w:val="00211686"/>
    <w:rsid w:val="002140A1"/>
    <w:rsid w:val="002148D7"/>
    <w:rsid w:val="00214DC2"/>
    <w:rsid w:val="0021555D"/>
    <w:rsid w:val="002155F5"/>
    <w:rsid w:val="00215D3B"/>
    <w:rsid w:val="002173B0"/>
    <w:rsid w:val="00217519"/>
    <w:rsid w:val="0021789D"/>
    <w:rsid w:val="00220269"/>
    <w:rsid w:val="00220C98"/>
    <w:rsid w:val="00220E33"/>
    <w:rsid w:val="0022230C"/>
    <w:rsid w:val="00222B90"/>
    <w:rsid w:val="00223101"/>
    <w:rsid w:val="002238E9"/>
    <w:rsid w:val="002239AA"/>
    <w:rsid w:val="00223B67"/>
    <w:rsid w:val="002240A1"/>
    <w:rsid w:val="002241C0"/>
    <w:rsid w:val="00224422"/>
    <w:rsid w:val="00225A08"/>
    <w:rsid w:val="00225B28"/>
    <w:rsid w:val="00225F51"/>
    <w:rsid w:val="00226476"/>
    <w:rsid w:val="002270DF"/>
    <w:rsid w:val="00227967"/>
    <w:rsid w:val="00230A2E"/>
    <w:rsid w:val="00230CC1"/>
    <w:rsid w:val="00230DED"/>
    <w:rsid w:val="00231177"/>
    <w:rsid w:val="0023143B"/>
    <w:rsid w:val="00231B18"/>
    <w:rsid w:val="0023227A"/>
    <w:rsid w:val="00232415"/>
    <w:rsid w:val="0023391A"/>
    <w:rsid w:val="00233C24"/>
    <w:rsid w:val="00233EE3"/>
    <w:rsid w:val="002349CA"/>
    <w:rsid w:val="00235993"/>
    <w:rsid w:val="00236608"/>
    <w:rsid w:val="002368CD"/>
    <w:rsid w:val="002371FE"/>
    <w:rsid w:val="002378A8"/>
    <w:rsid w:val="00240A88"/>
    <w:rsid w:val="00240FF9"/>
    <w:rsid w:val="00241313"/>
    <w:rsid w:val="00242F20"/>
    <w:rsid w:val="00244B62"/>
    <w:rsid w:val="00244F0E"/>
    <w:rsid w:val="002453FA"/>
    <w:rsid w:val="00245592"/>
    <w:rsid w:val="00245936"/>
    <w:rsid w:val="00246226"/>
    <w:rsid w:val="00246B28"/>
    <w:rsid w:val="00246F6E"/>
    <w:rsid w:val="00250120"/>
    <w:rsid w:val="002505F2"/>
    <w:rsid w:val="00250F9A"/>
    <w:rsid w:val="0025214E"/>
    <w:rsid w:val="002523A9"/>
    <w:rsid w:val="00252895"/>
    <w:rsid w:val="00252AB9"/>
    <w:rsid w:val="002538DA"/>
    <w:rsid w:val="00254E20"/>
    <w:rsid w:val="0025595C"/>
    <w:rsid w:val="002563C2"/>
    <w:rsid w:val="002564CF"/>
    <w:rsid w:val="00257CB8"/>
    <w:rsid w:val="002601E2"/>
    <w:rsid w:val="00260E00"/>
    <w:rsid w:val="00260F0C"/>
    <w:rsid w:val="00263593"/>
    <w:rsid w:val="00263D3C"/>
    <w:rsid w:val="00264BED"/>
    <w:rsid w:val="00264C22"/>
    <w:rsid w:val="002652ED"/>
    <w:rsid w:val="00265C97"/>
    <w:rsid w:val="002661AE"/>
    <w:rsid w:val="00266C66"/>
    <w:rsid w:val="00266CF0"/>
    <w:rsid w:val="00266FB6"/>
    <w:rsid w:val="00267978"/>
    <w:rsid w:val="002703D0"/>
    <w:rsid w:val="002705F4"/>
    <w:rsid w:val="0027217E"/>
    <w:rsid w:val="00272380"/>
    <w:rsid w:val="00272820"/>
    <w:rsid w:val="002728F2"/>
    <w:rsid w:val="00272D1E"/>
    <w:rsid w:val="0027304D"/>
    <w:rsid w:val="00273546"/>
    <w:rsid w:val="00273D23"/>
    <w:rsid w:val="00273FCF"/>
    <w:rsid w:val="002744BC"/>
    <w:rsid w:val="00274FA9"/>
    <w:rsid w:val="00275008"/>
    <w:rsid w:val="0027583D"/>
    <w:rsid w:val="00275CB7"/>
    <w:rsid w:val="002766C1"/>
    <w:rsid w:val="00276A54"/>
    <w:rsid w:val="00277A54"/>
    <w:rsid w:val="00280683"/>
    <w:rsid w:val="00280F28"/>
    <w:rsid w:val="002819E3"/>
    <w:rsid w:val="002819FD"/>
    <w:rsid w:val="00281D7B"/>
    <w:rsid w:val="00282AD0"/>
    <w:rsid w:val="002835E6"/>
    <w:rsid w:val="002837FD"/>
    <w:rsid w:val="0028387A"/>
    <w:rsid w:val="00284564"/>
    <w:rsid w:val="002858BB"/>
    <w:rsid w:val="00285AF7"/>
    <w:rsid w:val="002867B9"/>
    <w:rsid w:val="00286CEE"/>
    <w:rsid w:val="00286FDF"/>
    <w:rsid w:val="00287BC9"/>
    <w:rsid w:val="0029005E"/>
    <w:rsid w:val="002914B6"/>
    <w:rsid w:val="0029159C"/>
    <w:rsid w:val="00291D62"/>
    <w:rsid w:val="00292453"/>
    <w:rsid w:val="002926D2"/>
    <w:rsid w:val="00292C76"/>
    <w:rsid w:val="00292F50"/>
    <w:rsid w:val="00293FEC"/>
    <w:rsid w:val="002948CC"/>
    <w:rsid w:val="00294D14"/>
    <w:rsid w:val="00295693"/>
    <w:rsid w:val="002962AB"/>
    <w:rsid w:val="002968B0"/>
    <w:rsid w:val="00296926"/>
    <w:rsid w:val="00296CE2"/>
    <w:rsid w:val="002A0A17"/>
    <w:rsid w:val="002A1F30"/>
    <w:rsid w:val="002A29E3"/>
    <w:rsid w:val="002A2CB5"/>
    <w:rsid w:val="002A325A"/>
    <w:rsid w:val="002A34D7"/>
    <w:rsid w:val="002A377D"/>
    <w:rsid w:val="002A4F02"/>
    <w:rsid w:val="002A4F61"/>
    <w:rsid w:val="002A504E"/>
    <w:rsid w:val="002A5791"/>
    <w:rsid w:val="002A5E81"/>
    <w:rsid w:val="002A6437"/>
    <w:rsid w:val="002A70A2"/>
    <w:rsid w:val="002A7171"/>
    <w:rsid w:val="002A759F"/>
    <w:rsid w:val="002A7ACD"/>
    <w:rsid w:val="002A7D4F"/>
    <w:rsid w:val="002B00F4"/>
    <w:rsid w:val="002B1250"/>
    <w:rsid w:val="002B1D4C"/>
    <w:rsid w:val="002B20EA"/>
    <w:rsid w:val="002B2B3E"/>
    <w:rsid w:val="002B3089"/>
    <w:rsid w:val="002B31B8"/>
    <w:rsid w:val="002B3456"/>
    <w:rsid w:val="002B3CB0"/>
    <w:rsid w:val="002B3CFD"/>
    <w:rsid w:val="002B43B7"/>
    <w:rsid w:val="002B4410"/>
    <w:rsid w:val="002B4DAB"/>
    <w:rsid w:val="002B52DC"/>
    <w:rsid w:val="002B5A11"/>
    <w:rsid w:val="002B5D97"/>
    <w:rsid w:val="002B7945"/>
    <w:rsid w:val="002C0152"/>
    <w:rsid w:val="002C0664"/>
    <w:rsid w:val="002C0AB2"/>
    <w:rsid w:val="002C0E2C"/>
    <w:rsid w:val="002C14C5"/>
    <w:rsid w:val="002C1CA4"/>
    <w:rsid w:val="002C2DFE"/>
    <w:rsid w:val="002C354E"/>
    <w:rsid w:val="002C433D"/>
    <w:rsid w:val="002C4C62"/>
    <w:rsid w:val="002C4F46"/>
    <w:rsid w:val="002C4FE1"/>
    <w:rsid w:val="002C626E"/>
    <w:rsid w:val="002C700A"/>
    <w:rsid w:val="002C7489"/>
    <w:rsid w:val="002C78C1"/>
    <w:rsid w:val="002C7921"/>
    <w:rsid w:val="002D0A8E"/>
    <w:rsid w:val="002D17A3"/>
    <w:rsid w:val="002D1A04"/>
    <w:rsid w:val="002D1EE5"/>
    <w:rsid w:val="002D2B7B"/>
    <w:rsid w:val="002D2BF1"/>
    <w:rsid w:val="002D40E8"/>
    <w:rsid w:val="002D473E"/>
    <w:rsid w:val="002D4F52"/>
    <w:rsid w:val="002D50FB"/>
    <w:rsid w:val="002D54B7"/>
    <w:rsid w:val="002D60B2"/>
    <w:rsid w:val="002D60EA"/>
    <w:rsid w:val="002D69DD"/>
    <w:rsid w:val="002D71DA"/>
    <w:rsid w:val="002D7612"/>
    <w:rsid w:val="002D771B"/>
    <w:rsid w:val="002E076D"/>
    <w:rsid w:val="002E1C75"/>
    <w:rsid w:val="002E1F04"/>
    <w:rsid w:val="002E22DE"/>
    <w:rsid w:val="002E2D46"/>
    <w:rsid w:val="002E3436"/>
    <w:rsid w:val="002E3A8A"/>
    <w:rsid w:val="002E4500"/>
    <w:rsid w:val="002E4E10"/>
    <w:rsid w:val="002E6325"/>
    <w:rsid w:val="002E63B4"/>
    <w:rsid w:val="002E682D"/>
    <w:rsid w:val="002E69D0"/>
    <w:rsid w:val="002E6C73"/>
    <w:rsid w:val="002E7579"/>
    <w:rsid w:val="002E76A9"/>
    <w:rsid w:val="002E7849"/>
    <w:rsid w:val="002E7B9D"/>
    <w:rsid w:val="002E7FF9"/>
    <w:rsid w:val="002F061A"/>
    <w:rsid w:val="002F1139"/>
    <w:rsid w:val="002F16B1"/>
    <w:rsid w:val="002F1997"/>
    <w:rsid w:val="002F1F34"/>
    <w:rsid w:val="002F2060"/>
    <w:rsid w:val="002F2717"/>
    <w:rsid w:val="002F2C79"/>
    <w:rsid w:val="002F3263"/>
    <w:rsid w:val="002F3758"/>
    <w:rsid w:val="002F468D"/>
    <w:rsid w:val="002F510B"/>
    <w:rsid w:val="002F57D4"/>
    <w:rsid w:val="002F5F89"/>
    <w:rsid w:val="002F7633"/>
    <w:rsid w:val="00300459"/>
    <w:rsid w:val="00300A17"/>
    <w:rsid w:val="00300F5D"/>
    <w:rsid w:val="00300FAE"/>
    <w:rsid w:val="0030166C"/>
    <w:rsid w:val="00301FBE"/>
    <w:rsid w:val="003029B7"/>
    <w:rsid w:val="00303315"/>
    <w:rsid w:val="00303BE5"/>
    <w:rsid w:val="00303F17"/>
    <w:rsid w:val="00306049"/>
    <w:rsid w:val="00306333"/>
    <w:rsid w:val="00306441"/>
    <w:rsid w:val="00306DC4"/>
    <w:rsid w:val="0030723A"/>
    <w:rsid w:val="00311446"/>
    <w:rsid w:val="003133F3"/>
    <w:rsid w:val="00313E47"/>
    <w:rsid w:val="00314090"/>
    <w:rsid w:val="00315699"/>
    <w:rsid w:val="00315D88"/>
    <w:rsid w:val="00316076"/>
    <w:rsid w:val="003160DC"/>
    <w:rsid w:val="00316481"/>
    <w:rsid w:val="0031650E"/>
    <w:rsid w:val="00317094"/>
    <w:rsid w:val="00320103"/>
    <w:rsid w:val="0032082C"/>
    <w:rsid w:val="00321431"/>
    <w:rsid w:val="003217DA"/>
    <w:rsid w:val="0032217E"/>
    <w:rsid w:val="00322623"/>
    <w:rsid w:val="003227A7"/>
    <w:rsid w:val="003228F7"/>
    <w:rsid w:val="00322D7C"/>
    <w:rsid w:val="003231F8"/>
    <w:rsid w:val="00323383"/>
    <w:rsid w:val="0032392C"/>
    <w:rsid w:val="00323CDC"/>
    <w:rsid w:val="00323FEE"/>
    <w:rsid w:val="0032474C"/>
    <w:rsid w:val="00324D36"/>
    <w:rsid w:val="003256F8"/>
    <w:rsid w:val="003259EE"/>
    <w:rsid w:val="00325C85"/>
    <w:rsid w:val="00325D34"/>
    <w:rsid w:val="003261F3"/>
    <w:rsid w:val="00326B93"/>
    <w:rsid w:val="00326F0F"/>
    <w:rsid w:val="00327816"/>
    <w:rsid w:val="0033235A"/>
    <w:rsid w:val="00332590"/>
    <w:rsid w:val="00332AB4"/>
    <w:rsid w:val="003338E8"/>
    <w:rsid w:val="00333C6E"/>
    <w:rsid w:val="003351DA"/>
    <w:rsid w:val="003358E9"/>
    <w:rsid w:val="00335C34"/>
    <w:rsid w:val="0033698A"/>
    <w:rsid w:val="003369A8"/>
    <w:rsid w:val="00337EC5"/>
    <w:rsid w:val="00340360"/>
    <w:rsid w:val="00340B1E"/>
    <w:rsid w:val="003415CB"/>
    <w:rsid w:val="00341F0C"/>
    <w:rsid w:val="003423E2"/>
    <w:rsid w:val="003429FE"/>
    <w:rsid w:val="0034347B"/>
    <w:rsid w:val="003434C9"/>
    <w:rsid w:val="00343683"/>
    <w:rsid w:val="00343886"/>
    <w:rsid w:val="00343AC1"/>
    <w:rsid w:val="00343DB7"/>
    <w:rsid w:val="00344D45"/>
    <w:rsid w:val="003454EF"/>
    <w:rsid w:val="00345B69"/>
    <w:rsid w:val="003500E6"/>
    <w:rsid w:val="003511A8"/>
    <w:rsid w:val="0035179C"/>
    <w:rsid w:val="00351D70"/>
    <w:rsid w:val="0035318F"/>
    <w:rsid w:val="003531AF"/>
    <w:rsid w:val="00353253"/>
    <w:rsid w:val="00353D6D"/>
    <w:rsid w:val="00354071"/>
    <w:rsid w:val="00354441"/>
    <w:rsid w:val="00354DE4"/>
    <w:rsid w:val="003553A9"/>
    <w:rsid w:val="00355422"/>
    <w:rsid w:val="00355C39"/>
    <w:rsid w:val="00356FCB"/>
    <w:rsid w:val="00357089"/>
    <w:rsid w:val="00360555"/>
    <w:rsid w:val="00361E7D"/>
    <w:rsid w:val="00362091"/>
    <w:rsid w:val="00362448"/>
    <w:rsid w:val="00362713"/>
    <w:rsid w:val="003627D2"/>
    <w:rsid w:val="00362868"/>
    <w:rsid w:val="00362F53"/>
    <w:rsid w:val="003632DD"/>
    <w:rsid w:val="00363645"/>
    <w:rsid w:val="003640DF"/>
    <w:rsid w:val="0036438E"/>
    <w:rsid w:val="0036462A"/>
    <w:rsid w:val="00364BCC"/>
    <w:rsid w:val="00365290"/>
    <w:rsid w:val="00365372"/>
    <w:rsid w:val="00366666"/>
    <w:rsid w:val="00366E25"/>
    <w:rsid w:val="003670B7"/>
    <w:rsid w:val="003678C8"/>
    <w:rsid w:val="00367F66"/>
    <w:rsid w:val="003708D1"/>
    <w:rsid w:val="00370DA2"/>
    <w:rsid w:val="00371324"/>
    <w:rsid w:val="00371A5B"/>
    <w:rsid w:val="0037227F"/>
    <w:rsid w:val="00372D2D"/>
    <w:rsid w:val="00372D39"/>
    <w:rsid w:val="00373DF6"/>
    <w:rsid w:val="0037470A"/>
    <w:rsid w:val="00374AFF"/>
    <w:rsid w:val="00374E69"/>
    <w:rsid w:val="003751B0"/>
    <w:rsid w:val="0037681C"/>
    <w:rsid w:val="0037768D"/>
    <w:rsid w:val="00377788"/>
    <w:rsid w:val="00381F9D"/>
    <w:rsid w:val="003822D3"/>
    <w:rsid w:val="00383D34"/>
    <w:rsid w:val="00383D55"/>
    <w:rsid w:val="00383E70"/>
    <w:rsid w:val="0038473B"/>
    <w:rsid w:val="00384FE4"/>
    <w:rsid w:val="0038592C"/>
    <w:rsid w:val="00386CFA"/>
    <w:rsid w:val="00387AA6"/>
    <w:rsid w:val="00387C46"/>
    <w:rsid w:val="003913BA"/>
    <w:rsid w:val="00391A3D"/>
    <w:rsid w:val="00392368"/>
    <w:rsid w:val="00392918"/>
    <w:rsid w:val="00393765"/>
    <w:rsid w:val="00393AEE"/>
    <w:rsid w:val="00394F95"/>
    <w:rsid w:val="00395372"/>
    <w:rsid w:val="00395A23"/>
    <w:rsid w:val="00396787"/>
    <w:rsid w:val="003973A0"/>
    <w:rsid w:val="0039798D"/>
    <w:rsid w:val="00397DAA"/>
    <w:rsid w:val="003A1993"/>
    <w:rsid w:val="003A1BDB"/>
    <w:rsid w:val="003A1E1E"/>
    <w:rsid w:val="003A3821"/>
    <w:rsid w:val="003A3A97"/>
    <w:rsid w:val="003A41E8"/>
    <w:rsid w:val="003A5009"/>
    <w:rsid w:val="003A6307"/>
    <w:rsid w:val="003A65BC"/>
    <w:rsid w:val="003A6834"/>
    <w:rsid w:val="003A7291"/>
    <w:rsid w:val="003A7511"/>
    <w:rsid w:val="003A7621"/>
    <w:rsid w:val="003A77AE"/>
    <w:rsid w:val="003B021A"/>
    <w:rsid w:val="003B06F4"/>
    <w:rsid w:val="003B146C"/>
    <w:rsid w:val="003B2209"/>
    <w:rsid w:val="003B244A"/>
    <w:rsid w:val="003B2B4F"/>
    <w:rsid w:val="003B37F7"/>
    <w:rsid w:val="003B443C"/>
    <w:rsid w:val="003B4458"/>
    <w:rsid w:val="003B51D8"/>
    <w:rsid w:val="003B5EE0"/>
    <w:rsid w:val="003B6104"/>
    <w:rsid w:val="003B6D96"/>
    <w:rsid w:val="003B7268"/>
    <w:rsid w:val="003C0DBE"/>
    <w:rsid w:val="003C1774"/>
    <w:rsid w:val="003C18C9"/>
    <w:rsid w:val="003C24D9"/>
    <w:rsid w:val="003C26C8"/>
    <w:rsid w:val="003C394D"/>
    <w:rsid w:val="003C3C0F"/>
    <w:rsid w:val="003C4186"/>
    <w:rsid w:val="003C4589"/>
    <w:rsid w:val="003C4CE0"/>
    <w:rsid w:val="003C4EAC"/>
    <w:rsid w:val="003C623B"/>
    <w:rsid w:val="003D00FE"/>
    <w:rsid w:val="003D0A57"/>
    <w:rsid w:val="003D0CBE"/>
    <w:rsid w:val="003D12C3"/>
    <w:rsid w:val="003D15D3"/>
    <w:rsid w:val="003D1B76"/>
    <w:rsid w:val="003D1F71"/>
    <w:rsid w:val="003D2D2E"/>
    <w:rsid w:val="003D3410"/>
    <w:rsid w:val="003D382F"/>
    <w:rsid w:val="003D3E13"/>
    <w:rsid w:val="003D3E5C"/>
    <w:rsid w:val="003D4656"/>
    <w:rsid w:val="003D5A63"/>
    <w:rsid w:val="003D5FFF"/>
    <w:rsid w:val="003D618A"/>
    <w:rsid w:val="003D6590"/>
    <w:rsid w:val="003D6699"/>
    <w:rsid w:val="003D66C0"/>
    <w:rsid w:val="003D6FD9"/>
    <w:rsid w:val="003D79A1"/>
    <w:rsid w:val="003E0269"/>
    <w:rsid w:val="003E06F0"/>
    <w:rsid w:val="003E089E"/>
    <w:rsid w:val="003E1AFA"/>
    <w:rsid w:val="003E1EC4"/>
    <w:rsid w:val="003E2074"/>
    <w:rsid w:val="003E2D96"/>
    <w:rsid w:val="003E3149"/>
    <w:rsid w:val="003E322D"/>
    <w:rsid w:val="003E32EC"/>
    <w:rsid w:val="003E33AA"/>
    <w:rsid w:val="003E374E"/>
    <w:rsid w:val="003E39DA"/>
    <w:rsid w:val="003E3C98"/>
    <w:rsid w:val="003E5AD1"/>
    <w:rsid w:val="003E5FE8"/>
    <w:rsid w:val="003E7124"/>
    <w:rsid w:val="003E7E21"/>
    <w:rsid w:val="003F0190"/>
    <w:rsid w:val="003F0D62"/>
    <w:rsid w:val="003F0F48"/>
    <w:rsid w:val="003F1F17"/>
    <w:rsid w:val="003F20CE"/>
    <w:rsid w:val="003F2EE6"/>
    <w:rsid w:val="003F327F"/>
    <w:rsid w:val="003F3402"/>
    <w:rsid w:val="003F3682"/>
    <w:rsid w:val="003F480B"/>
    <w:rsid w:val="003F4B4D"/>
    <w:rsid w:val="003F4BB5"/>
    <w:rsid w:val="003F4E26"/>
    <w:rsid w:val="003F5784"/>
    <w:rsid w:val="003F57DA"/>
    <w:rsid w:val="003F5C8A"/>
    <w:rsid w:val="003F7287"/>
    <w:rsid w:val="003F73F1"/>
    <w:rsid w:val="003F754C"/>
    <w:rsid w:val="003F7E21"/>
    <w:rsid w:val="00400242"/>
    <w:rsid w:val="00400617"/>
    <w:rsid w:val="00400998"/>
    <w:rsid w:val="00400EED"/>
    <w:rsid w:val="00400F8D"/>
    <w:rsid w:val="0040145E"/>
    <w:rsid w:val="004016CD"/>
    <w:rsid w:val="00401A37"/>
    <w:rsid w:val="004021B6"/>
    <w:rsid w:val="00404032"/>
    <w:rsid w:val="00404EFA"/>
    <w:rsid w:val="0040502A"/>
    <w:rsid w:val="004059CE"/>
    <w:rsid w:val="004060E9"/>
    <w:rsid w:val="004061EF"/>
    <w:rsid w:val="0040651B"/>
    <w:rsid w:val="00406FCB"/>
    <w:rsid w:val="00407237"/>
    <w:rsid w:val="004079B8"/>
    <w:rsid w:val="00410E3A"/>
    <w:rsid w:val="00410EFB"/>
    <w:rsid w:val="00411023"/>
    <w:rsid w:val="004111B3"/>
    <w:rsid w:val="004112CE"/>
    <w:rsid w:val="00411721"/>
    <w:rsid w:val="0041214F"/>
    <w:rsid w:val="004127E5"/>
    <w:rsid w:val="0041321F"/>
    <w:rsid w:val="00413292"/>
    <w:rsid w:val="00413844"/>
    <w:rsid w:val="00415021"/>
    <w:rsid w:val="00415503"/>
    <w:rsid w:val="004168C6"/>
    <w:rsid w:val="0041743C"/>
    <w:rsid w:val="004179F3"/>
    <w:rsid w:val="0042065F"/>
    <w:rsid w:val="00421D29"/>
    <w:rsid w:val="00423B7E"/>
    <w:rsid w:val="004244AD"/>
    <w:rsid w:val="004246E7"/>
    <w:rsid w:val="00424ED3"/>
    <w:rsid w:val="0042567B"/>
    <w:rsid w:val="0042594B"/>
    <w:rsid w:val="00425A68"/>
    <w:rsid w:val="00425CB7"/>
    <w:rsid w:val="004265FA"/>
    <w:rsid w:val="0042660D"/>
    <w:rsid w:val="00426FB1"/>
    <w:rsid w:val="00427284"/>
    <w:rsid w:val="004274B8"/>
    <w:rsid w:val="00427599"/>
    <w:rsid w:val="004275C7"/>
    <w:rsid w:val="004277E8"/>
    <w:rsid w:val="00430483"/>
    <w:rsid w:val="00431087"/>
    <w:rsid w:val="0043141B"/>
    <w:rsid w:val="00431F4A"/>
    <w:rsid w:val="00433BAF"/>
    <w:rsid w:val="004342F4"/>
    <w:rsid w:val="004349B4"/>
    <w:rsid w:val="004350C3"/>
    <w:rsid w:val="00435195"/>
    <w:rsid w:val="00435B11"/>
    <w:rsid w:val="00436275"/>
    <w:rsid w:val="00436991"/>
    <w:rsid w:val="004372D0"/>
    <w:rsid w:val="00437595"/>
    <w:rsid w:val="00440728"/>
    <w:rsid w:val="004411D3"/>
    <w:rsid w:val="004413BA"/>
    <w:rsid w:val="00441EE2"/>
    <w:rsid w:val="00442174"/>
    <w:rsid w:val="00442373"/>
    <w:rsid w:val="00442D09"/>
    <w:rsid w:val="00442D96"/>
    <w:rsid w:val="0044309A"/>
    <w:rsid w:val="00443128"/>
    <w:rsid w:val="00446B47"/>
    <w:rsid w:val="00446C87"/>
    <w:rsid w:val="004479CE"/>
    <w:rsid w:val="00447B53"/>
    <w:rsid w:val="00451384"/>
    <w:rsid w:val="00451861"/>
    <w:rsid w:val="00451D44"/>
    <w:rsid w:val="0045249F"/>
    <w:rsid w:val="0045268C"/>
    <w:rsid w:val="00452C02"/>
    <w:rsid w:val="0045348A"/>
    <w:rsid w:val="00453DE9"/>
    <w:rsid w:val="00454090"/>
    <w:rsid w:val="00454114"/>
    <w:rsid w:val="004543E9"/>
    <w:rsid w:val="00454BC7"/>
    <w:rsid w:val="00454E06"/>
    <w:rsid w:val="00455B52"/>
    <w:rsid w:val="0045608F"/>
    <w:rsid w:val="004568AB"/>
    <w:rsid w:val="00456AB7"/>
    <w:rsid w:val="00456FFC"/>
    <w:rsid w:val="00457134"/>
    <w:rsid w:val="004612BE"/>
    <w:rsid w:val="00461DC2"/>
    <w:rsid w:val="00461E20"/>
    <w:rsid w:val="004626DD"/>
    <w:rsid w:val="00462C62"/>
    <w:rsid w:val="0046347C"/>
    <w:rsid w:val="00464097"/>
    <w:rsid w:val="0046444F"/>
    <w:rsid w:val="004644FF"/>
    <w:rsid w:val="004649CF"/>
    <w:rsid w:val="00464D19"/>
    <w:rsid w:val="004650F9"/>
    <w:rsid w:val="00465BBE"/>
    <w:rsid w:val="004661C4"/>
    <w:rsid w:val="00467156"/>
    <w:rsid w:val="00467740"/>
    <w:rsid w:val="00467797"/>
    <w:rsid w:val="00467A6C"/>
    <w:rsid w:val="00470489"/>
    <w:rsid w:val="0047195B"/>
    <w:rsid w:val="00471D21"/>
    <w:rsid w:val="004720DC"/>
    <w:rsid w:val="004723B4"/>
    <w:rsid w:val="00472B45"/>
    <w:rsid w:val="00472B4E"/>
    <w:rsid w:val="00474424"/>
    <w:rsid w:val="004756EC"/>
    <w:rsid w:val="00475D46"/>
    <w:rsid w:val="004768B0"/>
    <w:rsid w:val="004769CB"/>
    <w:rsid w:val="00477DEE"/>
    <w:rsid w:val="00480046"/>
    <w:rsid w:val="0048103A"/>
    <w:rsid w:val="004812C3"/>
    <w:rsid w:val="00481B57"/>
    <w:rsid w:val="004824BF"/>
    <w:rsid w:val="0048278B"/>
    <w:rsid w:val="004839C0"/>
    <w:rsid w:val="00483E1C"/>
    <w:rsid w:val="0048471A"/>
    <w:rsid w:val="00485436"/>
    <w:rsid w:val="004860E0"/>
    <w:rsid w:val="00486859"/>
    <w:rsid w:val="00486DF0"/>
    <w:rsid w:val="00487531"/>
    <w:rsid w:val="004875F5"/>
    <w:rsid w:val="00487EF4"/>
    <w:rsid w:val="004901CE"/>
    <w:rsid w:val="00490765"/>
    <w:rsid w:val="004909C0"/>
    <w:rsid w:val="00492296"/>
    <w:rsid w:val="004924A8"/>
    <w:rsid w:val="0049266A"/>
    <w:rsid w:val="00493D39"/>
    <w:rsid w:val="004940A7"/>
    <w:rsid w:val="00494B62"/>
    <w:rsid w:val="004952DB"/>
    <w:rsid w:val="00495FB4"/>
    <w:rsid w:val="004967C4"/>
    <w:rsid w:val="00497605"/>
    <w:rsid w:val="00497A49"/>
    <w:rsid w:val="004A09CC"/>
    <w:rsid w:val="004A0BEB"/>
    <w:rsid w:val="004A13B8"/>
    <w:rsid w:val="004A1500"/>
    <w:rsid w:val="004A1551"/>
    <w:rsid w:val="004A1A09"/>
    <w:rsid w:val="004A1F06"/>
    <w:rsid w:val="004A26B2"/>
    <w:rsid w:val="004A2B34"/>
    <w:rsid w:val="004A2FA0"/>
    <w:rsid w:val="004A33DA"/>
    <w:rsid w:val="004A366D"/>
    <w:rsid w:val="004A3A17"/>
    <w:rsid w:val="004A3B6C"/>
    <w:rsid w:val="004A3DFA"/>
    <w:rsid w:val="004A6899"/>
    <w:rsid w:val="004A6B05"/>
    <w:rsid w:val="004A7199"/>
    <w:rsid w:val="004A7A5F"/>
    <w:rsid w:val="004B03C5"/>
    <w:rsid w:val="004B1873"/>
    <w:rsid w:val="004B2145"/>
    <w:rsid w:val="004B267D"/>
    <w:rsid w:val="004B3479"/>
    <w:rsid w:val="004B35E2"/>
    <w:rsid w:val="004B35F4"/>
    <w:rsid w:val="004B38F2"/>
    <w:rsid w:val="004B43EF"/>
    <w:rsid w:val="004B4628"/>
    <w:rsid w:val="004B46E2"/>
    <w:rsid w:val="004B4D10"/>
    <w:rsid w:val="004B582C"/>
    <w:rsid w:val="004B686F"/>
    <w:rsid w:val="004C11BE"/>
    <w:rsid w:val="004C27C3"/>
    <w:rsid w:val="004C3A92"/>
    <w:rsid w:val="004C3C14"/>
    <w:rsid w:val="004C496C"/>
    <w:rsid w:val="004C4AD7"/>
    <w:rsid w:val="004C4D8F"/>
    <w:rsid w:val="004C6AE4"/>
    <w:rsid w:val="004C771A"/>
    <w:rsid w:val="004C78FB"/>
    <w:rsid w:val="004D0989"/>
    <w:rsid w:val="004D1008"/>
    <w:rsid w:val="004D1D8C"/>
    <w:rsid w:val="004D21E8"/>
    <w:rsid w:val="004D26C7"/>
    <w:rsid w:val="004D2BEF"/>
    <w:rsid w:val="004D2F01"/>
    <w:rsid w:val="004D387C"/>
    <w:rsid w:val="004D3ABA"/>
    <w:rsid w:val="004D41D1"/>
    <w:rsid w:val="004D4FD4"/>
    <w:rsid w:val="004D615A"/>
    <w:rsid w:val="004D61B9"/>
    <w:rsid w:val="004D6575"/>
    <w:rsid w:val="004E11C1"/>
    <w:rsid w:val="004E1474"/>
    <w:rsid w:val="004E1E2D"/>
    <w:rsid w:val="004E341E"/>
    <w:rsid w:val="004E53AB"/>
    <w:rsid w:val="004E5440"/>
    <w:rsid w:val="004E64A6"/>
    <w:rsid w:val="004E6663"/>
    <w:rsid w:val="004E66BB"/>
    <w:rsid w:val="004E752A"/>
    <w:rsid w:val="004E7A5B"/>
    <w:rsid w:val="004E7E06"/>
    <w:rsid w:val="004F0B76"/>
    <w:rsid w:val="004F15EF"/>
    <w:rsid w:val="004F219A"/>
    <w:rsid w:val="004F3C64"/>
    <w:rsid w:val="004F3C75"/>
    <w:rsid w:val="00500695"/>
    <w:rsid w:val="00500A32"/>
    <w:rsid w:val="005019CA"/>
    <w:rsid w:val="0050300B"/>
    <w:rsid w:val="005034D9"/>
    <w:rsid w:val="00503772"/>
    <w:rsid w:val="00503A08"/>
    <w:rsid w:val="00503E54"/>
    <w:rsid w:val="0050560C"/>
    <w:rsid w:val="00506EF8"/>
    <w:rsid w:val="005074C5"/>
    <w:rsid w:val="00507850"/>
    <w:rsid w:val="00507E6E"/>
    <w:rsid w:val="00507F25"/>
    <w:rsid w:val="00510471"/>
    <w:rsid w:val="00510F16"/>
    <w:rsid w:val="005119A5"/>
    <w:rsid w:val="00513036"/>
    <w:rsid w:val="005134C9"/>
    <w:rsid w:val="00513A9A"/>
    <w:rsid w:val="00515101"/>
    <w:rsid w:val="005154A7"/>
    <w:rsid w:val="00515B06"/>
    <w:rsid w:val="005163D3"/>
    <w:rsid w:val="005165AB"/>
    <w:rsid w:val="00516761"/>
    <w:rsid w:val="00516887"/>
    <w:rsid w:val="00516A77"/>
    <w:rsid w:val="005174F7"/>
    <w:rsid w:val="00517765"/>
    <w:rsid w:val="00517874"/>
    <w:rsid w:val="005178E4"/>
    <w:rsid w:val="00517E79"/>
    <w:rsid w:val="0052117C"/>
    <w:rsid w:val="0052141A"/>
    <w:rsid w:val="00521838"/>
    <w:rsid w:val="00522280"/>
    <w:rsid w:val="00522521"/>
    <w:rsid w:val="00522C0A"/>
    <w:rsid w:val="00522C75"/>
    <w:rsid w:val="00523767"/>
    <w:rsid w:val="00523E53"/>
    <w:rsid w:val="0052423B"/>
    <w:rsid w:val="00524F05"/>
    <w:rsid w:val="00524FD6"/>
    <w:rsid w:val="0052736C"/>
    <w:rsid w:val="0052778B"/>
    <w:rsid w:val="00527C54"/>
    <w:rsid w:val="00527EAE"/>
    <w:rsid w:val="00530F90"/>
    <w:rsid w:val="00531AC3"/>
    <w:rsid w:val="005329DE"/>
    <w:rsid w:val="00532FA2"/>
    <w:rsid w:val="005333F7"/>
    <w:rsid w:val="00533A68"/>
    <w:rsid w:val="00533F76"/>
    <w:rsid w:val="005340FE"/>
    <w:rsid w:val="00535CEE"/>
    <w:rsid w:val="00537701"/>
    <w:rsid w:val="0053783D"/>
    <w:rsid w:val="00540B3E"/>
    <w:rsid w:val="005410AF"/>
    <w:rsid w:val="005419C5"/>
    <w:rsid w:val="00541D9F"/>
    <w:rsid w:val="00542DF9"/>
    <w:rsid w:val="00542F82"/>
    <w:rsid w:val="00543C10"/>
    <w:rsid w:val="00544287"/>
    <w:rsid w:val="00544604"/>
    <w:rsid w:val="00544757"/>
    <w:rsid w:val="00544E1B"/>
    <w:rsid w:val="0054626D"/>
    <w:rsid w:val="00546754"/>
    <w:rsid w:val="00547051"/>
    <w:rsid w:val="00551076"/>
    <w:rsid w:val="00552496"/>
    <w:rsid w:val="00552972"/>
    <w:rsid w:val="00553296"/>
    <w:rsid w:val="0055372B"/>
    <w:rsid w:val="0055378B"/>
    <w:rsid w:val="005548F7"/>
    <w:rsid w:val="00554C94"/>
    <w:rsid w:val="005550F1"/>
    <w:rsid w:val="0055595A"/>
    <w:rsid w:val="005574F5"/>
    <w:rsid w:val="00557BBF"/>
    <w:rsid w:val="00557EA7"/>
    <w:rsid w:val="005602C9"/>
    <w:rsid w:val="0056236D"/>
    <w:rsid w:val="00563664"/>
    <w:rsid w:val="00563872"/>
    <w:rsid w:val="00564D0F"/>
    <w:rsid w:val="00564FAD"/>
    <w:rsid w:val="005652C2"/>
    <w:rsid w:val="0056539D"/>
    <w:rsid w:val="00565767"/>
    <w:rsid w:val="00565AA4"/>
    <w:rsid w:val="00565C4B"/>
    <w:rsid w:val="00565CB7"/>
    <w:rsid w:val="0056669D"/>
    <w:rsid w:val="005666B4"/>
    <w:rsid w:val="00566D14"/>
    <w:rsid w:val="00566F48"/>
    <w:rsid w:val="005670A3"/>
    <w:rsid w:val="00567562"/>
    <w:rsid w:val="00570129"/>
    <w:rsid w:val="00570273"/>
    <w:rsid w:val="00570ADA"/>
    <w:rsid w:val="00570EF2"/>
    <w:rsid w:val="00571E23"/>
    <w:rsid w:val="0057283F"/>
    <w:rsid w:val="00572914"/>
    <w:rsid w:val="00572984"/>
    <w:rsid w:val="00572E93"/>
    <w:rsid w:val="005730E1"/>
    <w:rsid w:val="00573D38"/>
    <w:rsid w:val="005744B0"/>
    <w:rsid w:val="00574F06"/>
    <w:rsid w:val="00575810"/>
    <w:rsid w:val="00575C45"/>
    <w:rsid w:val="00575C7D"/>
    <w:rsid w:val="005762AD"/>
    <w:rsid w:val="00577633"/>
    <w:rsid w:val="00577864"/>
    <w:rsid w:val="005779C4"/>
    <w:rsid w:val="00577C3A"/>
    <w:rsid w:val="0058006E"/>
    <w:rsid w:val="00580107"/>
    <w:rsid w:val="0058016D"/>
    <w:rsid w:val="00580228"/>
    <w:rsid w:val="00580D15"/>
    <w:rsid w:val="005810E2"/>
    <w:rsid w:val="005815B6"/>
    <w:rsid w:val="005819ED"/>
    <w:rsid w:val="00582A96"/>
    <w:rsid w:val="00582CCE"/>
    <w:rsid w:val="005838CE"/>
    <w:rsid w:val="00583CEE"/>
    <w:rsid w:val="00584742"/>
    <w:rsid w:val="00584A59"/>
    <w:rsid w:val="00584B2D"/>
    <w:rsid w:val="00585573"/>
    <w:rsid w:val="00585E25"/>
    <w:rsid w:val="0058699A"/>
    <w:rsid w:val="00586DFC"/>
    <w:rsid w:val="0058776E"/>
    <w:rsid w:val="00587FE6"/>
    <w:rsid w:val="00590BA2"/>
    <w:rsid w:val="00590DE1"/>
    <w:rsid w:val="005923BC"/>
    <w:rsid w:val="005924A2"/>
    <w:rsid w:val="0059313A"/>
    <w:rsid w:val="00593B38"/>
    <w:rsid w:val="00595324"/>
    <w:rsid w:val="005965B3"/>
    <w:rsid w:val="005965F0"/>
    <w:rsid w:val="00596F47"/>
    <w:rsid w:val="00597456"/>
    <w:rsid w:val="005A0148"/>
    <w:rsid w:val="005A0562"/>
    <w:rsid w:val="005A1094"/>
    <w:rsid w:val="005A17A8"/>
    <w:rsid w:val="005A25B3"/>
    <w:rsid w:val="005A26F6"/>
    <w:rsid w:val="005A5E47"/>
    <w:rsid w:val="005A6EFA"/>
    <w:rsid w:val="005A70B6"/>
    <w:rsid w:val="005A7EF3"/>
    <w:rsid w:val="005B0205"/>
    <w:rsid w:val="005B1E2E"/>
    <w:rsid w:val="005B33A5"/>
    <w:rsid w:val="005B478B"/>
    <w:rsid w:val="005B4D12"/>
    <w:rsid w:val="005B732B"/>
    <w:rsid w:val="005B76B2"/>
    <w:rsid w:val="005C01C1"/>
    <w:rsid w:val="005C0648"/>
    <w:rsid w:val="005C0A35"/>
    <w:rsid w:val="005C1A56"/>
    <w:rsid w:val="005C2FE2"/>
    <w:rsid w:val="005C406A"/>
    <w:rsid w:val="005C4653"/>
    <w:rsid w:val="005C4A71"/>
    <w:rsid w:val="005C510C"/>
    <w:rsid w:val="005C5184"/>
    <w:rsid w:val="005C53D4"/>
    <w:rsid w:val="005C5A01"/>
    <w:rsid w:val="005C6963"/>
    <w:rsid w:val="005C712C"/>
    <w:rsid w:val="005C7194"/>
    <w:rsid w:val="005C78EC"/>
    <w:rsid w:val="005C7AF3"/>
    <w:rsid w:val="005D119B"/>
    <w:rsid w:val="005D2697"/>
    <w:rsid w:val="005D32DF"/>
    <w:rsid w:val="005D3CCE"/>
    <w:rsid w:val="005D3DF4"/>
    <w:rsid w:val="005D568E"/>
    <w:rsid w:val="005D5A1C"/>
    <w:rsid w:val="005D6F07"/>
    <w:rsid w:val="005D73F4"/>
    <w:rsid w:val="005D7FA4"/>
    <w:rsid w:val="005E08B3"/>
    <w:rsid w:val="005E0966"/>
    <w:rsid w:val="005E0CC2"/>
    <w:rsid w:val="005E0F83"/>
    <w:rsid w:val="005E1047"/>
    <w:rsid w:val="005E218D"/>
    <w:rsid w:val="005E2352"/>
    <w:rsid w:val="005E3362"/>
    <w:rsid w:val="005E35AC"/>
    <w:rsid w:val="005E368A"/>
    <w:rsid w:val="005E423E"/>
    <w:rsid w:val="005E435E"/>
    <w:rsid w:val="005E4724"/>
    <w:rsid w:val="005E4980"/>
    <w:rsid w:val="005E4A0C"/>
    <w:rsid w:val="005E55BB"/>
    <w:rsid w:val="005E5939"/>
    <w:rsid w:val="005E5F44"/>
    <w:rsid w:val="005E5FB8"/>
    <w:rsid w:val="005E5FC6"/>
    <w:rsid w:val="005E6932"/>
    <w:rsid w:val="005E7270"/>
    <w:rsid w:val="005E72F2"/>
    <w:rsid w:val="005E79AA"/>
    <w:rsid w:val="005E7CB8"/>
    <w:rsid w:val="005E7E91"/>
    <w:rsid w:val="005F09ED"/>
    <w:rsid w:val="005F1336"/>
    <w:rsid w:val="005F15AA"/>
    <w:rsid w:val="005F1C52"/>
    <w:rsid w:val="005F2B44"/>
    <w:rsid w:val="005F2F19"/>
    <w:rsid w:val="005F3254"/>
    <w:rsid w:val="005F4150"/>
    <w:rsid w:val="005F43CC"/>
    <w:rsid w:val="005F48C0"/>
    <w:rsid w:val="005F52B5"/>
    <w:rsid w:val="005F5551"/>
    <w:rsid w:val="005F56B4"/>
    <w:rsid w:val="005F57E9"/>
    <w:rsid w:val="005F5DAB"/>
    <w:rsid w:val="005F5EE1"/>
    <w:rsid w:val="005F725A"/>
    <w:rsid w:val="00601043"/>
    <w:rsid w:val="006013C7"/>
    <w:rsid w:val="00601D82"/>
    <w:rsid w:val="0060204D"/>
    <w:rsid w:val="00602156"/>
    <w:rsid w:val="006021AB"/>
    <w:rsid w:val="00602522"/>
    <w:rsid w:val="00602F65"/>
    <w:rsid w:val="0060330A"/>
    <w:rsid w:val="00604500"/>
    <w:rsid w:val="00605AD9"/>
    <w:rsid w:val="0060681B"/>
    <w:rsid w:val="00606AB2"/>
    <w:rsid w:val="00606CAD"/>
    <w:rsid w:val="0060786B"/>
    <w:rsid w:val="006102DE"/>
    <w:rsid w:val="006114EC"/>
    <w:rsid w:val="00611908"/>
    <w:rsid w:val="00611E5F"/>
    <w:rsid w:val="0061205A"/>
    <w:rsid w:val="00613206"/>
    <w:rsid w:val="00613391"/>
    <w:rsid w:val="00613772"/>
    <w:rsid w:val="006138C5"/>
    <w:rsid w:val="00613F98"/>
    <w:rsid w:val="00614F87"/>
    <w:rsid w:val="0061536D"/>
    <w:rsid w:val="0061559D"/>
    <w:rsid w:val="006155CE"/>
    <w:rsid w:val="00615E2F"/>
    <w:rsid w:val="0061747E"/>
    <w:rsid w:val="00617BE5"/>
    <w:rsid w:val="00620A33"/>
    <w:rsid w:val="006215BF"/>
    <w:rsid w:val="00621A5B"/>
    <w:rsid w:val="00622263"/>
    <w:rsid w:val="00622AA6"/>
    <w:rsid w:val="00623073"/>
    <w:rsid w:val="00623AE7"/>
    <w:rsid w:val="00623CD7"/>
    <w:rsid w:val="00624035"/>
    <w:rsid w:val="006247CD"/>
    <w:rsid w:val="006250AB"/>
    <w:rsid w:val="0062532D"/>
    <w:rsid w:val="00626A51"/>
    <w:rsid w:val="00626ACB"/>
    <w:rsid w:val="00626B3C"/>
    <w:rsid w:val="00626D2C"/>
    <w:rsid w:val="0062732B"/>
    <w:rsid w:val="00627777"/>
    <w:rsid w:val="00627778"/>
    <w:rsid w:val="006279A3"/>
    <w:rsid w:val="00627AD7"/>
    <w:rsid w:val="00627E53"/>
    <w:rsid w:val="00627F7C"/>
    <w:rsid w:val="00631008"/>
    <w:rsid w:val="00631307"/>
    <w:rsid w:val="0063172A"/>
    <w:rsid w:val="00632045"/>
    <w:rsid w:val="006322B3"/>
    <w:rsid w:val="00632EEA"/>
    <w:rsid w:val="00633812"/>
    <w:rsid w:val="00633CAF"/>
    <w:rsid w:val="00634B5E"/>
    <w:rsid w:val="00634C8A"/>
    <w:rsid w:val="00635547"/>
    <w:rsid w:val="0063688B"/>
    <w:rsid w:val="00637599"/>
    <w:rsid w:val="0063768A"/>
    <w:rsid w:val="00637827"/>
    <w:rsid w:val="00637AF2"/>
    <w:rsid w:val="00640138"/>
    <w:rsid w:val="006414BA"/>
    <w:rsid w:val="00642349"/>
    <w:rsid w:val="00642617"/>
    <w:rsid w:val="00644409"/>
    <w:rsid w:val="00645922"/>
    <w:rsid w:val="00645A9C"/>
    <w:rsid w:val="00645E52"/>
    <w:rsid w:val="00646A66"/>
    <w:rsid w:val="00646D64"/>
    <w:rsid w:val="006471B6"/>
    <w:rsid w:val="006479F0"/>
    <w:rsid w:val="00651714"/>
    <w:rsid w:val="00652511"/>
    <w:rsid w:val="0065371A"/>
    <w:rsid w:val="0065409B"/>
    <w:rsid w:val="0065428F"/>
    <w:rsid w:val="00655BBB"/>
    <w:rsid w:val="00656796"/>
    <w:rsid w:val="0066007F"/>
    <w:rsid w:val="00660209"/>
    <w:rsid w:val="00660417"/>
    <w:rsid w:val="00660D1A"/>
    <w:rsid w:val="00661736"/>
    <w:rsid w:val="00661A70"/>
    <w:rsid w:val="00662A84"/>
    <w:rsid w:val="006631A8"/>
    <w:rsid w:val="0066332B"/>
    <w:rsid w:val="006634C4"/>
    <w:rsid w:val="00663ADD"/>
    <w:rsid w:val="006649D0"/>
    <w:rsid w:val="00664D3A"/>
    <w:rsid w:val="00664FFC"/>
    <w:rsid w:val="00665AFC"/>
    <w:rsid w:val="00665E4E"/>
    <w:rsid w:val="006668E3"/>
    <w:rsid w:val="00667135"/>
    <w:rsid w:val="0067063A"/>
    <w:rsid w:val="00670646"/>
    <w:rsid w:val="00670BE9"/>
    <w:rsid w:val="0067108F"/>
    <w:rsid w:val="0067114C"/>
    <w:rsid w:val="00671AD4"/>
    <w:rsid w:val="006721E9"/>
    <w:rsid w:val="0067221C"/>
    <w:rsid w:val="00673701"/>
    <w:rsid w:val="00673993"/>
    <w:rsid w:val="00674D34"/>
    <w:rsid w:val="00674F1B"/>
    <w:rsid w:val="006771AD"/>
    <w:rsid w:val="006772F3"/>
    <w:rsid w:val="00680123"/>
    <w:rsid w:val="00680E3D"/>
    <w:rsid w:val="00680FD9"/>
    <w:rsid w:val="00681059"/>
    <w:rsid w:val="006817F4"/>
    <w:rsid w:val="00682072"/>
    <w:rsid w:val="00682785"/>
    <w:rsid w:val="00683051"/>
    <w:rsid w:val="0068426C"/>
    <w:rsid w:val="00684730"/>
    <w:rsid w:val="0068483B"/>
    <w:rsid w:val="00684B2E"/>
    <w:rsid w:val="00684E86"/>
    <w:rsid w:val="00684F31"/>
    <w:rsid w:val="006872AB"/>
    <w:rsid w:val="00687DD2"/>
    <w:rsid w:val="00690C47"/>
    <w:rsid w:val="00690E86"/>
    <w:rsid w:val="00692415"/>
    <w:rsid w:val="006925EF"/>
    <w:rsid w:val="0069290E"/>
    <w:rsid w:val="00693D9E"/>
    <w:rsid w:val="00693E9C"/>
    <w:rsid w:val="0069526C"/>
    <w:rsid w:val="006953CA"/>
    <w:rsid w:val="006954AB"/>
    <w:rsid w:val="006960AA"/>
    <w:rsid w:val="00696393"/>
    <w:rsid w:val="00696779"/>
    <w:rsid w:val="00697AC5"/>
    <w:rsid w:val="00697D71"/>
    <w:rsid w:val="006A07D7"/>
    <w:rsid w:val="006A1E02"/>
    <w:rsid w:val="006A30F8"/>
    <w:rsid w:val="006A37C0"/>
    <w:rsid w:val="006A39DF"/>
    <w:rsid w:val="006A409B"/>
    <w:rsid w:val="006A4143"/>
    <w:rsid w:val="006A4715"/>
    <w:rsid w:val="006A5422"/>
    <w:rsid w:val="006A6546"/>
    <w:rsid w:val="006A7238"/>
    <w:rsid w:val="006A77E3"/>
    <w:rsid w:val="006B0425"/>
    <w:rsid w:val="006B27D5"/>
    <w:rsid w:val="006B2A32"/>
    <w:rsid w:val="006B3EC6"/>
    <w:rsid w:val="006B47C9"/>
    <w:rsid w:val="006B48D9"/>
    <w:rsid w:val="006B4C53"/>
    <w:rsid w:val="006B4F40"/>
    <w:rsid w:val="006B4F53"/>
    <w:rsid w:val="006B5F55"/>
    <w:rsid w:val="006B60FA"/>
    <w:rsid w:val="006B61BC"/>
    <w:rsid w:val="006B6BEB"/>
    <w:rsid w:val="006B6D4E"/>
    <w:rsid w:val="006B6E40"/>
    <w:rsid w:val="006B76B0"/>
    <w:rsid w:val="006C0A13"/>
    <w:rsid w:val="006C0D38"/>
    <w:rsid w:val="006C2E01"/>
    <w:rsid w:val="006C2E13"/>
    <w:rsid w:val="006C3198"/>
    <w:rsid w:val="006C3998"/>
    <w:rsid w:val="006C4ED1"/>
    <w:rsid w:val="006C5576"/>
    <w:rsid w:val="006C5DFA"/>
    <w:rsid w:val="006C6127"/>
    <w:rsid w:val="006C73C3"/>
    <w:rsid w:val="006D060C"/>
    <w:rsid w:val="006D0AA8"/>
    <w:rsid w:val="006D0AE8"/>
    <w:rsid w:val="006D1C11"/>
    <w:rsid w:val="006D24A8"/>
    <w:rsid w:val="006D2E18"/>
    <w:rsid w:val="006D43E8"/>
    <w:rsid w:val="006D466E"/>
    <w:rsid w:val="006D480C"/>
    <w:rsid w:val="006D4B60"/>
    <w:rsid w:val="006D4EC2"/>
    <w:rsid w:val="006D55A7"/>
    <w:rsid w:val="006D58D9"/>
    <w:rsid w:val="006D59BA"/>
    <w:rsid w:val="006D59FA"/>
    <w:rsid w:val="006D5AE0"/>
    <w:rsid w:val="006D7280"/>
    <w:rsid w:val="006E1006"/>
    <w:rsid w:val="006E115A"/>
    <w:rsid w:val="006E1719"/>
    <w:rsid w:val="006E235E"/>
    <w:rsid w:val="006E273B"/>
    <w:rsid w:val="006E2A26"/>
    <w:rsid w:val="006E2EC3"/>
    <w:rsid w:val="006E3427"/>
    <w:rsid w:val="006E39C4"/>
    <w:rsid w:val="006E48A6"/>
    <w:rsid w:val="006E50CB"/>
    <w:rsid w:val="006E6E08"/>
    <w:rsid w:val="006F110C"/>
    <w:rsid w:val="006F123E"/>
    <w:rsid w:val="006F145B"/>
    <w:rsid w:val="006F2466"/>
    <w:rsid w:val="006F24F5"/>
    <w:rsid w:val="006F2D9A"/>
    <w:rsid w:val="006F2E3C"/>
    <w:rsid w:val="006F2F7E"/>
    <w:rsid w:val="006F3430"/>
    <w:rsid w:val="006F4735"/>
    <w:rsid w:val="006F4AA7"/>
    <w:rsid w:val="006F53FE"/>
    <w:rsid w:val="006F544A"/>
    <w:rsid w:val="006F5944"/>
    <w:rsid w:val="006F6D3D"/>
    <w:rsid w:val="006F7471"/>
    <w:rsid w:val="006F769C"/>
    <w:rsid w:val="006F777B"/>
    <w:rsid w:val="00700D15"/>
    <w:rsid w:val="007017A0"/>
    <w:rsid w:val="007023BD"/>
    <w:rsid w:val="007037D9"/>
    <w:rsid w:val="007039AA"/>
    <w:rsid w:val="007042D8"/>
    <w:rsid w:val="0070478D"/>
    <w:rsid w:val="0070494A"/>
    <w:rsid w:val="00704DC9"/>
    <w:rsid w:val="0070542A"/>
    <w:rsid w:val="0070559B"/>
    <w:rsid w:val="0070587D"/>
    <w:rsid w:val="0070663C"/>
    <w:rsid w:val="00706EAD"/>
    <w:rsid w:val="00707234"/>
    <w:rsid w:val="00707B62"/>
    <w:rsid w:val="00710709"/>
    <w:rsid w:val="00710869"/>
    <w:rsid w:val="00710A66"/>
    <w:rsid w:val="007117AC"/>
    <w:rsid w:val="007118C1"/>
    <w:rsid w:val="00711BAE"/>
    <w:rsid w:val="00712661"/>
    <w:rsid w:val="00712881"/>
    <w:rsid w:val="007149B8"/>
    <w:rsid w:val="00714FD9"/>
    <w:rsid w:val="007152F9"/>
    <w:rsid w:val="00715720"/>
    <w:rsid w:val="00715D45"/>
    <w:rsid w:val="0071641A"/>
    <w:rsid w:val="00716960"/>
    <w:rsid w:val="00717966"/>
    <w:rsid w:val="007200CB"/>
    <w:rsid w:val="007209D4"/>
    <w:rsid w:val="00720B17"/>
    <w:rsid w:val="00720FD3"/>
    <w:rsid w:val="007212D0"/>
    <w:rsid w:val="00722764"/>
    <w:rsid w:val="00723B9C"/>
    <w:rsid w:val="00724521"/>
    <w:rsid w:val="007245A5"/>
    <w:rsid w:val="00724B75"/>
    <w:rsid w:val="00724DB8"/>
    <w:rsid w:val="00726066"/>
    <w:rsid w:val="0072628A"/>
    <w:rsid w:val="00726B2C"/>
    <w:rsid w:val="00727F8F"/>
    <w:rsid w:val="007306D0"/>
    <w:rsid w:val="00730C13"/>
    <w:rsid w:val="00731115"/>
    <w:rsid w:val="007315C1"/>
    <w:rsid w:val="0073170D"/>
    <w:rsid w:val="007319F7"/>
    <w:rsid w:val="00732512"/>
    <w:rsid w:val="007325BB"/>
    <w:rsid w:val="007325D3"/>
    <w:rsid w:val="007328E1"/>
    <w:rsid w:val="00732E85"/>
    <w:rsid w:val="0073432D"/>
    <w:rsid w:val="007349B5"/>
    <w:rsid w:val="007358DF"/>
    <w:rsid w:val="00736A84"/>
    <w:rsid w:val="007373E9"/>
    <w:rsid w:val="007406A9"/>
    <w:rsid w:val="00740EAB"/>
    <w:rsid w:val="00741521"/>
    <w:rsid w:val="007420A4"/>
    <w:rsid w:val="0074275A"/>
    <w:rsid w:val="00742818"/>
    <w:rsid w:val="007435E6"/>
    <w:rsid w:val="00744DC8"/>
    <w:rsid w:val="007451B3"/>
    <w:rsid w:val="00745AAB"/>
    <w:rsid w:val="0074635F"/>
    <w:rsid w:val="007467B9"/>
    <w:rsid w:val="007467C0"/>
    <w:rsid w:val="007468CD"/>
    <w:rsid w:val="0074705B"/>
    <w:rsid w:val="007473F2"/>
    <w:rsid w:val="00750667"/>
    <w:rsid w:val="00750CB0"/>
    <w:rsid w:val="00750F01"/>
    <w:rsid w:val="0075165A"/>
    <w:rsid w:val="00751B4E"/>
    <w:rsid w:val="00752434"/>
    <w:rsid w:val="00752EBC"/>
    <w:rsid w:val="007537E6"/>
    <w:rsid w:val="00754056"/>
    <w:rsid w:val="007540B6"/>
    <w:rsid w:val="007541F9"/>
    <w:rsid w:val="00754D08"/>
    <w:rsid w:val="007552DF"/>
    <w:rsid w:val="0075717F"/>
    <w:rsid w:val="0075778B"/>
    <w:rsid w:val="00757C95"/>
    <w:rsid w:val="00757F98"/>
    <w:rsid w:val="007606C7"/>
    <w:rsid w:val="00760EB1"/>
    <w:rsid w:val="0076117E"/>
    <w:rsid w:val="00761644"/>
    <w:rsid w:val="00761975"/>
    <w:rsid w:val="00761B3D"/>
    <w:rsid w:val="00761CDD"/>
    <w:rsid w:val="007622E9"/>
    <w:rsid w:val="00762355"/>
    <w:rsid w:val="00762FD7"/>
    <w:rsid w:val="00763219"/>
    <w:rsid w:val="0076399B"/>
    <w:rsid w:val="00763C49"/>
    <w:rsid w:val="00763C96"/>
    <w:rsid w:val="00763CC5"/>
    <w:rsid w:val="00763F7F"/>
    <w:rsid w:val="00764084"/>
    <w:rsid w:val="00764451"/>
    <w:rsid w:val="00764617"/>
    <w:rsid w:val="007648BD"/>
    <w:rsid w:val="00764EEB"/>
    <w:rsid w:val="0076582B"/>
    <w:rsid w:val="0076596E"/>
    <w:rsid w:val="00766D08"/>
    <w:rsid w:val="0076737B"/>
    <w:rsid w:val="007700A6"/>
    <w:rsid w:val="007703FC"/>
    <w:rsid w:val="00770412"/>
    <w:rsid w:val="007705F0"/>
    <w:rsid w:val="0077149E"/>
    <w:rsid w:val="00771B77"/>
    <w:rsid w:val="00772014"/>
    <w:rsid w:val="007726EF"/>
    <w:rsid w:val="0077542F"/>
    <w:rsid w:val="00776016"/>
    <w:rsid w:val="007778C1"/>
    <w:rsid w:val="00780E84"/>
    <w:rsid w:val="00780FEF"/>
    <w:rsid w:val="0078119D"/>
    <w:rsid w:val="007812A4"/>
    <w:rsid w:val="007816FD"/>
    <w:rsid w:val="00781858"/>
    <w:rsid w:val="00782466"/>
    <w:rsid w:val="00782664"/>
    <w:rsid w:val="007829ED"/>
    <w:rsid w:val="00782B1A"/>
    <w:rsid w:val="00782F71"/>
    <w:rsid w:val="00783123"/>
    <w:rsid w:val="0078344A"/>
    <w:rsid w:val="00783C83"/>
    <w:rsid w:val="00783F65"/>
    <w:rsid w:val="00784A2C"/>
    <w:rsid w:val="00784E5F"/>
    <w:rsid w:val="007855F7"/>
    <w:rsid w:val="00785AA5"/>
    <w:rsid w:val="00785B44"/>
    <w:rsid w:val="00785D9F"/>
    <w:rsid w:val="007869F2"/>
    <w:rsid w:val="00786CBD"/>
    <w:rsid w:val="00786F9B"/>
    <w:rsid w:val="00787085"/>
    <w:rsid w:val="00790166"/>
    <w:rsid w:val="007918B7"/>
    <w:rsid w:val="0079227A"/>
    <w:rsid w:val="0079334D"/>
    <w:rsid w:val="00793CB5"/>
    <w:rsid w:val="007944D9"/>
    <w:rsid w:val="007950B0"/>
    <w:rsid w:val="007978C2"/>
    <w:rsid w:val="00797AFE"/>
    <w:rsid w:val="00797F07"/>
    <w:rsid w:val="007A028A"/>
    <w:rsid w:val="007A08B6"/>
    <w:rsid w:val="007A17F6"/>
    <w:rsid w:val="007A1DBB"/>
    <w:rsid w:val="007A23D4"/>
    <w:rsid w:val="007A320D"/>
    <w:rsid w:val="007A3515"/>
    <w:rsid w:val="007A356C"/>
    <w:rsid w:val="007A4506"/>
    <w:rsid w:val="007A53C7"/>
    <w:rsid w:val="007A59C9"/>
    <w:rsid w:val="007A5E9F"/>
    <w:rsid w:val="007A5F30"/>
    <w:rsid w:val="007A66E0"/>
    <w:rsid w:val="007A73CC"/>
    <w:rsid w:val="007A7E1A"/>
    <w:rsid w:val="007B10F3"/>
    <w:rsid w:val="007B1327"/>
    <w:rsid w:val="007B1562"/>
    <w:rsid w:val="007B1971"/>
    <w:rsid w:val="007B1F5A"/>
    <w:rsid w:val="007B2541"/>
    <w:rsid w:val="007B2B99"/>
    <w:rsid w:val="007B2D33"/>
    <w:rsid w:val="007B2F5F"/>
    <w:rsid w:val="007B3274"/>
    <w:rsid w:val="007B429F"/>
    <w:rsid w:val="007B4407"/>
    <w:rsid w:val="007B478C"/>
    <w:rsid w:val="007B4A0B"/>
    <w:rsid w:val="007B56AA"/>
    <w:rsid w:val="007B6243"/>
    <w:rsid w:val="007B728A"/>
    <w:rsid w:val="007B75D5"/>
    <w:rsid w:val="007B7A49"/>
    <w:rsid w:val="007B7A8B"/>
    <w:rsid w:val="007B7F68"/>
    <w:rsid w:val="007C058E"/>
    <w:rsid w:val="007C092A"/>
    <w:rsid w:val="007C0F75"/>
    <w:rsid w:val="007C1341"/>
    <w:rsid w:val="007C1539"/>
    <w:rsid w:val="007C1731"/>
    <w:rsid w:val="007C1A1E"/>
    <w:rsid w:val="007C2093"/>
    <w:rsid w:val="007C2898"/>
    <w:rsid w:val="007C3B61"/>
    <w:rsid w:val="007C4761"/>
    <w:rsid w:val="007C481A"/>
    <w:rsid w:val="007C488D"/>
    <w:rsid w:val="007C55A0"/>
    <w:rsid w:val="007C6351"/>
    <w:rsid w:val="007C6A6B"/>
    <w:rsid w:val="007C6D7B"/>
    <w:rsid w:val="007C735B"/>
    <w:rsid w:val="007C75E5"/>
    <w:rsid w:val="007D0B04"/>
    <w:rsid w:val="007D0E82"/>
    <w:rsid w:val="007D2A8E"/>
    <w:rsid w:val="007D2C65"/>
    <w:rsid w:val="007D2EC3"/>
    <w:rsid w:val="007D3478"/>
    <w:rsid w:val="007D3482"/>
    <w:rsid w:val="007D3640"/>
    <w:rsid w:val="007D4A56"/>
    <w:rsid w:val="007D573E"/>
    <w:rsid w:val="007D5C15"/>
    <w:rsid w:val="007D60A3"/>
    <w:rsid w:val="007D6136"/>
    <w:rsid w:val="007D6E7E"/>
    <w:rsid w:val="007D7BBA"/>
    <w:rsid w:val="007E00E0"/>
    <w:rsid w:val="007E0139"/>
    <w:rsid w:val="007E030E"/>
    <w:rsid w:val="007E0B51"/>
    <w:rsid w:val="007E1097"/>
    <w:rsid w:val="007E1252"/>
    <w:rsid w:val="007E1662"/>
    <w:rsid w:val="007E1A96"/>
    <w:rsid w:val="007E2C39"/>
    <w:rsid w:val="007E38A4"/>
    <w:rsid w:val="007E38A5"/>
    <w:rsid w:val="007E3E52"/>
    <w:rsid w:val="007E479E"/>
    <w:rsid w:val="007E4BCF"/>
    <w:rsid w:val="007E579C"/>
    <w:rsid w:val="007E5872"/>
    <w:rsid w:val="007E6D3E"/>
    <w:rsid w:val="007E7886"/>
    <w:rsid w:val="007E79F0"/>
    <w:rsid w:val="007E7AE3"/>
    <w:rsid w:val="007F0362"/>
    <w:rsid w:val="007F0CAF"/>
    <w:rsid w:val="007F0FFF"/>
    <w:rsid w:val="007F140C"/>
    <w:rsid w:val="007F1455"/>
    <w:rsid w:val="007F148A"/>
    <w:rsid w:val="007F15F8"/>
    <w:rsid w:val="007F2DDA"/>
    <w:rsid w:val="007F33C2"/>
    <w:rsid w:val="007F40D1"/>
    <w:rsid w:val="007F4329"/>
    <w:rsid w:val="007F462E"/>
    <w:rsid w:val="007F5CB0"/>
    <w:rsid w:val="007F7868"/>
    <w:rsid w:val="00800335"/>
    <w:rsid w:val="00801C0C"/>
    <w:rsid w:val="00802349"/>
    <w:rsid w:val="00802C54"/>
    <w:rsid w:val="00802D34"/>
    <w:rsid w:val="00803567"/>
    <w:rsid w:val="00804028"/>
    <w:rsid w:val="0080606A"/>
    <w:rsid w:val="008066E0"/>
    <w:rsid w:val="0080670F"/>
    <w:rsid w:val="00807672"/>
    <w:rsid w:val="00810056"/>
    <w:rsid w:val="00810B66"/>
    <w:rsid w:val="0081184F"/>
    <w:rsid w:val="00811D39"/>
    <w:rsid w:val="00811FA2"/>
    <w:rsid w:val="00812006"/>
    <w:rsid w:val="00814348"/>
    <w:rsid w:val="00814E00"/>
    <w:rsid w:val="00815032"/>
    <w:rsid w:val="008150A1"/>
    <w:rsid w:val="008151E3"/>
    <w:rsid w:val="008155B7"/>
    <w:rsid w:val="0081572B"/>
    <w:rsid w:val="008158C6"/>
    <w:rsid w:val="00815C8C"/>
    <w:rsid w:val="00816454"/>
    <w:rsid w:val="0081681B"/>
    <w:rsid w:val="0081713C"/>
    <w:rsid w:val="00817E9D"/>
    <w:rsid w:val="008207B6"/>
    <w:rsid w:val="00820821"/>
    <w:rsid w:val="00820D52"/>
    <w:rsid w:val="008215D8"/>
    <w:rsid w:val="00821740"/>
    <w:rsid w:val="00821F09"/>
    <w:rsid w:val="00822B5B"/>
    <w:rsid w:val="00822F8F"/>
    <w:rsid w:val="00823413"/>
    <w:rsid w:val="008235FE"/>
    <w:rsid w:val="00823C67"/>
    <w:rsid w:val="0082424E"/>
    <w:rsid w:val="0082448E"/>
    <w:rsid w:val="00824DF8"/>
    <w:rsid w:val="00824E10"/>
    <w:rsid w:val="008255FE"/>
    <w:rsid w:val="0082584F"/>
    <w:rsid w:val="00825FBE"/>
    <w:rsid w:val="008272B8"/>
    <w:rsid w:val="0082767A"/>
    <w:rsid w:val="00830B04"/>
    <w:rsid w:val="00830E92"/>
    <w:rsid w:val="0083102E"/>
    <w:rsid w:val="00831B14"/>
    <w:rsid w:val="00831B80"/>
    <w:rsid w:val="00831CBF"/>
    <w:rsid w:val="00833292"/>
    <w:rsid w:val="008334DD"/>
    <w:rsid w:val="0083399A"/>
    <w:rsid w:val="00833A59"/>
    <w:rsid w:val="00834603"/>
    <w:rsid w:val="00834839"/>
    <w:rsid w:val="00834D50"/>
    <w:rsid w:val="00835097"/>
    <w:rsid w:val="00835490"/>
    <w:rsid w:val="008354A2"/>
    <w:rsid w:val="00835E63"/>
    <w:rsid w:val="0083639C"/>
    <w:rsid w:val="00836B68"/>
    <w:rsid w:val="0083722C"/>
    <w:rsid w:val="0083728F"/>
    <w:rsid w:val="00837A5A"/>
    <w:rsid w:val="008402C0"/>
    <w:rsid w:val="0084086E"/>
    <w:rsid w:val="00840D72"/>
    <w:rsid w:val="00841FC6"/>
    <w:rsid w:val="0084390B"/>
    <w:rsid w:val="008439D4"/>
    <w:rsid w:val="00844589"/>
    <w:rsid w:val="00844B95"/>
    <w:rsid w:val="008451FB"/>
    <w:rsid w:val="0084587A"/>
    <w:rsid w:val="00845A67"/>
    <w:rsid w:val="00845F2A"/>
    <w:rsid w:val="008462A0"/>
    <w:rsid w:val="00846321"/>
    <w:rsid w:val="00846745"/>
    <w:rsid w:val="0084695A"/>
    <w:rsid w:val="00850645"/>
    <w:rsid w:val="00850D8E"/>
    <w:rsid w:val="0085108F"/>
    <w:rsid w:val="00851768"/>
    <w:rsid w:val="008518D9"/>
    <w:rsid w:val="00852366"/>
    <w:rsid w:val="00852372"/>
    <w:rsid w:val="00852418"/>
    <w:rsid w:val="00852EAE"/>
    <w:rsid w:val="008532CE"/>
    <w:rsid w:val="00854294"/>
    <w:rsid w:val="00854615"/>
    <w:rsid w:val="008551EF"/>
    <w:rsid w:val="00855315"/>
    <w:rsid w:val="00856ED5"/>
    <w:rsid w:val="00860473"/>
    <w:rsid w:val="0086106E"/>
    <w:rsid w:val="008613F6"/>
    <w:rsid w:val="00861553"/>
    <w:rsid w:val="00861B79"/>
    <w:rsid w:val="00862152"/>
    <w:rsid w:val="008634AC"/>
    <w:rsid w:val="0086385F"/>
    <w:rsid w:val="00863B4A"/>
    <w:rsid w:val="00864F89"/>
    <w:rsid w:val="008657AD"/>
    <w:rsid w:val="008657CC"/>
    <w:rsid w:val="008658F0"/>
    <w:rsid w:val="0086689F"/>
    <w:rsid w:val="00867112"/>
    <w:rsid w:val="008672EC"/>
    <w:rsid w:val="0086738A"/>
    <w:rsid w:val="0086795C"/>
    <w:rsid w:val="00867ABF"/>
    <w:rsid w:val="00867B01"/>
    <w:rsid w:val="00870037"/>
    <w:rsid w:val="00870038"/>
    <w:rsid w:val="0087187A"/>
    <w:rsid w:val="00872D84"/>
    <w:rsid w:val="00872EE8"/>
    <w:rsid w:val="0087456A"/>
    <w:rsid w:val="008745F2"/>
    <w:rsid w:val="008748AE"/>
    <w:rsid w:val="0087557D"/>
    <w:rsid w:val="00875AE4"/>
    <w:rsid w:val="00876416"/>
    <w:rsid w:val="00876F04"/>
    <w:rsid w:val="00877207"/>
    <w:rsid w:val="0087766B"/>
    <w:rsid w:val="008803FA"/>
    <w:rsid w:val="008818A4"/>
    <w:rsid w:val="00882B5C"/>
    <w:rsid w:val="00883219"/>
    <w:rsid w:val="00883C2C"/>
    <w:rsid w:val="008841D5"/>
    <w:rsid w:val="00884948"/>
    <w:rsid w:val="00884C96"/>
    <w:rsid w:val="00884D23"/>
    <w:rsid w:val="0088519D"/>
    <w:rsid w:val="00885216"/>
    <w:rsid w:val="008857FD"/>
    <w:rsid w:val="00885A47"/>
    <w:rsid w:val="00886405"/>
    <w:rsid w:val="008874F8"/>
    <w:rsid w:val="00890B42"/>
    <w:rsid w:val="00892FA0"/>
    <w:rsid w:val="00893C05"/>
    <w:rsid w:val="00894B5C"/>
    <w:rsid w:val="00894C50"/>
    <w:rsid w:val="00894DF8"/>
    <w:rsid w:val="0089520E"/>
    <w:rsid w:val="008953E2"/>
    <w:rsid w:val="00895B94"/>
    <w:rsid w:val="00895C76"/>
    <w:rsid w:val="0089648D"/>
    <w:rsid w:val="008967CC"/>
    <w:rsid w:val="00896D67"/>
    <w:rsid w:val="00897216"/>
    <w:rsid w:val="008A1684"/>
    <w:rsid w:val="008A2CAE"/>
    <w:rsid w:val="008A4227"/>
    <w:rsid w:val="008A4B63"/>
    <w:rsid w:val="008A526E"/>
    <w:rsid w:val="008A5D0B"/>
    <w:rsid w:val="008A5E1A"/>
    <w:rsid w:val="008A666D"/>
    <w:rsid w:val="008A6F42"/>
    <w:rsid w:val="008A71E4"/>
    <w:rsid w:val="008A78D7"/>
    <w:rsid w:val="008B017C"/>
    <w:rsid w:val="008B09A8"/>
    <w:rsid w:val="008B0E5A"/>
    <w:rsid w:val="008B1ECC"/>
    <w:rsid w:val="008B2A70"/>
    <w:rsid w:val="008B2AAC"/>
    <w:rsid w:val="008B2AB7"/>
    <w:rsid w:val="008B31C4"/>
    <w:rsid w:val="008B3492"/>
    <w:rsid w:val="008B3A25"/>
    <w:rsid w:val="008B3B5D"/>
    <w:rsid w:val="008B41BB"/>
    <w:rsid w:val="008B43DE"/>
    <w:rsid w:val="008B463E"/>
    <w:rsid w:val="008B585B"/>
    <w:rsid w:val="008B67D9"/>
    <w:rsid w:val="008B7938"/>
    <w:rsid w:val="008B7A2A"/>
    <w:rsid w:val="008C0616"/>
    <w:rsid w:val="008C1229"/>
    <w:rsid w:val="008C14C6"/>
    <w:rsid w:val="008C15FA"/>
    <w:rsid w:val="008C1D95"/>
    <w:rsid w:val="008C1FC7"/>
    <w:rsid w:val="008C2E37"/>
    <w:rsid w:val="008C36F8"/>
    <w:rsid w:val="008C3E53"/>
    <w:rsid w:val="008C3F17"/>
    <w:rsid w:val="008C4553"/>
    <w:rsid w:val="008C491C"/>
    <w:rsid w:val="008C4D40"/>
    <w:rsid w:val="008C4EF7"/>
    <w:rsid w:val="008C5F93"/>
    <w:rsid w:val="008C71B8"/>
    <w:rsid w:val="008D05AD"/>
    <w:rsid w:val="008D0D83"/>
    <w:rsid w:val="008D1D69"/>
    <w:rsid w:val="008D1F5A"/>
    <w:rsid w:val="008D2E4B"/>
    <w:rsid w:val="008D3A05"/>
    <w:rsid w:val="008D3AF3"/>
    <w:rsid w:val="008D4AFA"/>
    <w:rsid w:val="008D4E56"/>
    <w:rsid w:val="008D57E6"/>
    <w:rsid w:val="008D5840"/>
    <w:rsid w:val="008D5B86"/>
    <w:rsid w:val="008D6715"/>
    <w:rsid w:val="008E0A8C"/>
    <w:rsid w:val="008E0AD4"/>
    <w:rsid w:val="008E1214"/>
    <w:rsid w:val="008E13FE"/>
    <w:rsid w:val="008E1D96"/>
    <w:rsid w:val="008E1DE0"/>
    <w:rsid w:val="008E2AEF"/>
    <w:rsid w:val="008E3790"/>
    <w:rsid w:val="008E3A6B"/>
    <w:rsid w:val="008E3BD9"/>
    <w:rsid w:val="008E4378"/>
    <w:rsid w:val="008E4A74"/>
    <w:rsid w:val="008E6B6F"/>
    <w:rsid w:val="008E6BAA"/>
    <w:rsid w:val="008E70A6"/>
    <w:rsid w:val="008E7C6C"/>
    <w:rsid w:val="008F067C"/>
    <w:rsid w:val="008F0C0A"/>
    <w:rsid w:val="008F22FE"/>
    <w:rsid w:val="008F2461"/>
    <w:rsid w:val="008F2A20"/>
    <w:rsid w:val="008F32B0"/>
    <w:rsid w:val="008F35D4"/>
    <w:rsid w:val="008F456E"/>
    <w:rsid w:val="008F4FB7"/>
    <w:rsid w:val="008F5C17"/>
    <w:rsid w:val="008F5F12"/>
    <w:rsid w:val="008F62C5"/>
    <w:rsid w:val="008F673A"/>
    <w:rsid w:val="008F6798"/>
    <w:rsid w:val="008F702E"/>
    <w:rsid w:val="008F78F8"/>
    <w:rsid w:val="00900404"/>
    <w:rsid w:val="00900921"/>
    <w:rsid w:val="009018CB"/>
    <w:rsid w:val="00901BF0"/>
    <w:rsid w:val="00901EB1"/>
    <w:rsid w:val="00901FE3"/>
    <w:rsid w:val="00902BA8"/>
    <w:rsid w:val="00903453"/>
    <w:rsid w:val="00904276"/>
    <w:rsid w:val="00904830"/>
    <w:rsid w:val="00904D4F"/>
    <w:rsid w:val="00906C88"/>
    <w:rsid w:val="00907264"/>
    <w:rsid w:val="0090729D"/>
    <w:rsid w:val="009079E6"/>
    <w:rsid w:val="00907EC0"/>
    <w:rsid w:val="009106DC"/>
    <w:rsid w:val="00910CFD"/>
    <w:rsid w:val="0091188A"/>
    <w:rsid w:val="009121D2"/>
    <w:rsid w:val="009123E4"/>
    <w:rsid w:val="00912891"/>
    <w:rsid w:val="0091290E"/>
    <w:rsid w:val="00914581"/>
    <w:rsid w:val="009152A3"/>
    <w:rsid w:val="00916182"/>
    <w:rsid w:val="009162D3"/>
    <w:rsid w:val="00916FD6"/>
    <w:rsid w:val="00917303"/>
    <w:rsid w:val="00917387"/>
    <w:rsid w:val="0092078D"/>
    <w:rsid w:val="00920E3D"/>
    <w:rsid w:val="009220C9"/>
    <w:rsid w:val="00923C20"/>
    <w:rsid w:val="00925822"/>
    <w:rsid w:val="00925ECB"/>
    <w:rsid w:val="00925F3A"/>
    <w:rsid w:val="009268E5"/>
    <w:rsid w:val="00926BAE"/>
    <w:rsid w:val="00926F57"/>
    <w:rsid w:val="0092724D"/>
    <w:rsid w:val="0093026E"/>
    <w:rsid w:val="009305E6"/>
    <w:rsid w:val="0093063A"/>
    <w:rsid w:val="00931121"/>
    <w:rsid w:val="00931557"/>
    <w:rsid w:val="00931F30"/>
    <w:rsid w:val="00932925"/>
    <w:rsid w:val="00932B21"/>
    <w:rsid w:val="00932E15"/>
    <w:rsid w:val="009332F0"/>
    <w:rsid w:val="009339DE"/>
    <w:rsid w:val="00933A0E"/>
    <w:rsid w:val="00933E72"/>
    <w:rsid w:val="00934097"/>
    <w:rsid w:val="0093463F"/>
    <w:rsid w:val="00934EE1"/>
    <w:rsid w:val="009353CF"/>
    <w:rsid w:val="00935714"/>
    <w:rsid w:val="009357AF"/>
    <w:rsid w:val="00935B4D"/>
    <w:rsid w:val="00935BAB"/>
    <w:rsid w:val="00935FA9"/>
    <w:rsid w:val="00935FD8"/>
    <w:rsid w:val="009360A9"/>
    <w:rsid w:val="009365FD"/>
    <w:rsid w:val="00937C23"/>
    <w:rsid w:val="00940531"/>
    <w:rsid w:val="00940A20"/>
    <w:rsid w:val="009412E8"/>
    <w:rsid w:val="0094187C"/>
    <w:rsid w:val="00941B4E"/>
    <w:rsid w:val="00941BBC"/>
    <w:rsid w:val="00941DF8"/>
    <w:rsid w:val="009421CE"/>
    <w:rsid w:val="009429E8"/>
    <w:rsid w:val="0094331D"/>
    <w:rsid w:val="0094421F"/>
    <w:rsid w:val="00944379"/>
    <w:rsid w:val="00944F7C"/>
    <w:rsid w:val="009452B5"/>
    <w:rsid w:val="00945EA8"/>
    <w:rsid w:val="009460D4"/>
    <w:rsid w:val="009463E4"/>
    <w:rsid w:val="0094747E"/>
    <w:rsid w:val="009475DF"/>
    <w:rsid w:val="00951508"/>
    <w:rsid w:val="00951A54"/>
    <w:rsid w:val="00951C16"/>
    <w:rsid w:val="00952275"/>
    <w:rsid w:val="00952BB5"/>
    <w:rsid w:val="009539B9"/>
    <w:rsid w:val="009560DD"/>
    <w:rsid w:val="009565A5"/>
    <w:rsid w:val="009566AB"/>
    <w:rsid w:val="009566C1"/>
    <w:rsid w:val="00957255"/>
    <w:rsid w:val="00957D25"/>
    <w:rsid w:val="009600AF"/>
    <w:rsid w:val="009614FA"/>
    <w:rsid w:val="009619AA"/>
    <w:rsid w:val="00962EF9"/>
    <w:rsid w:val="00963077"/>
    <w:rsid w:val="00963661"/>
    <w:rsid w:val="009643BE"/>
    <w:rsid w:val="00964950"/>
    <w:rsid w:val="0096582F"/>
    <w:rsid w:val="00966C21"/>
    <w:rsid w:val="00967604"/>
    <w:rsid w:val="00970F67"/>
    <w:rsid w:val="009710CC"/>
    <w:rsid w:val="00971E41"/>
    <w:rsid w:val="009724E9"/>
    <w:rsid w:val="0097295F"/>
    <w:rsid w:val="00972E98"/>
    <w:rsid w:val="00972F65"/>
    <w:rsid w:val="0097363C"/>
    <w:rsid w:val="00973881"/>
    <w:rsid w:val="00974509"/>
    <w:rsid w:val="009756D8"/>
    <w:rsid w:val="00976D2A"/>
    <w:rsid w:val="0097794C"/>
    <w:rsid w:val="00977F67"/>
    <w:rsid w:val="0098043C"/>
    <w:rsid w:val="009804DD"/>
    <w:rsid w:val="009806E5"/>
    <w:rsid w:val="009807DF"/>
    <w:rsid w:val="0098083F"/>
    <w:rsid w:val="00980B14"/>
    <w:rsid w:val="00981F17"/>
    <w:rsid w:val="00981F48"/>
    <w:rsid w:val="009822C2"/>
    <w:rsid w:val="00982985"/>
    <w:rsid w:val="009832B6"/>
    <w:rsid w:val="00983879"/>
    <w:rsid w:val="00983C14"/>
    <w:rsid w:val="00983F4A"/>
    <w:rsid w:val="00984701"/>
    <w:rsid w:val="00984FB6"/>
    <w:rsid w:val="0098566E"/>
    <w:rsid w:val="00985821"/>
    <w:rsid w:val="00985850"/>
    <w:rsid w:val="00987063"/>
    <w:rsid w:val="009872A4"/>
    <w:rsid w:val="009874E6"/>
    <w:rsid w:val="00990234"/>
    <w:rsid w:val="00990731"/>
    <w:rsid w:val="00990A23"/>
    <w:rsid w:val="00991736"/>
    <w:rsid w:val="00992D89"/>
    <w:rsid w:val="00992E42"/>
    <w:rsid w:val="009935BC"/>
    <w:rsid w:val="009945A5"/>
    <w:rsid w:val="0099609B"/>
    <w:rsid w:val="00996FF8"/>
    <w:rsid w:val="00997160"/>
    <w:rsid w:val="00997653"/>
    <w:rsid w:val="009A0ADB"/>
    <w:rsid w:val="009A1636"/>
    <w:rsid w:val="009A1F8B"/>
    <w:rsid w:val="009A200D"/>
    <w:rsid w:val="009A22C4"/>
    <w:rsid w:val="009A2427"/>
    <w:rsid w:val="009A2950"/>
    <w:rsid w:val="009A2FFA"/>
    <w:rsid w:val="009A4670"/>
    <w:rsid w:val="009A474F"/>
    <w:rsid w:val="009A4AD7"/>
    <w:rsid w:val="009A56A8"/>
    <w:rsid w:val="009A5776"/>
    <w:rsid w:val="009A587B"/>
    <w:rsid w:val="009A5E0C"/>
    <w:rsid w:val="009A68E6"/>
    <w:rsid w:val="009A6B70"/>
    <w:rsid w:val="009A6C25"/>
    <w:rsid w:val="009B0836"/>
    <w:rsid w:val="009B1248"/>
    <w:rsid w:val="009B1EBC"/>
    <w:rsid w:val="009B2436"/>
    <w:rsid w:val="009B2967"/>
    <w:rsid w:val="009B3B4D"/>
    <w:rsid w:val="009B4686"/>
    <w:rsid w:val="009B4C26"/>
    <w:rsid w:val="009B5275"/>
    <w:rsid w:val="009B59D4"/>
    <w:rsid w:val="009B629B"/>
    <w:rsid w:val="009B63C8"/>
    <w:rsid w:val="009B6566"/>
    <w:rsid w:val="009B6E13"/>
    <w:rsid w:val="009B706F"/>
    <w:rsid w:val="009B726C"/>
    <w:rsid w:val="009B7E0D"/>
    <w:rsid w:val="009C0519"/>
    <w:rsid w:val="009C05FC"/>
    <w:rsid w:val="009C174E"/>
    <w:rsid w:val="009C1DF3"/>
    <w:rsid w:val="009C342A"/>
    <w:rsid w:val="009C34C6"/>
    <w:rsid w:val="009C366E"/>
    <w:rsid w:val="009C379E"/>
    <w:rsid w:val="009C39C0"/>
    <w:rsid w:val="009C3F57"/>
    <w:rsid w:val="009C50C1"/>
    <w:rsid w:val="009C511D"/>
    <w:rsid w:val="009C5177"/>
    <w:rsid w:val="009C5716"/>
    <w:rsid w:val="009C5D00"/>
    <w:rsid w:val="009C67C3"/>
    <w:rsid w:val="009C7C13"/>
    <w:rsid w:val="009C7EA8"/>
    <w:rsid w:val="009D09EF"/>
    <w:rsid w:val="009D0D74"/>
    <w:rsid w:val="009D147F"/>
    <w:rsid w:val="009D1B07"/>
    <w:rsid w:val="009D1FB8"/>
    <w:rsid w:val="009D29FA"/>
    <w:rsid w:val="009D2DB1"/>
    <w:rsid w:val="009D3AD3"/>
    <w:rsid w:val="009D3F1E"/>
    <w:rsid w:val="009D413B"/>
    <w:rsid w:val="009D429E"/>
    <w:rsid w:val="009D4641"/>
    <w:rsid w:val="009D4E77"/>
    <w:rsid w:val="009D550C"/>
    <w:rsid w:val="009D61B8"/>
    <w:rsid w:val="009D6398"/>
    <w:rsid w:val="009D6754"/>
    <w:rsid w:val="009D71F3"/>
    <w:rsid w:val="009E004A"/>
    <w:rsid w:val="009E0594"/>
    <w:rsid w:val="009E0CF4"/>
    <w:rsid w:val="009E0D89"/>
    <w:rsid w:val="009E0F53"/>
    <w:rsid w:val="009E1F99"/>
    <w:rsid w:val="009E255D"/>
    <w:rsid w:val="009E25CC"/>
    <w:rsid w:val="009E297A"/>
    <w:rsid w:val="009E2D8C"/>
    <w:rsid w:val="009E3AFB"/>
    <w:rsid w:val="009E3BFB"/>
    <w:rsid w:val="009E429B"/>
    <w:rsid w:val="009E44F2"/>
    <w:rsid w:val="009E5BC6"/>
    <w:rsid w:val="009E5CA3"/>
    <w:rsid w:val="009E5F84"/>
    <w:rsid w:val="009E60DC"/>
    <w:rsid w:val="009E7E21"/>
    <w:rsid w:val="009F09A7"/>
    <w:rsid w:val="009F0C38"/>
    <w:rsid w:val="009F2013"/>
    <w:rsid w:val="009F25B8"/>
    <w:rsid w:val="009F276B"/>
    <w:rsid w:val="009F2C50"/>
    <w:rsid w:val="009F3696"/>
    <w:rsid w:val="009F3833"/>
    <w:rsid w:val="009F3EA9"/>
    <w:rsid w:val="009F40D7"/>
    <w:rsid w:val="009F44EB"/>
    <w:rsid w:val="009F47A1"/>
    <w:rsid w:val="009F4B48"/>
    <w:rsid w:val="009F4E67"/>
    <w:rsid w:val="009F56DF"/>
    <w:rsid w:val="009F6E2F"/>
    <w:rsid w:val="009F77EA"/>
    <w:rsid w:val="00A00675"/>
    <w:rsid w:val="00A006CE"/>
    <w:rsid w:val="00A014C7"/>
    <w:rsid w:val="00A019CD"/>
    <w:rsid w:val="00A023DF"/>
    <w:rsid w:val="00A02488"/>
    <w:rsid w:val="00A02666"/>
    <w:rsid w:val="00A02BC1"/>
    <w:rsid w:val="00A02CCE"/>
    <w:rsid w:val="00A034CA"/>
    <w:rsid w:val="00A037A7"/>
    <w:rsid w:val="00A03D30"/>
    <w:rsid w:val="00A0424D"/>
    <w:rsid w:val="00A04880"/>
    <w:rsid w:val="00A05CF7"/>
    <w:rsid w:val="00A05D66"/>
    <w:rsid w:val="00A05E70"/>
    <w:rsid w:val="00A06D91"/>
    <w:rsid w:val="00A07CFF"/>
    <w:rsid w:val="00A111D6"/>
    <w:rsid w:val="00A113D4"/>
    <w:rsid w:val="00A11EF5"/>
    <w:rsid w:val="00A12007"/>
    <w:rsid w:val="00A1314F"/>
    <w:rsid w:val="00A13F33"/>
    <w:rsid w:val="00A14491"/>
    <w:rsid w:val="00A1474F"/>
    <w:rsid w:val="00A1479F"/>
    <w:rsid w:val="00A14F4A"/>
    <w:rsid w:val="00A157CE"/>
    <w:rsid w:val="00A16167"/>
    <w:rsid w:val="00A1769A"/>
    <w:rsid w:val="00A177B6"/>
    <w:rsid w:val="00A17A4C"/>
    <w:rsid w:val="00A17A9D"/>
    <w:rsid w:val="00A20028"/>
    <w:rsid w:val="00A21138"/>
    <w:rsid w:val="00A214FE"/>
    <w:rsid w:val="00A21D3C"/>
    <w:rsid w:val="00A2218F"/>
    <w:rsid w:val="00A22836"/>
    <w:rsid w:val="00A22944"/>
    <w:rsid w:val="00A23284"/>
    <w:rsid w:val="00A233E3"/>
    <w:rsid w:val="00A244F9"/>
    <w:rsid w:val="00A252F0"/>
    <w:rsid w:val="00A27110"/>
    <w:rsid w:val="00A2775C"/>
    <w:rsid w:val="00A27F37"/>
    <w:rsid w:val="00A31582"/>
    <w:rsid w:val="00A332CF"/>
    <w:rsid w:val="00A334B6"/>
    <w:rsid w:val="00A33934"/>
    <w:rsid w:val="00A33BB9"/>
    <w:rsid w:val="00A33D28"/>
    <w:rsid w:val="00A3457B"/>
    <w:rsid w:val="00A346F3"/>
    <w:rsid w:val="00A34CA0"/>
    <w:rsid w:val="00A357A8"/>
    <w:rsid w:val="00A36BE2"/>
    <w:rsid w:val="00A36CBB"/>
    <w:rsid w:val="00A36D08"/>
    <w:rsid w:val="00A370CF"/>
    <w:rsid w:val="00A372C3"/>
    <w:rsid w:val="00A37661"/>
    <w:rsid w:val="00A40B83"/>
    <w:rsid w:val="00A412CE"/>
    <w:rsid w:val="00A42006"/>
    <w:rsid w:val="00A42B8D"/>
    <w:rsid w:val="00A43A1F"/>
    <w:rsid w:val="00A448E7"/>
    <w:rsid w:val="00A4521A"/>
    <w:rsid w:val="00A4578C"/>
    <w:rsid w:val="00A47923"/>
    <w:rsid w:val="00A50121"/>
    <w:rsid w:val="00A5048D"/>
    <w:rsid w:val="00A504B2"/>
    <w:rsid w:val="00A5069C"/>
    <w:rsid w:val="00A51C3E"/>
    <w:rsid w:val="00A51CF3"/>
    <w:rsid w:val="00A52069"/>
    <w:rsid w:val="00A52B58"/>
    <w:rsid w:val="00A538DA"/>
    <w:rsid w:val="00A538E5"/>
    <w:rsid w:val="00A53CCD"/>
    <w:rsid w:val="00A5546E"/>
    <w:rsid w:val="00A56D80"/>
    <w:rsid w:val="00A574BA"/>
    <w:rsid w:val="00A6091B"/>
    <w:rsid w:val="00A610F5"/>
    <w:rsid w:val="00A616B5"/>
    <w:rsid w:val="00A61B81"/>
    <w:rsid w:val="00A621E8"/>
    <w:rsid w:val="00A62E0A"/>
    <w:rsid w:val="00A62E85"/>
    <w:rsid w:val="00A649C2"/>
    <w:rsid w:val="00A66A2A"/>
    <w:rsid w:val="00A66D85"/>
    <w:rsid w:val="00A66EBB"/>
    <w:rsid w:val="00A67CF3"/>
    <w:rsid w:val="00A7023F"/>
    <w:rsid w:val="00A7025F"/>
    <w:rsid w:val="00A72C9C"/>
    <w:rsid w:val="00A743D0"/>
    <w:rsid w:val="00A75125"/>
    <w:rsid w:val="00A753B0"/>
    <w:rsid w:val="00A75653"/>
    <w:rsid w:val="00A759AC"/>
    <w:rsid w:val="00A75C21"/>
    <w:rsid w:val="00A76003"/>
    <w:rsid w:val="00A762AA"/>
    <w:rsid w:val="00A77174"/>
    <w:rsid w:val="00A77E68"/>
    <w:rsid w:val="00A8080B"/>
    <w:rsid w:val="00A809E9"/>
    <w:rsid w:val="00A80EC1"/>
    <w:rsid w:val="00A8100E"/>
    <w:rsid w:val="00A81564"/>
    <w:rsid w:val="00A81671"/>
    <w:rsid w:val="00A8175F"/>
    <w:rsid w:val="00A8231E"/>
    <w:rsid w:val="00A831F6"/>
    <w:rsid w:val="00A8342F"/>
    <w:rsid w:val="00A8409F"/>
    <w:rsid w:val="00A853C6"/>
    <w:rsid w:val="00A855EB"/>
    <w:rsid w:val="00A85E4F"/>
    <w:rsid w:val="00A87BE2"/>
    <w:rsid w:val="00A90794"/>
    <w:rsid w:val="00A91510"/>
    <w:rsid w:val="00A9265C"/>
    <w:rsid w:val="00A93A7C"/>
    <w:rsid w:val="00A941E4"/>
    <w:rsid w:val="00A9508D"/>
    <w:rsid w:val="00A95E6D"/>
    <w:rsid w:val="00A960B7"/>
    <w:rsid w:val="00A963F5"/>
    <w:rsid w:val="00A965C4"/>
    <w:rsid w:val="00A97323"/>
    <w:rsid w:val="00A974EA"/>
    <w:rsid w:val="00A97D56"/>
    <w:rsid w:val="00AA1307"/>
    <w:rsid w:val="00AA1917"/>
    <w:rsid w:val="00AA353F"/>
    <w:rsid w:val="00AA3C54"/>
    <w:rsid w:val="00AA4AD4"/>
    <w:rsid w:val="00AA5AC6"/>
    <w:rsid w:val="00AA5B36"/>
    <w:rsid w:val="00AA6A3B"/>
    <w:rsid w:val="00AA6F3F"/>
    <w:rsid w:val="00AA708B"/>
    <w:rsid w:val="00AA782D"/>
    <w:rsid w:val="00AB05F6"/>
    <w:rsid w:val="00AB0BAA"/>
    <w:rsid w:val="00AB2E28"/>
    <w:rsid w:val="00AB34A7"/>
    <w:rsid w:val="00AB3701"/>
    <w:rsid w:val="00AB37C4"/>
    <w:rsid w:val="00AB448C"/>
    <w:rsid w:val="00AB4CF3"/>
    <w:rsid w:val="00AB4DF0"/>
    <w:rsid w:val="00AB50C1"/>
    <w:rsid w:val="00AB5414"/>
    <w:rsid w:val="00AB566E"/>
    <w:rsid w:val="00AB594D"/>
    <w:rsid w:val="00AB5E5A"/>
    <w:rsid w:val="00AB685E"/>
    <w:rsid w:val="00AB68CA"/>
    <w:rsid w:val="00AB6E5D"/>
    <w:rsid w:val="00AC0686"/>
    <w:rsid w:val="00AC081A"/>
    <w:rsid w:val="00AC09D6"/>
    <w:rsid w:val="00AC20E3"/>
    <w:rsid w:val="00AC2938"/>
    <w:rsid w:val="00AC34F5"/>
    <w:rsid w:val="00AC4855"/>
    <w:rsid w:val="00AC51EB"/>
    <w:rsid w:val="00AC564E"/>
    <w:rsid w:val="00AC6A69"/>
    <w:rsid w:val="00AC706F"/>
    <w:rsid w:val="00AC71CD"/>
    <w:rsid w:val="00AC77F4"/>
    <w:rsid w:val="00AD04F7"/>
    <w:rsid w:val="00AD10C4"/>
    <w:rsid w:val="00AD19CE"/>
    <w:rsid w:val="00AD1B83"/>
    <w:rsid w:val="00AD1D52"/>
    <w:rsid w:val="00AD214A"/>
    <w:rsid w:val="00AD2AEC"/>
    <w:rsid w:val="00AD3997"/>
    <w:rsid w:val="00AD3B1B"/>
    <w:rsid w:val="00AD4DEF"/>
    <w:rsid w:val="00AD523A"/>
    <w:rsid w:val="00AD53AB"/>
    <w:rsid w:val="00AD575F"/>
    <w:rsid w:val="00AD7818"/>
    <w:rsid w:val="00AD7D0B"/>
    <w:rsid w:val="00AD7F90"/>
    <w:rsid w:val="00AE07F8"/>
    <w:rsid w:val="00AE088D"/>
    <w:rsid w:val="00AE08EE"/>
    <w:rsid w:val="00AE13B8"/>
    <w:rsid w:val="00AE167A"/>
    <w:rsid w:val="00AE1F07"/>
    <w:rsid w:val="00AE224F"/>
    <w:rsid w:val="00AE2554"/>
    <w:rsid w:val="00AE3045"/>
    <w:rsid w:val="00AE35E9"/>
    <w:rsid w:val="00AE3A7E"/>
    <w:rsid w:val="00AE5074"/>
    <w:rsid w:val="00AE529A"/>
    <w:rsid w:val="00AE539E"/>
    <w:rsid w:val="00AE5831"/>
    <w:rsid w:val="00AE5942"/>
    <w:rsid w:val="00AE6E78"/>
    <w:rsid w:val="00AE78AE"/>
    <w:rsid w:val="00AE7CD2"/>
    <w:rsid w:val="00AF0669"/>
    <w:rsid w:val="00AF0C55"/>
    <w:rsid w:val="00AF0D57"/>
    <w:rsid w:val="00AF0E9A"/>
    <w:rsid w:val="00AF125E"/>
    <w:rsid w:val="00AF14C9"/>
    <w:rsid w:val="00AF1961"/>
    <w:rsid w:val="00AF1A21"/>
    <w:rsid w:val="00AF1B01"/>
    <w:rsid w:val="00AF25D3"/>
    <w:rsid w:val="00AF2AF7"/>
    <w:rsid w:val="00AF2DAC"/>
    <w:rsid w:val="00AF3516"/>
    <w:rsid w:val="00AF38C8"/>
    <w:rsid w:val="00AF3EF0"/>
    <w:rsid w:val="00AF4060"/>
    <w:rsid w:val="00AF4216"/>
    <w:rsid w:val="00AF4B48"/>
    <w:rsid w:val="00AF547A"/>
    <w:rsid w:val="00AF56E7"/>
    <w:rsid w:val="00AF5B49"/>
    <w:rsid w:val="00AF623F"/>
    <w:rsid w:val="00AF6364"/>
    <w:rsid w:val="00AF6D0C"/>
    <w:rsid w:val="00AF72A1"/>
    <w:rsid w:val="00B00745"/>
    <w:rsid w:val="00B0121A"/>
    <w:rsid w:val="00B0150C"/>
    <w:rsid w:val="00B01568"/>
    <w:rsid w:val="00B01EEC"/>
    <w:rsid w:val="00B027E6"/>
    <w:rsid w:val="00B02CA6"/>
    <w:rsid w:val="00B0428C"/>
    <w:rsid w:val="00B043C5"/>
    <w:rsid w:val="00B04C43"/>
    <w:rsid w:val="00B04F89"/>
    <w:rsid w:val="00B05219"/>
    <w:rsid w:val="00B05F2D"/>
    <w:rsid w:val="00B065E1"/>
    <w:rsid w:val="00B065FF"/>
    <w:rsid w:val="00B06732"/>
    <w:rsid w:val="00B07238"/>
    <w:rsid w:val="00B07682"/>
    <w:rsid w:val="00B07BB4"/>
    <w:rsid w:val="00B07CAE"/>
    <w:rsid w:val="00B10841"/>
    <w:rsid w:val="00B12255"/>
    <w:rsid w:val="00B12597"/>
    <w:rsid w:val="00B12607"/>
    <w:rsid w:val="00B12B65"/>
    <w:rsid w:val="00B12B8F"/>
    <w:rsid w:val="00B1318C"/>
    <w:rsid w:val="00B139F9"/>
    <w:rsid w:val="00B13AE1"/>
    <w:rsid w:val="00B1458B"/>
    <w:rsid w:val="00B14600"/>
    <w:rsid w:val="00B14721"/>
    <w:rsid w:val="00B14842"/>
    <w:rsid w:val="00B151BE"/>
    <w:rsid w:val="00B1527E"/>
    <w:rsid w:val="00B1673F"/>
    <w:rsid w:val="00B201C7"/>
    <w:rsid w:val="00B20AB0"/>
    <w:rsid w:val="00B2108D"/>
    <w:rsid w:val="00B22543"/>
    <w:rsid w:val="00B2369E"/>
    <w:rsid w:val="00B24366"/>
    <w:rsid w:val="00B249FE"/>
    <w:rsid w:val="00B24B99"/>
    <w:rsid w:val="00B24DEF"/>
    <w:rsid w:val="00B253B2"/>
    <w:rsid w:val="00B25C09"/>
    <w:rsid w:val="00B265D7"/>
    <w:rsid w:val="00B2740A"/>
    <w:rsid w:val="00B27499"/>
    <w:rsid w:val="00B308A4"/>
    <w:rsid w:val="00B30A6A"/>
    <w:rsid w:val="00B31E0D"/>
    <w:rsid w:val="00B31EF9"/>
    <w:rsid w:val="00B32B65"/>
    <w:rsid w:val="00B33508"/>
    <w:rsid w:val="00B33B67"/>
    <w:rsid w:val="00B3414A"/>
    <w:rsid w:val="00B34E01"/>
    <w:rsid w:val="00B34F33"/>
    <w:rsid w:val="00B353BD"/>
    <w:rsid w:val="00B354EC"/>
    <w:rsid w:val="00B35E08"/>
    <w:rsid w:val="00B3604F"/>
    <w:rsid w:val="00B36168"/>
    <w:rsid w:val="00B361C3"/>
    <w:rsid w:val="00B3760B"/>
    <w:rsid w:val="00B37F7F"/>
    <w:rsid w:val="00B40B82"/>
    <w:rsid w:val="00B40C87"/>
    <w:rsid w:val="00B40D83"/>
    <w:rsid w:val="00B4146C"/>
    <w:rsid w:val="00B41A11"/>
    <w:rsid w:val="00B41CF7"/>
    <w:rsid w:val="00B42046"/>
    <w:rsid w:val="00B42C0A"/>
    <w:rsid w:val="00B42E1B"/>
    <w:rsid w:val="00B42EAD"/>
    <w:rsid w:val="00B42FB0"/>
    <w:rsid w:val="00B44E5A"/>
    <w:rsid w:val="00B45A4F"/>
    <w:rsid w:val="00B45BCA"/>
    <w:rsid w:val="00B46A2A"/>
    <w:rsid w:val="00B46F09"/>
    <w:rsid w:val="00B4742A"/>
    <w:rsid w:val="00B47442"/>
    <w:rsid w:val="00B47AE0"/>
    <w:rsid w:val="00B47B9C"/>
    <w:rsid w:val="00B50BFB"/>
    <w:rsid w:val="00B50F51"/>
    <w:rsid w:val="00B50F57"/>
    <w:rsid w:val="00B529D2"/>
    <w:rsid w:val="00B540E8"/>
    <w:rsid w:val="00B54ABF"/>
    <w:rsid w:val="00B54BF2"/>
    <w:rsid w:val="00B569DE"/>
    <w:rsid w:val="00B57382"/>
    <w:rsid w:val="00B57AE9"/>
    <w:rsid w:val="00B6005C"/>
    <w:rsid w:val="00B608E3"/>
    <w:rsid w:val="00B60DE1"/>
    <w:rsid w:val="00B61A45"/>
    <w:rsid w:val="00B62996"/>
    <w:rsid w:val="00B62BA8"/>
    <w:rsid w:val="00B63747"/>
    <w:rsid w:val="00B657F0"/>
    <w:rsid w:val="00B662F6"/>
    <w:rsid w:val="00B66A8A"/>
    <w:rsid w:val="00B66C63"/>
    <w:rsid w:val="00B701B5"/>
    <w:rsid w:val="00B70771"/>
    <w:rsid w:val="00B7080B"/>
    <w:rsid w:val="00B714D3"/>
    <w:rsid w:val="00B71E32"/>
    <w:rsid w:val="00B71E62"/>
    <w:rsid w:val="00B71FC1"/>
    <w:rsid w:val="00B72DDF"/>
    <w:rsid w:val="00B73DE5"/>
    <w:rsid w:val="00B74232"/>
    <w:rsid w:val="00B743FB"/>
    <w:rsid w:val="00B74614"/>
    <w:rsid w:val="00B75082"/>
    <w:rsid w:val="00B756CA"/>
    <w:rsid w:val="00B7596D"/>
    <w:rsid w:val="00B764C0"/>
    <w:rsid w:val="00B76C3E"/>
    <w:rsid w:val="00B771A4"/>
    <w:rsid w:val="00B7764C"/>
    <w:rsid w:val="00B808A0"/>
    <w:rsid w:val="00B8158D"/>
    <w:rsid w:val="00B821D4"/>
    <w:rsid w:val="00B8260A"/>
    <w:rsid w:val="00B82C1C"/>
    <w:rsid w:val="00B82D63"/>
    <w:rsid w:val="00B82FEB"/>
    <w:rsid w:val="00B84EF1"/>
    <w:rsid w:val="00B850FB"/>
    <w:rsid w:val="00B854EB"/>
    <w:rsid w:val="00B85B1D"/>
    <w:rsid w:val="00B86B17"/>
    <w:rsid w:val="00B87B2E"/>
    <w:rsid w:val="00B87CC5"/>
    <w:rsid w:val="00B87D28"/>
    <w:rsid w:val="00B903FC"/>
    <w:rsid w:val="00B90A94"/>
    <w:rsid w:val="00B92F81"/>
    <w:rsid w:val="00B93187"/>
    <w:rsid w:val="00B93544"/>
    <w:rsid w:val="00B94C75"/>
    <w:rsid w:val="00B94D92"/>
    <w:rsid w:val="00B9635A"/>
    <w:rsid w:val="00B96ED5"/>
    <w:rsid w:val="00BA0947"/>
    <w:rsid w:val="00BA0C39"/>
    <w:rsid w:val="00BA13A0"/>
    <w:rsid w:val="00BA16D7"/>
    <w:rsid w:val="00BA1CEE"/>
    <w:rsid w:val="00BA291C"/>
    <w:rsid w:val="00BA29A4"/>
    <w:rsid w:val="00BA2C8F"/>
    <w:rsid w:val="00BA30AD"/>
    <w:rsid w:val="00BA312B"/>
    <w:rsid w:val="00BA38C0"/>
    <w:rsid w:val="00BA4A00"/>
    <w:rsid w:val="00BA5417"/>
    <w:rsid w:val="00BA54E6"/>
    <w:rsid w:val="00BA5EA8"/>
    <w:rsid w:val="00BA64CB"/>
    <w:rsid w:val="00BA6AF1"/>
    <w:rsid w:val="00BA6CA7"/>
    <w:rsid w:val="00BA78D7"/>
    <w:rsid w:val="00BA7D9D"/>
    <w:rsid w:val="00BB084B"/>
    <w:rsid w:val="00BB085E"/>
    <w:rsid w:val="00BB09B3"/>
    <w:rsid w:val="00BB0FCB"/>
    <w:rsid w:val="00BB1A03"/>
    <w:rsid w:val="00BB215F"/>
    <w:rsid w:val="00BB220A"/>
    <w:rsid w:val="00BB2C3A"/>
    <w:rsid w:val="00BB2E9F"/>
    <w:rsid w:val="00BB333C"/>
    <w:rsid w:val="00BB3E13"/>
    <w:rsid w:val="00BB5252"/>
    <w:rsid w:val="00BB597B"/>
    <w:rsid w:val="00BB6959"/>
    <w:rsid w:val="00BB73AF"/>
    <w:rsid w:val="00BB74D6"/>
    <w:rsid w:val="00BC0472"/>
    <w:rsid w:val="00BC0540"/>
    <w:rsid w:val="00BC0551"/>
    <w:rsid w:val="00BC0A59"/>
    <w:rsid w:val="00BC21B8"/>
    <w:rsid w:val="00BC3B37"/>
    <w:rsid w:val="00BC3D5A"/>
    <w:rsid w:val="00BC5446"/>
    <w:rsid w:val="00BC57E3"/>
    <w:rsid w:val="00BC7C97"/>
    <w:rsid w:val="00BD03AB"/>
    <w:rsid w:val="00BD09EB"/>
    <w:rsid w:val="00BD1E52"/>
    <w:rsid w:val="00BD257E"/>
    <w:rsid w:val="00BD2BA5"/>
    <w:rsid w:val="00BD3E95"/>
    <w:rsid w:val="00BD40AE"/>
    <w:rsid w:val="00BD5C7D"/>
    <w:rsid w:val="00BD5CC1"/>
    <w:rsid w:val="00BD7A11"/>
    <w:rsid w:val="00BE0920"/>
    <w:rsid w:val="00BE0A50"/>
    <w:rsid w:val="00BE0EB3"/>
    <w:rsid w:val="00BE1F6B"/>
    <w:rsid w:val="00BE2D2E"/>
    <w:rsid w:val="00BE2F3B"/>
    <w:rsid w:val="00BE30F9"/>
    <w:rsid w:val="00BE4033"/>
    <w:rsid w:val="00BE47BE"/>
    <w:rsid w:val="00BE564F"/>
    <w:rsid w:val="00BE57F3"/>
    <w:rsid w:val="00BE5D7B"/>
    <w:rsid w:val="00BE6618"/>
    <w:rsid w:val="00BE6C8B"/>
    <w:rsid w:val="00BE709B"/>
    <w:rsid w:val="00BE7581"/>
    <w:rsid w:val="00BE7C86"/>
    <w:rsid w:val="00BE7F34"/>
    <w:rsid w:val="00BF0338"/>
    <w:rsid w:val="00BF06E9"/>
    <w:rsid w:val="00BF1D98"/>
    <w:rsid w:val="00BF22FA"/>
    <w:rsid w:val="00BF2CB8"/>
    <w:rsid w:val="00BF2E9D"/>
    <w:rsid w:val="00BF4A69"/>
    <w:rsid w:val="00BF5646"/>
    <w:rsid w:val="00BF5D0F"/>
    <w:rsid w:val="00BF6A42"/>
    <w:rsid w:val="00BF758A"/>
    <w:rsid w:val="00BF7E71"/>
    <w:rsid w:val="00C0057A"/>
    <w:rsid w:val="00C00B7B"/>
    <w:rsid w:val="00C00ED3"/>
    <w:rsid w:val="00C01149"/>
    <w:rsid w:val="00C01230"/>
    <w:rsid w:val="00C012C8"/>
    <w:rsid w:val="00C017C9"/>
    <w:rsid w:val="00C025FB"/>
    <w:rsid w:val="00C03367"/>
    <w:rsid w:val="00C03C6D"/>
    <w:rsid w:val="00C044B9"/>
    <w:rsid w:val="00C04B59"/>
    <w:rsid w:val="00C04ED0"/>
    <w:rsid w:val="00C05003"/>
    <w:rsid w:val="00C05413"/>
    <w:rsid w:val="00C0572D"/>
    <w:rsid w:val="00C060A4"/>
    <w:rsid w:val="00C064FC"/>
    <w:rsid w:val="00C0660F"/>
    <w:rsid w:val="00C069E4"/>
    <w:rsid w:val="00C10107"/>
    <w:rsid w:val="00C10491"/>
    <w:rsid w:val="00C10D0A"/>
    <w:rsid w:val="00C11278"/>
    <w:rsid w:val="00C119DF"/>
    <w:rsid w:val="00C11E13"/>
    <w:rsid w:val="00C11EAB"/>
    <w:rsid w:val="00C11FDE"/>
    <w:rsid w:val="00C123DB"/>
    <w:rsid w:val="00C129E4"/>
    <w:rsid w:val="00C12AFA"/>
    <w:rsid w:val="00C12BBE"/>
    <w:rsid w:val="00C12DA5"/>
    <w:rsid w:val="00C12F50"/>
    <w:rsid w:val="00C13087"/>
    <w:rsid w:val="00C14BAC"/>
    <w:rsid w:val="00C1562A"/>
    <w:rsid w:val="00C15A2B"/>
    <w:rsid w:val="00C15A85"/>
    <w:rsid w:val="00C15CD1"/>
    <w:rsid w:val="00C170F7"/>
    <w:rsid w:val="00C17E33"/>
    <w:rsid w:val="00C17FEE"/>
    <w:rsid w:val="00C21943"/>
    <w:rsid w:val="00C220D2"/>
    <w:rsid w:val="00C24504"/>
    <w:rsid w:val="00C24CBB"/>
    <w:rsid w:val="00C24E35"/>
    <w:rsid w:val="00C25A4C"/>
    <w:rsid w:val="00C25B2F"/>
    <w:rsid w:val="00C2661C"/>
    <w:rsid w:val="00C26EA9"/>
    <w:rsid w:val="00C27E6A"/>
    <w:rsid w:val="00C302A5"/>
    <w:rsid w:val="00C306CA"/>
    <w:rsid w:val="00C30B40"/>
    <w:rsid w:val="00C33127"/>
    <w:rsid w:val="00C3373A"/>
    <w:rsid w:val="00C33B10"/>
    <w:rsid w:val="00C33E35"/>
    <w:rsid w:val="00C34527"/>
    <w:rsid w:val="00C34751"/>
    <w:rsid w:val="00C3541D"/>
    <w:rsid w:val="00C35C62"/>
    <w:rsid w:val="00C36013"/>
    <w:rsid w:val="00C3625F"/>
    <w:rsid w:val="00C365D6"/>
    <w:rsid w:val="00C36679"/>
    <w:rsid w:val="00C366AF"/>
    <w:rsid w:val="00C375BC"/>
    <w:rsid w:val="00C37810"/>
    <w:rsid w:val="00C37FA7"/>
    <w:rsid w:val="00C40CBA"/>
    <w:rsid w:val="00C426C7"/>
    <w:rsid w:val="00C42AB6"/>
    <w:rsid w:val="00C42F95"/>
    <w:rsid w:val="00C43791"/>
    <w:rsid w:val="00C438BF"/>
    <w:rsid w:val="00C445E3"/>
    <w:rsid w:val="00C44673"/>
    <w:rsid w:val="00C4467E"/>
    <w:rsid w:val="00C45C8E"/>
    <w:rsid w:val="00C46CED"/>
    <w:rsid w:val="00C47763"/>
    <w:rsid w:val="00C47CE1"/>
    <w:rsid w:val="00C47E17"/>
    <w:rsid w:val="00C47FF1"/>
    <w:rsid w:val="00C50541"/>
    <w:rsid w:val="00C50CD8"/>
    <w:rsid w:val="00C5142F"/>
    <w:rsid w:val="00C51E75"/>
    <w:rsid w:val="00C5216F"/>
    <w:rsid w:val="00C524A6"/>
    <w:rsid w:val="00C54143"/>
    <w:rsid w:val="00C552A1"/>
    <w:rsid w:val="00C552D6"/>
    <w:rsid w:val="00C5586A"/>
    <w:rsid w:val="00C55F06"/>
    <w:rsid w:val="00C5680B"/>
    <w:rsid w:val="00C56A37"/>
    <w:rsid w:val="00C603CB"/>
    <w:rsid w:val="00C609F4"/>
    <w:rsid w:val="00C6133E"/>
    <w:rsid w:val="00C622F8"/>
    <w:rsid w:val="00C626EA"/>
    <w:rsid w:val="00C62A6C"/>
    <w:rsid w:val="00C63596"/>
    <w:rsid w:val="00C63B90"/>
    <w:rsid w:val="00C63C33"/>
    <w:rsid w:val="00C6424E"/>
    <w:rsid w:val="00C6506E"/>
    <w:rsid w:val="00C655C9"/>
    <w:rsid w:val="00C66527"/>
    <w:rsid w:val="00C66AD2"/>
    <w:rsid w:val="00C70526"/>
    <w:rsid w:val="00C7097A"/>
    <w:rsid w:val="00C710EA"/>
    <w:rsid w:val="00C72844"/>
    <w:rsid w:val="00C73395"/>
    <w:rsid w:val="00C735A2"/>
    <w:rsid w:val="00C7388F"/>
    <w:rsid w:val="00C7416E"/>
    <w:rsid w:val="00C752F9"/>
    <w:rsid w:val="00C754F8"/>
    <w:rsid w:val="00C75625"/>
    <w:rsid w:val="00C75D86"/>
    <w:rsid w:val="00C75F66"/>
    <w:rsid w:val="00C76848"/>
    <w:rsid w:val="00C76B94"/>
    <w:rsid w:val="00C77A0E"/>
    <w:rsid w:val="00C805EC"/>
    <w:rsid w:val="00C80E5B"/>
    <w:rsid w:val="00C81AB3"/>
    <w:rsid w:val="00C8209C"/>
    <w:rsid w:val="00C821A2"/>
    <w:rsid w:val="00C827EA"/>
    <w:rsid w:val="00C834D5"/>
    <w:rsid w:val="00C837FB"/>
    <w:rsid w:val="00C8429E"/>
    <w:rsid w:val="00C845B3"/>
    <w:rsid w:val="00C84B1F"/>
    <w:rsid w:val="00C85226"/>
    <w:rsid w:val="00C85E8A"/>
    <w:rsid w:val="00C86137"/>
    <w:rsid w:val="00C8638C"/>
    <w:rsid w:val="00C86FEE"/>
    <w:rsid w:val="00C87994"/>
    <w:rsid w:val="00C879D7"/>
    <w:rsid w:val="00C879FF"/>
    <w:rsid w:val="00C903FA"/>
    <w:rsid w:val="00C906CF"/>
    <w:rsid w:val="00C9379D"/>
    <w:rsid w:val="00C93E24"/>
    <w:rsid w:val="00C941D0"/>
    <w:rsid w:val="00C944CB"/>
    <w:rsid w:val="00C94589"/>
    <w:rsid w:val="00C94A58"/>
    <w:rsid w:val="00C94D2C"/>
    <w:rsid w:val="00C96511"/>
    <w:rsid w:val="00C976F9"/>
    <w:rsid w:val="00C97C97"/>
    <w:rsid w:val="00CA0809"/>
    <w:rsid w:val="00CA0A4A"/>
    <w:rsid w:val="00CA0ED2"/>
    <w:rsid w:val="00CA1B86"/>
    <w:rsid w:val="00CA2705"/>
    <w:rsid w:val="00CA360A"/>
    <w:rsid w:val="00CA4868"/>
    <w:rsid w:val="00CA5D85"/>
    <w:rsid w:val="00CA5F25"/>
    <w:rsid w:val="00CA6324"/>
    <w:rsid w:val="00CA63F5"/>
    <w:rsid w:val="00CA7104"/>
    <w:rsid w:val="00CA7200"/>
    <w:rsid w:val="00CA73D0"/>
    <w:rsid w:val="00CA74BC"/>
    <w:rsid w:val="00CA7601"/>
    <w:rsid w:val="00CB049E"/>
    <w:rsid w:val="00CB0C69"/>
    <w:rsid w:val="00CB1FFA"/>
    <w:rsid w:val="00CB494B"/>
    <w:rsid w:val="00CB4DF2"/>
    <w:rsid w:val="00CB5A20"/>
    <w:rsid w:val="00CB5E82"/>
    <w:rsid w:val="00CB620B"/>
    <w:rsid w:val="00CB66D8"/>
    <w:rsid w:val="00CB6C4A"/>
    <w:rsid w:val="00CB6DD1"/>
    <w:rsid w:val="00CB7460"/>
    <w:rsid w:val="00CC0CD1"/>
    <w:rsid w:val="00CC1272"/>
    <w:rsid w:val="00CC37E0"/>
    <w:rsid w:val="00CC4C2C"/>
    <w:rsid w:val="00CC4CB1"/>
    <w:rsid w:val="00CC543D"/>
    <w:rsid w:val="00CC5679"/>
    <w:rsid w:val="00CC5D5D"/>
    <w:rsid w:val="00CC5E4F"/>
    <w:rsid w:val="00CC6068"/>
    <w:rsid w:val="00CC6318"/>
    <w:rsid w:val="00CC6558"/>
    <w:rsid w:val="00CC73D5"/>
    <w:rsid w:val="00CC7B28"/>
    <w:rsid w:val="00CD0A93"/>
    <w:rsid w:val="00CD1B1F"/>
    <w:rsid w:val="00CD1B6F"/>
    <w:rsid w:val="00CD1D17"/>
    <w:rsid w:val="00CD1F8E"/>
    <w:rsid w:val="00CD2A57"/>
    <w:rsid w:val="00CD303A"/>
    <w:rsid w:val="00CD3E70"/>
    <w:rsid w:val="00CD4063"/>
    <w:rsid w:val="00CD5DDB"/>
    <w:rsid w:val="00CD61F7"/>
    <w:rsid w:val="00CD6E90"/>
    <w:rsid w:val="00CD6FC8"/>
    <w:rsid w:val="00CD7173"/>
    <w:rsid w:val="00CE04FA"/>
    <w:rsid w:val="00CE06B1"/>
    <w:rsid w:val="00CE1542"/>
    <w:rsid w:val="00CE189F"/>
    <w:rsid w:val="00CE2494"/>
    <w:rsid w:val="00CE2599"/>
    <w:rsid w:val="00CE4E53"/>
    <w:rsid w:val="00CE53EB"/>
    <w:rsid w:val="00CE6A2E"/>
    <w:rsid w:val="00CE7B16"/>
    <w:rsid w:val="00CF0413"/>
    <w:rsid w:val="00CF0DD3"/>
    <w:rsid w:val="00CF124A"/>
    <w:rsid w:val="00CF1586"/>
    <w:rsid w:val="00CF22B6"/>
    <w:rsid w:val="00CF313F"/>
    <w:rsid w:val="00CF3D96"/>
    <w:rsid w:val="00CF3E54"/>
    <w:rsid w:val="00CF4080"/>
    <w:rsid w:val="00CF662A"/>
    <w:rsid w:val="00CF6C3B"/>
    <w:rsid w:val="00CF7087"/>
    <w:rsid w:val="00CF733E"/>
    <w:rsid w:val="00CF7BB8"/>
    <w:rsid w:val="00CF7FD5"/>
    <w:rsid w:val="00D007C8"/>
    <w:rsid w:val="00D00F6E"/>
    <w:rsid w:val="00D011B9"/>
    <w:rsid w:val="00D011F1"/>
    <w:rsid w:val="00D01AAD"/>
    <w:rsid w:val="00D03134"/>
    <w:rsid w:val="00D034A0"/>
    <w:rsid w:val="00D03526"/>
    <w:rsid w:val="00D03BE7"/>
    <w:rsid w:val="00D03D4B"/>
    <w:rsid w:val="00D047F0"/>
    <w:rsid w:val="00D04D60"/>
    <w:rsid w:val="00D0525C"/>
    <w:rsid w:val="00D056B2"/>
    <w:rsid w:val="00D06C44"/>
    <w:rsid w:val="00D06D04"/>
    <w:rsid w:val="00D07318"/>
    <w:rsid w:val="00D103E1"/>
    <w:rsid w:val="00D10829"/>
    <w:rsid w:val="00D10E3C"/>
    <w:rsid w:val="00D10F86"/>
    <w:rsid w:val="00D110FD"/>
    <w:rsid w:val="00D12CAA"/>
    <w:rsid w:val="00D143C3"/>
    <w:rsid w:val="00D143D6"/>
    <w:rsid w:val="00D1515E"/>
    <w:rsid w:val="00D15286"/>
    <w:rsid w:val="00D164AF"/>
    <w:rsid w:val="00D16A3E"/>
    <w:rsid w:val="00D16B73"/>
    <w:rsid w:val="00D1701D"/>
    <w:rsid w:val="00D170D5"/>
    <w:rsid w:val="00D17A03"/>
    <w:rsid w:val="00D17DD5"/>
    <w:rsid w:val="00D204DE"/>
    <w:rsid w:val="00D208A5"/>
    <w:rsid w:val="00D20A74"/>
    <w:rsid w:val="00D21960"/>
    <w:rsid w:val="00D21BD8"/>
    <w:rsid w:val="00D23BFB"/>
    <w:rsid w:val="00D23F4E"/>
    <w:rsid w:val="00D24484"/>
    <w:rsid w:val="00D246A4"/>
    <w:rsid w:val="00D24804"/>
    <w:rsid w:val="00D253BE"/>
    <w:rsid w:val="00D26401"/>
    <w:rsid w:val="00D26640"/>
    <w:rsid w:val="00D26E30"/>
    <w:rsid w:val="00D271D4"/>
    <w:rsid w:val="00D2772F"/>
    <w:rsid w:val="00D27861"/>
    <w:rsid w:val="00D27B49"/>
    <w:rsid w:val="00D3058F"/>
    <w:rsid w:val="00D30739"/>
    <w:rsid w:val="00D31589"/>
    <w:rsid w:val="00D317DE"/>
    <w:rsid w:val="00D31805"/>
    <w:rsid w:val="00D31EF3"/>
    <w:rsid w:val="00D32881"/>
    <w:rsid w:val="00D32E91"/>
    <w:rsid w:val="00D33581"/>
    <w:rsid w:val="00D33B0E"/>
    <w:rsid w:val="00D33D77"/>
    <w:rsid w:val="00D33E3D"/>
    <w:rsid w:val="00D33F7A"/>
    <w:rsid w:val="00D34499"/>
    <w:rsid w:val="00D350FB"/>
    <w:rsid w:val="00D35E7B"/>
    <w:rsid w:val="00D36410"/>
    <w:rsid w:val="00D37D69"/>
    <w:rsid w:val="00D40252"/>
    <w:rsid w:val="00D40422"/>
    <w:rsid w:val="00D40EEF"/>
    <w:rsid w:val="00D411DB"/>
    <w:rsid w:val="00D412FC"/>
    <w:rsid w:val="00D421A0"/>
    <w:rsid w:val="00D440C3"/>
    <w:rsid w:val="00D440F8"/>
    <w:rsid w:val="00D45D0F"/>
    <w:rsid w:val="00D465F4"/>
    <w:rsid w:val="00D4706E"/>
    <w:rsid w:val="00D4713E"/>
    <w:rsid w:val="00D47672"/>
    <w:rsid w:val="00D503E3"/>
    <w:rsid w:val="00D50A26"/>
    <w:rsid w:val="00D50D69"/>
    <w:rsid w:val="00D51E34"/>
    <w:rsid w:val="00D52436"/>
    <w:rsid w:val="00D52AD0"/>
    <w:rsid w:val="00D52F31"/>
    <w:rsid w:val="00D534A8"/>
    <w:rsid w:val="00D53735"/>
    <w:rsid w:val="00D53CA9"/>
    <w:rsid w:val="00D54FB0"/>
    <w:rsid w:val="00D55C4A"/>
    <w:rsid w:val="00D566A8"/>
    <w:rsid w:val="00D56D13"/>
    <w:rsid w:val="00D61A29"/>
    <w:rsid w:val="00D61B89"/>
    <w:rsid w:val="00D62C1C"/>
    <w:rsid w:val="00D63037"/>
    <w:rsid w:val="00D639F7"/>
    <w:rsid w:val="00D644ED"/>
    <w:rsid w:val="00D66749"/>
    <w:rsid w:val="00D66C0E"/>
    <w:rsid w:val="00D66CA1"/>
    <w:rsid w:val="00D67425"/>
    <w:rsid w:val="00D70024"/>
    <w:rsid w:val="00D7039F"/>
    <w:rsid w:val="00D7057F"/>
    <w:rsid w:val="00D71395"/>
    <w:rsid w:val="00D715FE"/>
    <w:rsid w:val="00D71645"/>
    <w:rsid w:val="00D716D1"/>
    <w:rsid w:val="00D71E2E"/>
    <w:rsid w:val="00D7240F"/>
    <w:rsid w:val="00D72602"/>
    <w:rsid w:val="00D7325C"/>
    <w:rsid w:val="00D733E8"/>
    <w:rsid w:val="00D73759"/>
    <w:rsid w:val="00D7491C"/>
    <w:rsid w:val="00D74E06"/>
    <w:rsid w:val="00D7584A"/>
    <w:rsid w:val="00D76BA6"/>
    <w:rsid w:val="00D76FF4"/>
    <w:rsid w:val="00D773C5"/>
    <w:rsid w:val="00D77CFD"/>
    <w:rsid w:val="00D77F86"/>
    <w:rsid w:val="00D80B75"/>
    <w:rsid w:val="00D812B0"/>
    <w:rsid w:val="00D82013"/>
    <w:rsid w:val="00D82996"/>
    <w:rsid w:val="00D82E7A"/>
    <w:rsid w:val="00D83D3D"/>
    <w:rsid w:val="00D84804"/>
    <w:rsid w:val="00D849BE"/>
    <w:rsid w:val="00D850E0"/>
    <w:rsid w:val="00D85DFE"/>
    <w:rsid w:val="00D864E7"/>
    <w:rsid w:val="00D86BF8"/>
    <w:rsid w:val="00D8739E"/>
    <w:rsid w:val="00D87BAC"/>
    <w:rsid w:val="00D87CD6"/>
    <w:rsid w:val="00D87DCD"/>
    <w:rsid w:val="00D90402"/>
    <w:rsid w:val="00D908C8"/>
    <w:rsid w:val="00D90DCD"/>
    <w:rsid w:val="00D914BB"/>
    <w:rsid w:val="00D92410"/>
    <w:rsid w:val="00D92DD3"/>
    <w:rsid w:val="00D934A7"/>
    <w:rsid w:val="00D938F9"/>
    <w:rsid w:val="00D939F4"/>
    <w:rsid w:val="00D946CB"/>
    <w:rsid w:val="00D9527A"/>
    <w:rsid w:val="00D9531B"/>
    <w:rsid w:val="00D96010"/>
    <w:rsid w:val="00D96220"/>
    <w:rsid w:val="00D96482"/>
    <w:rsid w:val="00D96B85"/>
    <w:rsid w:val="00D973A6"/>
    <w:rsid w:val="00D979BF"/>
    <w:rsid w:val="00DA0190"/>
    <w:rsid w:val="00DA0656"/>
    <w:rsid w:val="00DA0797"/>
    <w:rsid w:val="00DA0BFC"/>
    <w:rsid w:val="00DA0EF9"/>
    <w:rsid w:val="00DA105E"/>
    <w:rsid w:val="00DA1AB5"/>
    <w:rsid w:val="00DA25D1"/>
    <w:rsid w:val="00DA26AD"/>
    <w:rsid w:val="00DA296F"/>
    <w:rsid w:val="00DA30BF"/>
    <w:rsid w:val="00DA33B4"/>
    <w:rsid w:val="00DA3565"/>
    <w:rsid w:val="00DA371C"/>
    <w:rsid w:val="00DA37D5"/>
    <w:rsid w:val="00DA3C16"/>
    <w:rsid w:val="00DA3F84"/>
    <w:rsid w:val="00DA4417"/>
    <w:rsid w:val="00DA4A70"/>
    <w:rsid w:val="00DA5876"/>
    <w:rsid w:val="00DA5E37"/>
    <w:rsid w:val="00DB1156"/>
    <w:rsid w:val="00DB285C"/>
    <w:rsid w:val="00DB42FF"/>
    <w:rsid w:val="00DB4B35"/>
    <w:rsid w:val="00DB4B37"/>
    <w:rsid w:val="00DB5B80"/>
    <w:rsid w:val="00DB6595"/>
    <w:rsid w:val="00DB6F03"/>
    <w:rsid w:val="00DB78A1"/>
    <w:rsid w:val="00DB7D22"/>
    <w:rsid w:val="00DC0DB8"/>
    <w:rsid w:val="00DC1182"/>
    <w:rsid w:val="00DC124A"/>
    <w:rsid w:val="00DC1759"/>
    <w:rsid w:val="00DC1B04"/>
    <w:rsid w:val="00DC1DC8"/>
    <w:rsid w:val="00DC42EC"/>
    <w:rsid w:val="00DC43FD"/>
    <w:rsid w:val="00DC46EC"/>
    <w:rsid w:val="00DC4C14"/>
    <w:rsid w:val="00DC5205"/>
    <w:rsid w:val="00DC542D"/>
    <w:rsid w:val="00DC54CD"/>
    <w:rsid w:val="00DC55A2"/>
    <w:rsid w:val="00DC55C7"/>
    <w:rsid w:val="00DC58FC"/>
    <w:rsid w:val="00DC59E5"/>
    <w:rsid w:val="00DC5DAB"/>
    <w:rsid w:val="00DC682B"/>
    <w:rsid w:val="00DC7985"/>
    <w:rsid w:val="00DD0094"/>
    <w:rsid w:val="00DD01C8"/>
    <w:rsid w:val="00DD0A45"/>
    <w:rsid w:val="00DD0BC4"/>
    <w:rsid w:val="00DD1734"/>
    <w:rsid w:val="00DD2D56"/>
    <w:rsid w:val="00DD31D0"/>
    <w:rsid w:val="00DD44A6"/>
    <w:rsid w:val="00DD47F2"/>
    <w:rsid w:val="00DD5E26"/>
    <w:rsid w:val="00DD6012"/>
    <w:rsid w:val="00DD6324"/>
    <w:rsid w:val="00DD7503"/>
    <w:rsid w:val="00DD7CCE"/>
    <w:rsid w:val="00DE046D"/>
    <w:rsid w:val="00DE06AC"/>
    <w:rsid w:val="00DE1387"/>
    <w:rsid w:val="00DE1495"/>
    <w:rsid w:val="00DE1C2C"/>
    <w:rsid w:val="00DE1DFC"/>
    <w:rsid w:val="00DE219C"/>
    <w:rsid w:val="00DE24D6"/>
    <w:rsid w:val="00DE2697"/>
    <w:rsid w:val="00DE3030"/>
    <w:rsid w:val="00DE50E0"/>
    <w:rsid w:val="00DE5D01"/>
    <w:rsid w:val="00DE5E16"/>
    <w:rsid w:val="00DE6196"/>
    <w:rsid w:val="00DE61DD"/>
    <w:rsid w:val="00DE70AF"/>
    <w:rsid w:val="00DE742A"/>
    <w:rsid w:val="00DE797B"/>
    <w:rsid w:val="00DE7C4E"/>
    <w:rsid w:val="00DE7C4F"/>
    <w:rsid w:val="00DF03F5"/>
    <w:rsid w:val="00DF0BBD"/>
    <w:rsid w:val="00DF15F1"/>
    <w:rsid w:val="00DF1676"/>
    <w:rsid w:val="00DF1847"/>
    <w:rsid w:val="00DF2581"/>
    <w:rsid w:val="00DF2A88"/>
    <w:rsid w:val="00DF2C6A"/>
    <w:rsid w:val="00DF2F3C"/>
    <w:rsid w:val="00DF3175"/>
    <w:rsid w:val="00DF3855"/>
    <w:rsid w:val="00DF432A"/>
    <w:rsid w:val="00DF5A75"/>
    <w:rsid w:val="00DF5E70"/>
    <w:rsid w:val="00DF727D"/>
    <w:rsid w:val="00DF7442"/>
    <w:rsid w:val="00DF76E7"/>
    <w:rsid w:val="00DF7AF8"/>
    <w:rsid w:val="00E0341A"/>
    <w:rsid w:val="00E03497"/>
    <w:rsid w:val="00E05142"/>
    <w:rsid w:val="00E05341"/>
    <w:rsid w:val="00E0582F"/>
    <w:rsid w:val="00E05B68"/>
    <w:rsid w:val="00E05E94"/>
    <w:rsid w:val="00E05F30"/>
    <w:rsid w:val="00E05FF6"/>
    <w:rsid w:val="00E06DE2"/>
    <w:rsid w:val="00E0791F"/>
    <w:rsid w:val="00E07959"/>
    <w:rsid w:val="00E12E93"/>
    <w:rsid w:val="00E13BF3"/>
    <w:rsid w:val="00E13BF5"/>
    <w:rsid w:val="00E14AB5"/>
    <w:rsid w:val="00E1544A"/>
    <w:rsid w:val="00E157F5"/>
    <w:rsid w:val="00E15C57"/>
    <w:rsid w:val="00E16447"/>
    <w:rsid w:val="00E16FEB"/>
    <w:rsid w:val="00E17675"/>
    <w:rsid w:val="00E17AD4"/>
    <w:rsid w:val="00E20F75"/>
    <w:rsid w:val="00E220AC"/>
    <w:rsid w:val="00E23313"/>
    <w:rsid w:val="00E23453"/>
    <w:rsid w:val="00E23645"/>
    <w:rsid w:val="00E24A59"/>
    <w:rsid w:val="00E25606"/>
    <w:rsid w:val="00E25798"/>
    <w:rsid w:val="00E25906"/>
    <w:rsid w:val="00E259B5"/>
    <w:rsid w:val="00E26964"/>
    <w:rsid w:val="00E269B8"/>
    <w:rsid w:val="00E26E94"/>
    <w:rsid w:val="00E27C44"/>
    <w:rsid w:val="00E30B9B"/>
    <w:rsid w:val="00E30FA5"/>
    <w:rsid w:val="00E312FB"/>
    <w:rsid w:val="00E315ED"/>
    <w:rsid w:val="00E31C19"/>
    <w:rsid w:val="00E324E2"/>
    <w:rsid w:val="00E336D5"/>
    <w:rsid w:val="00E33781"/>
    <w:rsid w:val="00E33D32"/>
    <w:rsid w:val="00E344EE"/>
    <w:rsid w:val="00E3490D"/>
    <w:rsid w:val="00E35420"/>
    <w:rsid w:val="00E35B14"/>
    <w:rsid w:val="00E35FB7"/>
    <w:rsid w:val="00E3738D"/>
    <w:rsid w:val="00E402D9"/>
    <w:rsid w:val="00E40CF5"/>
    <w:rsid w:val="00E419E8"/>
    <w:rsid w:val="00E42442"/>
    <w:rsid w:val="00E42707"/>
    <w:rsid w:val="00E43362"/>
    <w:rsid w:val="00E43C26"/>
    <w:rsid w:val="00E44035"/>
    <w:rsid w:val="00E44550"/>
    <w:rsid w:val="00E45F87"/>
    <w:rsid w:val="00E46173"/>
    <w:rsid w:val="00E46589"/>
    <w:rsid w:val="00E46902"/>
    <w:rsid w:val="00E47778"/>
    <w:rsid w:val="00E4796A"/>
    <w:rsid w:val="00E479B9"/>
    <w:rsid w:val="00E47A81"/>
    <w:rsid w:val="00E50590"/>
    <w:rsid w:val="00E50D8C"/>
    <w:rsid w:val="00E50E12"/>
    <w:rsid w:val="00E517D7"/>
    <w:rsid w:val="00E5262C"/>
    <w:rsid w:val="00E52BC8"/>
    <w:rsid w:val="00E53553"/>
    <w:rsid w:val="00E536F8"/>
    <w:rsid w:val="00E53A6E"/>
    <w:rsid w:val="00E53AE9"/>
    <w:rsid w:val="00E54135"/>
    <w:rsid w:val="00E5426A"/>
    <w:rsid w:val="00E54BF3"/>
    <w:rsid w:val="00E54CA6"/>
    <w:rsid w:val="00E553C3"/>
    <w:rsid w:val="00E56199"/>
    <w:rsid w:val="00E565DD"/>
    <w:rsid w:val="00E5664D"/>
    <w:rsid w:val="00E56D4A"/>
    <w:rsid w:val="00E56DA2"/>
    <w:rsid w:val="00E5799D"/>
    <w:rsid w:val="00E57CE8"/>
    <w:rsid w:val="00E57D43"/>
    <w:rsid w:val="00E60708"/>
    <w:rsid w:val="00E61625"/>
    <w:rsid w:val="00E629A9"/>
    <w:rsid w:val="00E6314F"/>
    <w:rsid w:val="00E63798"/>
    <w:rsid w:val="00E64419"/>
    <w:rsid w:val="00E64717"/>
    <w:rsid w:val="00E64AA6"/>
    <w:rsid w:val="00E64CB4"/>
    <w:rsid w:val="00E64DDF"/>
    <w:rsid w:val="00E65062"/>
    <w:rsid w:val="00E65597"/>
    <w:rsid w:val="00E65B8C"/>
    <w:rsid w:val="00E65E3E"/>
    <w:rsid w:val="00E66002"/>
    <w:rsid w:val="00E663DA"/>
    <w:rsid w:val="00E66566"/>
    <w:rsid w:val="00E66777"/>
    <w:rsid w:val="00E667B7"/>
    <w:rsid w:val="00E66B46"/>
    <w:rsid w:val="00E66C1F"/>
    <w:rsid w:val="00E70C68"/>
    <w:rsid w:val="00E70CBA"/>
    <w:rsid w:val="00E71335"/>
    <w:rsid w:val="00E71EA2"/>
    <w:rsid w:val="00E721DC"/>
    <w:rsid w:val="00E72FA3"/>
    <w:rsid w:val="00E73E5E"/>
    <w:rsid w:val="00E74E0A"/>
    <w:rsid w:val="00E75610"/>
    <w:rsid w:val="00E77AA9"/>
    <w:rsid w:val="00E77BED"/>
    <w:rsid w:val="00E80D0D"/>
    <w:rsid w:val="00E816E2"/>
    <w:rsid w:val="00E8231F"/>
    <w:rsid w:val="00E83989"/>
    <w:rsid w:val="00E860B6"/>
    <w:rsid w:val="00E9121F"/>
    <w:rsid w:val="00E916D5"/>
    <w:rsid w:val="00E91A49"/>
    <w:rsid w:val="00E92A0F"/>
    <w:rsid w:val="00E92A1B"/>
    <w:rsid w:val="00E9438A"/>
    <w:rsid w:val="00E945B1"/>
    <w:rsid w:val="00E94A47"/>
    <w:rsid w:val="00E94B0F"/>
    <w:rsid w:val="00E95098"/>
    <w:rsid w:val="00E95582"/>
    <w:rsid w:val="00E97F7F"/>
    <w:rsid w:val="00EA01BC"/>
    <w:rsid w:val="00EA0902"/>
    <w:rsid w:val="00EA0D66"/>
    <w:rsid w:val="00EA369A"/>
    <w:rsid w:val="00EA5016"/>
    <w:rsid w:val="00EA505D"/>
    <w:rsid w:val="00EA541E"/>
    <w:rsid w:val="00EA663C"/>
    <w:rsid w:val="00EA6D14"/>
    <w:rsid w:val="00EA72D6"/>
    <w:rsid w:val="00EA7D9C"/>
    <w:rsid w:val="00EB0037"/>
    <w:rsid w:val="00EB041C"/>
    <w:rsid w:val="00EB0897"/>
    <w:rsid w:val="00EB08B2"/>
    <w:rsid w:val="00EB0A92"/>
    <w:rsid w:val="00EB151B"/>
    <w:rsid w:val="00EB1521"/>
    <w:rsid w:val="00EB2DB8"/>
    <w:rsid w:val="00EB2ECC"/>
    <w:rsid w:val="00EB30FD"/>
    <w:rsid w:val="00EB317D"/>
    <w:rsid w:val="00EB3289"/>
    <w:rsid w:val="00EB3459"/>
    <w:rsid w:val="00EB3686"/>
    <w:rsid w:val="00EB3F9A"/>
    <w:rsid w:val="00EB519B"/>
    <w:rsid w:val="00EB5D26"/>
    <w:rsid w:val="00EB5F9A"/>
    <w:rsid w:val="00EB6C0F"/>
    <w:rsid w:val="00EB6E39"/>
    <w:rsid w:val="00EB74D5"/>
    <w:rsid w:val="00EB7ADD"/>
    <w:rsid w:val="00EB7C7E"/>
    <w:rsid w:val="00EC0785"/>
    <w:rsid w:val="00EC0C17"/>
    <w:rsid w:val="00EC1651"/>
    <w:rsid w:val="00EC194F"/>
    <w:rsid w:val="00EC3182"/>
    <w:rsid w:val="00EC32BA"/>
    <w:rsid w:val="00EC3A69"/>
    <w:rsid w:val="00EC3DA4"/>
    <w:rsid w:val="00EC3DBF"/>
    <w:rsid w:val="00EC4B6E"/>
    <w:rsid w:val="00EC50CD"/>
    <w:rsid w:val="00EC53E7"/>
    <w:rsid w:val="00EC5DE0"/>
    <w:rsid w:val="00EC6279"/>
    <w:rsid w:val="00EC69B3"/>
    <w:rsid w:val="00EC6B01"/>
    <w:rsid w:val="00EC6BA1"/>
    <w:rsid w:val="00EC7AEC"/>
    <w:rsid w:val="00EC7E12"/>
    <w:rsid w:val="00ED0EA3"/>
    <w:rsid w:val="00ED1113"/>
    <w:rsid w:val="00ED1FD6"/>
    <w:rsid w:val="00ED2401"/>
    <w:rsid w:val="00ED243A"/>
    <w:rsid w:val="00ED28FD"/>
    <w:rsid w:val="00ED2CCE"/>
    <w:rsid w:val="00ED2D87"/>
    <w:rsid w:val="00ED2F7C"/>
    <w:rsid w:val="00ED39B9"/>
    <w:rsid w:val="00ED3D43"/>
    <w:rsid w:val="00ED429E"/>
    <w:rsid w:val="00ED4AB4"/>
    <w:rsid w:val="00ED4F41"/>
    <w:rsid w:val="00ED5882"/>
    <w:rsid w:val="00ED63B1"/>
    <w:rsid w:val="00ED6BF1"/>
    <w:rsid w:val="00ED7303"/>
    <w:rsid w:val="00EE0646"/>
    <w:rsid w:val="00EE1C0A"/>
    <w:rsid w:val="00EE1DB3"/>
    <w:rsid w:val="00EE298D"/>
    <w:rsid w:val="00EE3796"/>
    <w:rsid w:val="00EE3DEF"/>
    <w:rsid w:val="00EE4069"/>
    <w:rsid w:val="00EE4595"/>
    <w:rsid w:val="00EE4DAB"/>
    <w:rsid w:val="00EE50C8"/>
    <w:rsid w:val="00EE5BAC"/>
    <w:rsid w:val="00EE5E3A"/>
    <w:rsid w:val="00EE6271"/>
    <w:rsid w:val="00EE7B06"/>
    <w:rsid w:val="00EF058E"/>
    <w:rsid w:val="00EF111E"/>
    <w:rsid w:val="00EF170B"/>
    <w:rsid w:val="00EF29F6"/>
    <w:rsid w:val="00EF2AF6"/>
    <w:rsid w:val="00EF34D8"/>
    <w:rsid w:val="00EF3741"/>
    <w:rsid w:val="00EF3A14"/>
    <w:rsid w:val="00EF3C08"/>
    <w:rsid w:val="00EF50E3"/>
    <w:rsid w:val="00EF5124"/>
    <w:rsid w:val="00EF675C"/>
    <w:rsid w:val="00EF6DCB"/>
    <w:rsid w:val="00EF79A9"/>
    <w:rsid w:val="00F00006"/>
    <w:rsid w:val="00F002B7"/>
    <w:rsid w:val="00F005BF"/>
    <w:rsid w:val="00F0261C"/>
    <w:rsid w:val="00F02A7A"/>
    <w:rsid w:val="00F02B6E"/>
    <w:rsid w:val="00F0352A"/>
    <w:rsid w:val="00F03976"/>
    <w:rsid w:val="00F03DE1"/>
    <w:rsid w:val="00F047FE"/>
    <w:rsid w:val="00F04AA3"/>
    <w:rsid w:val="00F04EC5"/>
    <w:rsid w:val="00F06396"/>
    <w:rsid w:val="00F07286"/>
    <w:rsid w:val="00F07CC5"/>
    <w:rsid w:val="00F10202"/>
    <w:rsid w:val="00F10BC0"/>
    <w:rsid w:val="00F11102"/>
    <w:rsid w:val="00F11880"/>
    <w:rsid w:val="00F12559"/>
    <w:rsid w:val="00F130C7"/>
    <w:rsid w:val="00F13AEC"/>
    <w:rsid w:val="00F153D6"/>
    <w:rsid w:val="00F156DF"/>
    <w:rsid w:val="00F15A14"/>
    <w:rsid w:val="00F15E38"/>
    <w:rsid w:val="00F16A26"/>
    <w:rsid w:val="00F16CFB"/>
    <w:rsid w:val="00F16D95"/>
    <w:rsid w:val="00F174FB"/>
    <w:rsid w:val="00F176ED"/>
    <w:rsid w:val="00F17EE8"/>
    <w:rsid w:val="00F204F6"/>
    <w:rsid w:val="00F20829"/>
    <w:rsid w:val="00F20CF0"/>
    <w:rsid w:val="00F20E91"/>
    <w:rsid w:val="00F2213B"/>
    <w:rsid w:val="00F22CF7"/>
    <w:rsid w:val="00F22E32"/>
    <w:rsid w:val="00F233B0"/>
    <w:rsid w:val="00F241EF"/>
    <w:rsid w:val="00F24F32"/>
    <w:rsid w:val="00F252ED"/>
    <w:rsid w:val="00F253A1"/>
    <w:rsid w:val="00F25476"/>
    <w:rsid w:val="00F25CA5"/>
    <w:rsid w:val="00F271AC"/>
    <w:rsid w:val="00F27CC7"/>
    <w:rsid w:val="00F308BF"/>
    <w:rsid w:val="00F30D20"/>
    <w:rsid w:val="00F3126E"/>
    <w:rsid w:val="00F333CC"/>
    <w:rsid w:val="00F34E80"/>
    <w:rsid w:val="00F352E0"/>
    <w:rsid w:val="00F359EC"/>
    <w:rsid w:val="00F35F8F"/>
    <w:rsid w:val="00F36CA6"/>
    <w:rsid w:val="00F36F03"/>
    <w:rsid w:val="00F407CB"/>
    <w:rsid w:val="00F40925"/>
    <w:rsid w:val="00F418BD"/>
    <w:rsid w:val="00F42404"/>
    <w:rsid w:val="00F429A2"/>
    <w:rsid w:val="00F429F8"/>
    <w:rsid w:val="00F42B84"/>
    <w:rsid w:val="00F435A4"/>
    <w:rsid w:val="00F436AA"/>
    <w:rsid w:val="00F43939"/>
    <w:rsid w:val="00F449AE"/>
    <w:rsid w:val="00F4532C"/>
    <w:rsid w:val="00F457F7"/>
    <w:rsid w:val="00F45D17"/>
    <w:rsid w:val="00F464F0"/>
    <w:rsid w:val="00F46BFF"/>
    <w:rsid w:val="00F472E0"/>
    <w:rsid w:val="00F4750A"/>
    <w:rsid w:val="00F47705"/>
    <w:rsid w:val="00F47948"/>
    <w:rsid w:val="00F47BA1"/>
    <w:rsid w:val="00F50205"/>
    <w:rsid w:val="00F51AAF"/>
    <w:rsid w:val="00F52AEB"/>
    <w:rsid w:val="00F5387A"/>
    <w:rsid w:val="00F53A3A"/>
    <w:rsid w:val="00F55121"/>
    <w:rsid w:val="00F55B89"/>
    <w:rsid w:val="00F55EDB"/>
    <w:rsid w:val="00F5651D"/>
    <w:rsid w:val="00F56D41"/>
    <w:rsid w:val="00F56E6E"/>
    <w:rsid w:val="00F572B5"/>
    <w:rsid w:val="00F60411"/>
    <w:rsid w:val="00F608FD"/>
    <w:rsid w:val="00F61535"/>
    <w:rsid w:val="00F61600"/>
    <w:rsid w:val="00F61902"/>
    <w:rsid w:val="00F6190A"/>
    <w:rsid w:val="00F62C93"/>
    <w:rsid w:val="00F63291"/>
    <w:rsid w:val="00F64459"/>
    <w:rsid w:val="00F6473A"/>
    <w:rsid w:val="00F64F77"/>
    <w:rsid w:val="00F6533C"/>
    <w:rsid w:val="00F65D83"/>
    <w:rsid w:val="00F6633D"/>
    <w:rsid w:val="00F66A69"/>
    <w:rsid w:val="00F67CA8"/>
    <w:rsid w:val="00F700ED"/>
    <w:rsid w:val="00F70236"/>
    <w:rsid w:val="00F7093E"/>
    <w:rsid w:val="00F70D32"/>
    <w:rsid w:val="00F711FE"/>
    <w:rsid w:val="00F71C95"/>
    <w:rsid w:val="00F727ED"/>
    <w:rsid w:val="00F72A81"/>
    <w:rsid w:val="00F72B67"/>
    <w:rsid w:val="00F72D6E"/>
    <w:rsid w:val="00F732E8"/>
    <w:rsid w:val="00F734D0"/>
    <w:rsid w:val="00F73501"/>
    <w:rsid w:val="00F7360B"/>
    <w:rsid w:val="00F73BE4"/>
    <w:rsid w:val="00F73F17"/>
    <w:rsid w:val="00F74BE3"/>
    <w:rsid w:val="00F7521F"/>
    <w:rsid w:val="00F76F65"/>
    <w:rsid w:val="00F77620"/>
    <w:rsid w:val="00F77C39"/>
    <w:rsid w:val="00F77C81"/>
    <w:rsid w:val="00F80405"/>
    <w:rsid w:val="00F8097C"/>
    <w:rsid w:val="00F80A71"/>
    <w:rsid w:val="00F81065"/>
    <w:rsid w:val="00F811D0"/>
    <w:rsid w:val="00F81956"/>
    <w:rsid w:val="00F819F4"/>
    <w:rsid w:val="00F81F75"/>
    <w:rsid w:val="00F830A8"/>
    <w:rsid w:val="00F8423B"/>
    <w:rsid w:val="00F84601"/>
    <w:rsid w:val="00F8483F"/>
    <w:rsid w:val="00F84FFD"/>
    <w:rsid w:val="00F8550D"/>
    <w:rsid w:val="00F8567A"/>
    <w:rsid w:val="00F8599B"/>
    <w:rsid w:val="00F85F46"/>
    <w:rsid w:val="00F86062"/>
    <w:rsid w:val="00F87818"/>
    <w:rsid w:val="00F87B8B"/>
    <w:rsid w:val="00F9032E"/>
    <w:rsid w:val="00F91868"/>
    <w:rsid w:val="00F91D52"/>
    <w:rsid w:val="00F923F7"/>
    <w:rsid w:val="00F92A2D"/>
    <w:rsid w:val="00F93BBA"/>
    <w:rsid w:val="00F948BD"/>
    <w:rsid w:val="00F95FD7"/>
    <w:rsid w:val="00F962C4"/>
    <w:rsid w:val="00F975D9"/>
    <w:rsid w:val="00F97607"/>
    <w:rsid w:val="00F97ED8"/>
    <w:rsid w:val="00FA11C9"/>
    <w:rsid w:val="00FA2509"/>
    <w:rsid w:val="00FA2AC5"/>
    <w:rsid w:val="00FA2DF9"/>
    <w:rsid w:val="00FA33B3"/>
    <w:rsid w:val="00FA36CC"/>
    <w:rsid w:val="00FA4B26"/>
    <w:rsid w:val="00FA7586"/>
    <w:rsid w:val="00FA77F2"/>
    <w:rsid w:val="00FB0951"/>
    <w:rsid w:val="00FB1C1B"/>
    <w:rsid w:val="00FB1C30"/>
    <w:rsid w:val="00FB1CAE"/>
    <w:rsid w:val="00FB2404"/>
    <w:rsid w:val="00FB335A"/>
    <w:rsid w:val="00FB3854"/>
    <w:rsid w:val="00FB3BC2"/>
    <w:rsid w:val="00FB42CE"/>
    <w:rsid w:val="00FB4F78"/>
    <w:rsid w:val="00FB58EB"/>
    <w:rsid w:val="00FB6317"/>
    <w:rsid w:val="00FB6575"/>
    <w:rsid w:val="00FB6F00"/>
    <w:rsid w:val="00FB7216"/>
    <w:rsid w:val="00FB77DD"/>
    <w:rsid w:val="00FB796A"/>
    <w:rsid w:val="00FB7D5B"/>
    <w:rsid w:val="00FC0FE1"/>
    <w:rsid w:val="00FC1660"/>
    <w:rsid w:val="00FC1A4F"/>
    <w:rsid w:val="00FC2141"/>
    <w:rsid w:val="00FC218D"/>
    <w:rsid w:val="00FC24FA"/>
    <w:rsid w:val="00FC3052"/>
    <w:rsid w:val="00FC37F4"/>
    <w:rsid w:val="00FC38B9"/>
    <w:rsid w:val="00FC42CD"/>
    <w:rsid w:val="00FC57BF"/>
    <w:rsid w:val="00FC5A88"/>
    <w:rsid w:val="00FC5B52"/>
    <w:rsid w:val="00FC5D45"/>
    <w:rsid w:val="00FC6275"/>
    <w:rsid w:val="00FC65F8"/>
    <w:rsid w:val="00FC7696"/>
    <w:rsid w:val="00FD0B8B"/>
    <w:rsid w:val="00FD0F8F"/>
    <w:rsid w:val="00FD185D"/>
    <w:rsid w:val="00FD248D"/>
    <w:rsid w:val="00FD472E"/>
    <w:rsid w:val="00FD491D"/>
    <w:rsid w:val="00FD4F92"/>
    <w:rsid w:val="00FD556B"/>
    <w:rsid w:val="00FD62CC"/>
    <w:rsid w:val="00FD6330"/>
    <w:rsid w:val="00FD6777"/>
    <w:rsid w:val="00FD69B7"/>
    <w:rsid w:val="00FD6AF8"/>
    <w:rsid w:val="00FD71A8"/>
    <w:rsid w:val="00FE01C5"/>
    <w:rsid w:val="00FE08D1"/>
    <w:rsid w:val="00FE12FE"/>
    <w:rsid w:val="00FE1489"/>
    <w:rsid w:val="00FE384D"/>
    <w:rsid w:val="00FE45BA"/>
    <w:rsid w:val="00FE4C7A"/>
    <w:rsid w:val="00FE5348"/>
    <w:rsid w:val="00FE5E87"/>
    <w:rsid w:val="00FE61FF"/>
    <w:rsid w:val="00FE6380"/>
    <w:rsid w:val="00FE63AE"/>
    <w:rsid w:val="00FE6A43"/>
    <w:rsid w:val="00FE7938"/>
    <w:rsid w:val="00FE7D4F"/>
    <w:rsid w:val="00FF031A"/>
    <w:rsid w:val="00FF0BCA"/>
    <w:rsid w:val="00FF1573"/>
    <w:rsid w:val="00FF15D6"/>
    <w:rsid w:val="00FF174B"/>
    <w:rsid w:val="00FF2575"/>
    <w:rsid w:val="00FF27D9"/>
    <w:rsid w:val="00FF2FF8"/>
    <w:rsid w:val="00FF32AB"/>
    <w:rsid w:val="00FF34F9"/>
    <w:rsid w:val="00FF4329"/>
    <w:rsid w:val="00FF5391"/>
    <w:rsid w:val="00FF66F7"/>
    <w:rsid w:val="00FF682C"/>
    <w:rsid w:val="00FF6FD8"/>
    <w:rsid w:val="00FF701E"/>
    <w:rsid w:val="00FF723B"/>
    <w:rsid w:val="00FF7573"/>
    <w:rsid w:val="078FCF7B"/>
    <w:rsid w:val="1168BBAB"/>
    <w:rsid w:val="13170088"/>
    <w:rsid w:val="240CBF6E"/>
    <w:rsid w:val="25739696"/>
    <w:rsid w:val="344F59A5"/>
    <w:rsid w:val="427A0B4E"/>
    <w:rsid w:val="46326891"/>
    <w:rsid w:val="5F81BABA"/>
    <w:rsid w:val="67D00251"/>
    <w:rsid w:val="77F147E2"/>
    <w:rsid w:val="79409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308A2"/>
  <w15:docId w15:val="{70B933DE-9259-4AF7-B1F6-A5495843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/>
    <w:lsdException w:name="toa heading" w:semiHidden="1" w:unhideWhenUsed="1"/>
    <w:lsdException w:name="List" w:semiHidden="1" w:unhideWhenUsed="1"/>
    <w:lsdException w:name="List Bullet" w:lock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448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aliases w:val="章"/>
    <w:basedOn w:val="a"/>
    <w:next w:val="a0"/>
    <w:link w:val="12"/>
    <w:uiPriority w:val="9"/>
    <w:qFormat/>
    <w:rsid w:val="00585573"/>
    <w:pPr>
      <w:numPr>
        <w:numId w:val="2"/>
      </w:numPr>
      <w:adjustRightInd w:val="0"/>
      <w:spacing w:before="120" w:after="120" w:line="400" w:lineRule="exact"/>
      <w:ind w:left="397"/>
      <w:jc w:val="left"/>
      <w:textAlignment w:val="baseline"/>
      <w:outlineLvl w:val="0"/>
    </w:pPr>
    <w:rPr>
      <w:rFonts w:ascii="Calibri" w:eastAsia="ＭＳ ゴシック" w:hAnsi="Calibri"/>
      <w:kern w:val="0"/>
      <w:sz w:val="28"/>
      <w:szCs w:val="28"/>
    </w:rPr>
  </w:style>
  <w:style w:type="paragraph" w:styleId="2">
    <w:name w:val="heading 2"/>
    <w:basedOn w:val="1"/>
    <w:next w:val="a0"/>
    <w:link w:val="22"/>
    <w:uiPriority w:val="9"/>
    <w:qFormat/>
    <w:rsid w:val="00E47A81"/>
    <w:pPr>
      <w:keepNext/>
      <w:numPr>
        <w:ilvl w:val="1"/>
      </w:numPr>
      <w:spacing w:beforeLines="50" w:line="360" w:lineRule="exact"/>
      <w:ind w:left="964" w:hanging="964"/>
      <w:outlineLvl w:val="1"/>
    </w:pPr>
  </w:style>
  <w:style w:type="paragraph" w:styleId="31">
    <w:name w:val="heading 3"/>
    <w:aliases w:val="1"/>
    <w:basedOn w:val="2"/>
    <w:next w:val="13"/>
    <w:link w:val="32"/>
    <w:qFormat/>
    <w:rsid w:val="002C78C1"/>
    <w:pPr>
      <w:numPr>
        <w:ilvl w:val="0"/>
        <w:numId w:val="0"/>
      </w:numPr>
      <w:snapToGrid w:val="0"/>
      <w:spacing w:before="176"/>
      <w:outlineLvl w:val="2"/>
    </w:pPr>
    <w:rPr>
      <w:rFonts w:ascii="ＭＳ ゴシック" w:hAnsi="ＭＳ ゴシック"/>
      <w:sz w:val="24"/>
    </w:rPr>
  </w:style>
  <w:style w:type="paragraph" w:styleId="41">
    <w:name w:val="heading 4"/>
    <w:aliases w:val="（１）"/>
    <w:basedOn w:val="31"/>
    <w:next w:val="23"/>
    <w:link w:val="42"/>
    <w:qFormat/>
    <w:rsid w:val="002C78C1"/>
    <w:pPr>
      <w:numPr>
        <w:ilvl w:val="3"/>
      </w:numPr>
      <w:spacing w:after="60" w:line="320" w:lineRule="exact"/>
      <w:ind w:rightChars="100" w:right="210"/>
      <w:outlineLvl w:val="3"/>
    </w:pPr>
    <w:rPr>
      <w:sz w:val="22"/>
    </w:rPr>
  </w:style>
  <w:style w:type="paragraph" w:styleId="50">
    <w:name w:val="heading 5"/>
    <w:aliases w:val="１）"/>
    <w:basedOn w:val="a"/>
    <w:next w:val="23"/>
    <w:link w:val="51"/>
    <w:qFormat/>
    <w:rsid w:val="00DC55A2"/>
    <w:pPr>
      <w:overflowPunct w:val="0"/>
      <w:ind w:firstLineChars="100" w:firstLine="210"/>
      <w:textAlignment w:val="baseline"/>
      <w:outlineLvl w:val="4"/>
    </w:pPr>
    <w:rPr>
      <w:rFonts w:ascii="ＭＳ 明朝" w:hAnsi="ＭＳ 明朝" w:cs="ＭＳ 明朝"/>
      <w:kern w:val="0"/>
    </w:rPr>
  </w:style>
  <w:style w:type="paragraph" w:styleId="60">
    <w:name w:val="heading 6"/>
    <w:aliases w:val="①"/>
    <w:basedOn w:val="23"/>
    <w:next w:val="33"/>
    <w:link w:val="61"/>
    <w:qFormat/>
    <w:rsid w:val="00485436"/>
    <w:pPr>
      <w:ind w:leftChars="135" w:left="283" w:firstLineChars="1" w:firstLine="2"/>
      <w:outlineLvl w:val="5"/>
    </w:pPr>
  </w:style>
  <w:style w:type="paragraph" w:styleId="70">
    <w:name w:val="heading 7"/>
    <w:basedOn w:val="60"/>
    <w:next w:val="33"/>
    <w:link w:val="71"/>
    <w:qFormat/>
    <w:rsid w:val="00C622F8"/>
    <w:pPr>
      <w:numPr>
        <w:ilvl w:val="6"/>
      </w:numPr>
      <w:ind w:leftChars="200" w:left="793" w:firstLineChars="100" w:hanging="680"/>
      <w:outlineLvl w:val="6"/>
    </w:pPr>
  </w:style>
  <w:style w:type="paragraph" w:styleId="80">
    <w:name w:val="heading 8"/>
    <w:basedOn w:val="70"/>
    <w:next w:val="43"/>
    <w:link w:val="81"/>
    <w:qFormat/>
    <w:rsid w:val="00F472E0"/>
    <w:pPr>
      <w:numPr>
        <w:ilvl w:val="7"/>
      </w:numPr>
      <w:ind w:leftChars="200" w:left="793" w:firstLineChars="100" w:hanging="680"/>
      <w:outlineLvl w:val="7"/>
    </w:pPr>
  </w:style>
  <w:style w:type="paragraph" w:styleId="90">
    <w:name w:val="heading 9"/>
    <w:basedOn w:val="80"/>
    <w:next w:val="52"/>
    <w:link w:val="91"/>
    <w:qFormat/>
    <w:rsid w:val="00C622F8"/>
    <w:pPr>
      <w:numPr>
        <w:ilvl w:val="8"/>
      </w:numPr>
      <w:spacing w:after="120" w:line="280" w:lineRule="exact"/>
      <w:ind w:leftChars="200" w:left="793" w:firstLineChars="100" w:hanging="227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E47A81"/>
    <w:pPr>
      <w:ind w:leftChars="67" w:left="141" w:firstLineChars="100" w:firstLine="210"/>
    </w:pPr>
  </w:style>
  <w:style w:type="paragraph" w:customStyle="1" w:styleId="13">
    <w:name w:val="本文1"/>
    <w:basedOn w:val="a"/>
    <w:link w:val="14"/>
    <w:rsid w:val="00BF2CB8"/>
    <w:pPr>
      <w:ind w:leftChars="50" w:left="50" w:firstLineChars="100" w:firstLine="100"/>
    </w:pPr>
  </w:style>
  <w:style w:type="paragraph" w:customStyle="1" w:styleId="23">
    <w:name w:val="本文2"/>
    <w:basedOn w:val="13"/>
    <w:rsid w:val="00211171"/>
    <w:pPr>
      <w:ind w:leftChars="201" w:left="422" w:firstLineChars="68" w:firstLine="143"/>
    </w:pPr>
  </w:style>
  <w:style w:type="paragraph" w:customStyle="1" w:styleId="33">
    <w:name w:val="本文3"/>
    <w:basedOn w:val="13"/>
    <w:rsid w:val="000E1A6B"/>
    <w:pPr>
      <w:ind w:leftChars="337" w:left="709" w:firstLineChars="0" w:hanging="1"/>
    </w:pPr>
  </w:style>
  <w:style w:type="paragraph" w:customStyle="1" w:styleId="43">
    <w:name w:val="本文4"/>
    <w:basedOn w:val="a5"/>
    <w:rsid w:val="002C0152"/>
    <w:pPr>
      <w:ind w:leftChars="472" w:left="1132" w:hangingChars="67" w:hanging="141"/>
    </w:pPr>
  </w:style>
  <w:style w:type="paragraph" w:customStyle="1" w:styleId="a6">
    <w:name w:val="資料タイトル"/>
    <w:basedOn w:val="a"/>
    <w:next w:val="a0"/>
    <w:rsid w:val="00FB1C30"/>
    <w:pPr>
      <w:spacing w:afterLines="50" w:line="360" w:lineRule="exact"/>
      <w:jc w:val="center"/>
    </w:pPr>
    <w:rPr>
      <w:rFonts w:ascii="Calibri" w:eastAsia="ＭＳ ゴシック" w:hAnsi="Calibri"/>
      <w:sz w:val="28"/>
    </w:rPr>
  </w:style>
  <w:style w:type="paragraph" w:styleId="a7">
    <w:name w:val="Document Map"/>
    <w:basedOn w:val="a"/>
    <w:link w:val="a8"/>
    <w:semiHidden/>
    <w:rsid w:val="00A16167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9">
    <w:name w:val="footnote reference"/>
    <w:uiPriority w:val="99"/>
    <w:semiHidden/>
    <w:rsid w:val="00A16167"/>
    <w:rPr>
      <w:rFonts w:cs="Times New Roman"/>
      <w:position w:val="6"/>
      <w:sz w:val="18"/>
    </w:rPr>
  </w:style>
  <w:style w:type="paragraph" w:styleId="aa">
    <w:name w:val="footnote text"/>
    <w:basedOn w:val="a"/>
    <w:link w:val="ab"/>
    <w:uiPriority w:val="99"/>
    <w:semiHidden/>
    <w:rsid w:val="00A16167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eastAsia="Mincho"/>
      <w:kern w:val="0"/>
      <w:sz w:val="18"/>
    </w:rPr>
  </w:style>
  <w:style w:type="paragraph" w:styleId="ac">
    <w:name w:val="caption"/>
    <w:aliases w:val="図表タイトル,図表番号 Char,図表タイトル Char"/>
    <w:basedOn w:val="a"/>
    <w:next w:val="a"/>
    <w:link w:val="ad"/>
    <w:uiPriority w:val="35"/>
    <w:qFormat/>
    <w:rsid w:val="007D60A3"/>
    <w:pPr>
      <w:jc w:val="center"/>
    </w:pPr>
    <w:rPr>
      <w:bCs/>
    </w:rPr>
  </w:style>
  <w:style w:type="paragraph" w:customStyle="1" w:styleId="20">
    <w:name w:val="箇条書き2"/>
    <w:basedOn w:val="11"/>
    <w:qFormat/>
    <w:rsid w:val="00401A37"/>
    <w:pPr>
      <w:numPr>
        <w:ilvl w:val="2"/>
      </w:numPr>
      <w:tabs>
        <w:tab w:val="num" w:pos="1134"/>
      </w:tabs>
      <w:ind w:left="1134" w:hanging="397"/>
    </w:pPr>
  </w:style>
  <w:style w:type="paragraph" w:customStyle="1" w:styleId="11">
    <w:name w:val="箇条書き1"/>
    <w:basedOn w:val="a"/>
    <w:rsid w:val="00E15C57"/>
    <w:pPr>
      <w:numPr>
        <w:numId w:val="4"/>
      </w:numPr>
    </w:pPr>
  </w:style>
  <w:style w:type="paragraph" w:customStyle="1" w:styleId="ae">
    <w:name w:val="日付・社名（氏名）"/>
    <w:basedOn w:val="a"/>
    <w:next w:val="a0"/>
    <w:rsid w:val="00D4713E"/>
    <w:pPr>
      <w:jc w:val="right"/>
    </w:pPr>
  </w:style>
  <w:style w:type="paragraph" w:customStyle="1" w:styleId="52">
    <w:name w:val="本文5"/>
    <w:basedOn w:val="43"/>
    <w:qFormat/>
    <w:rsid w:val="00BB2C3A"/>
    <w:pPr>
      <w:ind w:leftChars="607" w:left="1275" w:firstLine="1"/>
    </w:pPr>
  </w:style>
  <w:style w:type="character" w:customStyle="1" w:styleId="a4">
    <w:name w:val="本文 (文字)"/>
    <w:link w:val="a0"/>
    <w:locked/>
    <w:rsid w:val="00E47A81"/>
    <w:rPr>
      <w:kern w:val="2"/>
      <w:sz w:val="21"/>
      <w:szCs w:val="21"/>
    </w:rPr>
  </w:style>
  <w:style w:type="paragraph" w:customStyle="1" w:styleId="0">
    <w:name w:val="箇条書き0"/>
    <w:basedOn w:val="11"/>
    <w:qFormat/>
    <w:rsid w:val="00E15C57"/>
    <w:pPr>
      <w:numPr>
        <w:numId w:val="1"/>
      </w:numPr>
    </w:pPr>
  </w:style>
  <w:style w:type="paragraph" w:customStyle="1" w:styleId="3">
    <w:name w:val="箇条書き3"/>
    <w:basedOn w:val="20"/>
    <w:qFormat/>
    <w:rsid w:val="002C433D"/>
    <w:pPr>
      <w:numPr>
        <w:ilvl w:val="3"/>
      </w:numPr>
      <w:tabs>
        <w:tab w:val="num" w:pos="1418"/>
      </w:tabs>
      <w:ind w:left="1418" w:hanging="425"/>
    </w:pPr>
  </w:style>
  <w:style w:type="paragraph" w:customStyle="1" w:styleId="15">
    <w:name w:val="目次の見出し1"/>
    <w:basedOn w:val="1"/>
    <w:next w:val="a"/>
    <w:rsid w:val="006B6E40"/>
    <w:pPr>
      <w:keepNext/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Arial" w:hAnsi="Arial"/>
      <w:b/>
      <w:bCs/>
      <w:color w:val="365F91"/>
    </w:rPr>
  </w:style>
  <w:style w:type="paragraph" w:styleId="16">
    <w:name w:val="toc 1"/>
    <w:basedOn w:val="a"/>
    <w:next w:val="a"/>
    <w:autoRedefine/>
    <w:uiPriority w:val="39"/>
    <w:qFormat/>
    <w:rsid w:val="00147209"/>
    <w:pPr>
      <w:tabs>
        <w:tab w:val="left" w:pos="840"/>
        <w:tab w:val="right" w:leader="dot" w:pos="9628"/>
      </w:tabs>
      <w:spacing w:line="320" w:lineRule="exact"/>
    </w:pPr>
  </w:style>
  <w:style w:type="paragraph" w:styleId="24">
    <w:name w:val="toc 2"/>
    <w:basedOn w:val="16"/>
    <w:next w:val="a"/>
    <w:autoRedefine/>
    <w:uiPriority w:val="39"/>
    <w:qFormat/>
    <w:rsid w:val="00B743FB"/>
    <w:pPr>
      <w:spacing w:beforeLines="50"/>
      <w:ind w:leftChars="50" w:left="50"/>
    </w:pPr>
    <w:rPr>
      <w:noProof/>
    </w:rPr>
  </w:style>
  <w:style w:type="paragraph" w:styleId="34">
    <w:name w:val="toc 3"/>
    <w:basedOn w:val="24"/>
    <w:next w:val="a"/>
    <w:autoRedefine/>
    <w:uiPriority w:val="39"/>
    <w:qFormat/>
    <w:rsid w:val="00224422"/>
    <w:pPr>
      <w:ind w:leftChars="100" w:left="100"/>
    </w:pPr>
  </w:style>
  <w:style w:type="paragraph" w:styleId="af">
    <w:name w:val="Balloon Text"/>
    <w:basedOn w:val="a"/>
    <w:link w:val="af0"/>
    <w:rsid w:val="006B6E4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locked/>
    <w:rsid w:val="006B6E40"/>
    <w:rPr>
      <w:rFonts w:ascii="Arial" w:eastAsia="ＭＳ ゴシック" w:hAnsi="Arial" w:cs="Times New Roman"/>
      <w:kern w:val="2"/>
      <w:sz w:val="18"/>
      <w:szCs w:val="18"/>
    </w:rPr>
  </w:style>
  <w:style w:type="paragraph" w:styleId="44">
    <w:name w:val="toc 4"/>
    <w:basedOn w:val="34"/>
    <w:next w:val="a"/>
    <w:autoRedefine/>
    <w:uiPriority w:val="39"/>
    <w:rsid w:val="00184055"/>
    <w:pPr>
      <w:ind w:leftChars="150" w:left="150"/>
    </w:pPr>
  </w:style>
  <w:style w:type="paragraph" w:styleId="53">
    <w:name w:val="toc 5"/>
    <w:basedOn w:val="44"/>
    <w:next w:val="a"/>
    <w:autoRedefine/>
    <w:uiPriority w:val="39"/>
    <w:rsid w:val="00B743FB"/>
    <w:pPr>
      <w:spacing w:beforeLines="0"/>
      <w:ind w:leftChars="200" w:left="200"/>
    </w:pPr>
  </w:style>
  <w:style w:type="character" w:styleId="af1">
    <w:name w:val="Hyperlink"/>
    <w:uiPriority w:val="99"/>
    <w:rsid w:val="006B6E40"/>
    <w:rPr>
      <w:rFonts w:cs="Times New Roman"/>
      <w:color w:val="0000FF"/>
      <w:u w:val="single"/>
    </w:rPr>
  </w:style>
  <w:style w:type="paragraph" w:styleId="62">
    <w:name w:val="toc 6"/>
    <w:basedOn w:val="a"/>
    <w:next w:val="a"/>
    <w:autoRedefine/>
    <w:uiPriority w:val="39"/>
    <w:rsid w:val="00184055"/>
    <w:pPr>
      <w:spacing w:line="360" w:lineRule="exact"/>
      <w:ind w:leftChars="250" w:left="250"/>
    </w:pPr>
  </w:style>
  <w:style w:type="paragraph" w:styleId="72">
    <w:name w:val="toc 7"/>
    <w:basedOn w:val="a"/>
    <w:next w:val="a"/>
    <w:autoRedefine/>
    <w:uiPriority w:val="39"/>
    <w:rsid w:val="007118C1"/>
    <w:pPr>
      <w:spacing w:line="360" w:lineRule="exact"/>
      <w:ind w:leftChars="300" w:left="300"/>
    </w:pPr>
  </w:style>
  <w:style w:type="paragraph" w:styleId="82">
    <w:name w:val="toc 8"/>
    <w:basedOn w:val="a"/>
    <w:next w:val="a"/>
    <w:autoRedefine/>
    <w:uiPriority w:val="39"/>
    <w:rsid w:val="007118C1"/>
    <w:pPr>
      <w:spacing w:line="360" w:lineRule="exact"/>
      <w:ind w:leftChars="350" w:left="350"/>
    </w:pPr>
  </w:style>
  <w:style w:type="paragraph" w:customStyle="1" w:styleId="40">
    <w:name w:val="箇条書き4"/>
    <w:basedOn w:val="3"/>
    <w:qFormat/>
    <w:rsid w:val="00E15C57"/>
    <w:pPr>
      <w:numPr>
        <w:ilvl w:val="0"/>
        <w:numId w:val="5"/>
      </w:numPr>
    </w:pPr>
  </w:style>
  <w:style w:type="paragraph" w:styleId="af2">
    <w:name w:val="header"/>
    <w:basedOn w:val="a"/>
    <w:link w:val="af3"/>
    <w:uiPriority w:val="99"/>
    <w:rsid w:val="00B167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B1673F"/>
    <w:rPr>
      <w:rFonts w:cs="Times New Roman"/>
      <w:kern w:val="2"/>
      <w:sz w:val="21"/>
      <w:szCs w:val="21"/>
    </w:rPr>
  </w:style>
  <w:style w:type="paragraph" w:styleId="af4">
    <w:name w:val="footer"/>
    <w:basedOn w:val="a"/>
    <w:link w:val="af5"/>
    <w:uiPriority w:val="99"/>
    <w:rsid w:val="00B167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B1673F"/>
    <w:rPr>
      <w:rFonts w:cs="Times New Roman"/>
      <w:kern w:val="2"/>
      <w:sz w:val="21"/>
      <w:szCs w:val="21"/>
    </w:rPr>
  </w:style>
  <w:style w:type="table" w:styleId="af6">
    <w:name w:val="Table Grid"/>
    <w:basedOn w:val="a2"/>
    <w:uiPriority w:val="59"/>
    <w:rsid w:val="0029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a"/>
    <w:next w:val="a"/>
    <w:autoRedefine/>
    <w:uiPriority w:val="39"/>
    <w:rsid w:val="007118C1"/>
    <w:pPr>
      <w:spacing w:line="360" w:lineRule="exact"/>
      <w:ind w:leftChars="400" w:left="400"/>
    </w:pPr>
  </w:style>
  <w:style w:type="character" w:customStyle="1" w:styleId="ab">
    <w:name w:val="脚注文字列 (文字)"/>
    <w:link w:val="aa"/>
    <w:uiPriority w:val="99"/>
    <w:semiHidden/>
    <w:locked/>
    <w:rsid w:val="007F140C"/>
    <w:rPr>
      <w:rFonts w:eastAsia="Mincho" w:cs="Times New Roman"/>
      <w:sz w:val="21"/>
      <w:szCs w:val="21"/>
    </w:rPr>
  </w:style>
  <w:style w:type="character" w:customStyle="1" w:styleId="61">
    <w:name w:val="見出し 6 (文字)"/>
    <w:aliases w:val="① (文字)"/>
    <w:link w:val="60"/>
    <w:locked/>
    <w:rsid w:val="00485436"/>
    <w:rPr>
      <w:kern w:val="2"/>
      <w:sz w:val="21"/>
      <w:szCs w:val="21"/>
    </w:rPr>
  </w:style>
  <w:style w:type="character" w:customStyle="1" w:styleId="51">
    <w:name w:val="見出し 5 (文字)"/>
    <w:aliases w:val="１） (文字)"/>
    <w:link w:val="50"/>
    <w:locked/>
    <w:rsid w:val="00DC55A2"/>
    <w:rPr>
      <w:rFonts w:ascii="ＭＳ 明朝" w:hAnsi="ＭＳ 明朝" w:cs="ＭＳ 明朝"/>
      <w:sz w:val="21"/>
      <w:szCs w:val="21"/>
    </w:rPr>
  </w:style>
  <w:style w:type="character" w:customStyle="1" w:styleId="ad">
    <w:name w:val="図表番号 (文字)"/>
    <w:aliases w:val="図表タイトル (文字),図表番号 Char (文字),図表タイトル Char (文字)"/>
    <w:link w:val="ac"/>
    <w:uiPriority w:val="35"/>
    <w:locked/>
    <w:rsid w:val="007F140C"/>
    <w:rPr>
      <w:kern w:val="2"/>
      <w:sz w:val="21"/>
    </w:rPr>
  </w:style>
  <w:style w:type="character" w:customStyle="1" w:styleId="81">
    <w:name w:val="見出し 8 (文字)"/>
    <w:link w:val="80"/>
    <w:locked/>
    <w:rsid w:val="007F140C"/>
    <w:rPr>
      <w:rFonts w:ascii="Arial" w:eastAsia="ＭＳ ゴシック" w:hAnsi="Arial"/>
      <w:sz w:val="21"/>
      <w:szCs w:val="28"/>
    </w:rPr>
  </w:style>
  <w:style w:type="character" w:customStyle="1" w:styleId="17">
    <w:name w:val="プレースホルダー テキスト1"/>
    <w:semiHidden/>
    <w:rsid w:val="007F140C"/>
    <w:rPr>
      <w:rFonts w:cs="Times New Roman"/>
      <w:color w:val="808080"/>
    </w:rPr>
  </w:style>
  <w:style w:type="character" w:customStyle="1" w:styleId="12">
    <w:name w:val="見出し 1 (文字)"/>
    <w:aliases w:val="章 (文字)"/>
    <w:link w:val="1"/>
    <w:uiPriority w:val="9"/>
    <w:locked/>
    <w:rsid w:val="007F140C"/>
    <w:rPr>
      <w:rFonts w:ascii="Calibri" w:eastAsia="ＭＳ ゴシック" w:hAnsi="Calibri"/>
      <w:sz w:val="28"/>
      <w:szCs w:val="28"/>
    </w:rPr>
  </w:style>
  <w:style w:type="character" w:customStyle="1" w:styleId="22">
    <w:name w:val="見出し 2 (文字)"/>
    <w:link w:val="2"/>
    <w:uiPriority w:val="9"/>
    <w:locked/>
    <w:rsid w:val="00E47A81"/>
    <w:rPr>
      <w:rFonts w:ascii="Calibri" w:eastAsia="ＭＳ ゴシック" w:hAnsi="Calibri"/>
      <w:sz w:val="28"/>
      <w:szCs w:val="28"/>
    </w:rPr>
  </w:style>
  <w:style w:type="character" w:customStyle="1" w:styleId="32">
    <w:name w:val="見出し 3 (文字)"/>
    <w:aliases w:val="1 (文字)"/>
    <w:link w:val="31"/>
    <w:uiPriority w:val="9"/>
    <w:locked/>
    <w:rsid w:val="002C78C1"/>
    <w:rPr>
      <w:rFonts w:ascii="ＭＳ ゴシック" w:eastAsia="ＭＳ ゴシック" w:hAnsi="ＭＳ ゴシック"/>
      <w:sz w:val="24"/>
      <w:szCs w:val="28"/>
    </w:rPr>
  </w:style>
  <w:style w:type="character" w:customStyle="1" w:styleId="42">
    <w:name w:val="見出し 4 (文字)"/>
    <w:aliases w:val="（１） (文字)"/>
    <w:link w:val="41"/>
    <w:uiPriority w:val="9"/>
    <w:locked/>
    <w:rsid w:val="002C78C1"/>
    <w:rPr>
      <w:rFonts w:ascii="ＭＳ ゴシック" w:eastAsia="ＭＳ ゴシック" w:hAnsi="ＭＳ ゴシック"/>
      <w:sz w:val="22"/>
      <w:szCs w:val="28"/>
    </w:rPr>
  </w:style>
  <w:style w:type="character" w:customStyle="1" w:styleId="71">
    <w:name w:val="見出し 7 (文字)"/>
    <w:link w:val="70"/>
    <w:locked/>
    <w:rsid w:val="007F140C"/>
    <w:rPr>
      <w:rFonts w:ascii="Arial" w:eastAsia="ＭＳ ゴシック" w:hAnsi="Arial"/>
      <w:sz w:val="21"/>
      <w:szCs w:val="28"/>
    </w:rPr>
  </w:style>
  <w:style w:type="character" w:customStyle="1" w:styleId="91">
    <w:name w:val="見出し 9 (文字)"/>
    <w:link w:val="90"/>
    <w:locked/>
    <w:rsid w:val="007F140C"/>
    <w:rPr>
      <w:sz w:val="21"/>
      <w:szCs w:val="28"/>
    </w:rPr>
  </w:style>
  <w:style w:type="character" w:customStyle="1" w:styleId="a8">
    <w:name w:val="見出しマップ (文字)"/>
    <w:link w:val="a7"/>
    <w:semiHidden/>
    <w:locked/>
    <w:rsid w:val="007F140C"/>
    <w:rPr>
      <w:rFonts w:ascii="ＭＳ Ｐゴシック" w:eastAsia="ＭＳ Ｐゴシック" w:hAnsi="Arial" w:cs="Times New Roman"/>
      <w:kern w:val="2"/>
      <w:sz w:val="21"/>
      <w:szCs w:val="21"/>
      <w:shd w:val="clear" w:color="auto" w:fill="000080"/>
    </w:rPr>
  </w:style>
  <w:style w:type="character" w:customStyle="1" w:styleId="14">
    <w:name w:val="本文1 (文字)"/>
    <w:link w:val="13"/>
    <w:locked/>
    <w:rsid w:val="007F140C"/>
    <w:rPr>
      <w:kern w:val="2"/>
      <w:sz w:val="21"/>
    </w:rPr>
  </w:style>
  <w:style w:type="character" w:styleId="af7">
    <w:name w:val="annotation reference"/>
    <w:uiPriority w:val="99"/>
    <w:rsid w:val="007F140C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rsid w:val="007F140C"/>
    <w:pPr>
      <w:jc w:val="left"/>
    </w:pPr>
  </w:style>
  <w:style w:type="character" w:customStyle="1" w:styleId="af9">
    <w:name w:val="コメント文字列 (文字)"/>
    <w:link w:val="af8"/>
    <w:uiPriority w:val="99"/>
    <w:locked/>
    <w:rsid w:val="007F140C"/>
    <w:rPr>
      <w:rFonts w:cs="Times New Roman"/>
      <w:kern w:val="2"/>
      <w:sz w:val="21"/>
      <w:szCs w:val="21"/>
    </w:rPr>
  </w:style>
  <w:style w:type="paragraph" w:styleId="afa">
    <w:name w:val="annotation subject"/>
    <w:basedOn w:val="af8"/>
    <w:next w:val="af8"/>
    <w:link w:val="afb"/>
    <w:uiPriority w:val="99"/>
    <w:rsid w:val="007F140C"/>
    <w:rPr>
      <w:b/>
      <w:bCs/>
    </w:rPr>
  </w:style>
  <w:style w:type="character" w:customStyle="1" w:styleId="afb">
    <w:name w:val="コメント内容 (文字)"/>
    <w:link w:val="afa"/>
    <w:uiPriority w:val="99"/>
    <w:locked/>
    <w:rsid w:val="007F140C"/>
    <w:rPr>
      <w:rFonts w:cs="Times New Roman"/>
      <w:b/>
      <w:bCs/>
      <w:kern w:val="2"/>
      <w:sz w:val="21"/>
      <w:szCs w:val="21"/>
    </w:rPr>
  </w:style>
  <w:style w:type="table" w:customStyle="1" w:styleId="18">
    <w:name w:val="表 (格子)1"/>
    <w:uiPriority w:val="39"/>
    <w:rsid w:val="007F140C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ate"/>
    <w:basedOn w:val="a"/>
    <w:next w:val="a"/>
    <w:link w:val="afd"/>
    <w:uiPriority w:val="99"/>
    <w:rsid w:val="007F140C"/>
  </w:style>
  <w:style w:type="character" w:customStyle="1" w:styleId="afd">
    <w:name w:val="日付 (文字)"/>
    <w:link w:val="afc"/>
    <w:uiPriority w:val="99"/>
    <w:locked/>
    <w:rsid w:val="007F140C"/>
    <w:rPr>
      <w:rFonts w:cs="Times New Roman"/>
      <w:kern w:val="2"/>
      <w:sz w:val="21"/>
      <w:szCs w:val="21"/>
    </w:rPr>
  </w:style>
  <w:style w:type="character" w:styleId="afe">
    <w:name w:val="FollowedHyperlink"/>
    <w:uiPriority w:val="99"/>
    <w:rsid w:val="007F140C"/>
    <w:rPr>
      <w:rFonts w:cs="Times New Roman"/>
      <w:color w:val="954F72"/>
      <w:u w:val="single"/>
    </w:rPr>
  </w:style>
  <w:style w:type="paragraph" w:customStyle="1" w:styleId="19">
    <w:name w:val="変更箇所1"/>
    <w:hidden/>
    <w:semiHidden/>
    <w:rsid w:val="007F140C"/>
    <w:rPr>
      <w:kern w:val="2"/>
      <w:sz w:val="21"/>
      <w:szCs w:val="21"/>
    </w:rPr>
  </w:style>
  <w:style w:type="numbering" w:customStyle="1" w:styleId="10">
    <w:name w:val="スタイル1"/>
    <w:rsid w:val="002D2A39"/>
    <w:pPr>
      <w:numPr>
        <w:numId w:val="3"/>
      </w:numPr>
    </w:pPr>
  </w:style>
  <w:style w:type="numbering" w:customStyle="1" w:styleId="21">
    <w:name w:val="スタイル2"/>
    <w:rsid w:val="00D87DCD"/>
    <w:pPr>
      <w:numPr>
        <w:numId w:val="6"/>
      </w:numPr>
    </w:pPr>
  </w:style>
  <w:style w:type="numbering" w:customStyle="1" w:styleId="30">
    <w:name w:val="スタイル3"/>
    <w:rsid w:val="00D87DCD"/>
    <w:pPr>
      <w:numPr>
        <w:numId w:val="7"/>
      </w:numPr>
    </w:pPr>
  </w:style>
  <w:style w:type="numbering" w:customStyle="1" w:styleId="4">
    <w:name w:val="スタイル4"/>
    <w:rsid w:val="00D87DCD"/>
    <w:pPr>
      <w:numPr>
        <w:numId w:val="8"/>
      </w:numPr>
    </w:pPr>
  </w:style>
  <w:style w:type="numbering" w:customStyle="1" w:styleId="5">
    <w:name w:val="スタイル5"/>
    <w:rsid w:val="003E3149"/>
    <w:pPr>
      <w:numPr>
        <w:numId w:val="9"/>
      </w:numPr>
    </w:pPr>
  </w:style>
  <w:style w:type="numbering" w:customStyle="1" w:styleId="6">
    <w:name w:val="スタイル6"/>
    <w:rsid w:val="003E3149"/>
    <w:pPr>
      <w:numPr>
        <w:numId w:val="10"/>
      </w:numPr>
    </w:pPr>
  </w:style>
  <w:style w:type="numbering" w:customStyle="1" w:styleId="7">
    <w:name w:val="スタイル7"/>
    <w:rsid w:val="00364BCC"/>
    <w:pPr>
      <w:numPr>
        <w:numId w:val="11"/>
      </w:numPr>
    </w:pPr>
  </w:style>
  <w:style w:type="paragraph" w:styleId="a5">
    <w:name w:val="List Paragraph"/>
    <w:basedOn w:val="a"/>
    <w:uiPriority w:val="34"/>
    <w:qFormat/>
    <w:rsid w:val="00FF701E"/>
    <w:pPr>
      <w:ind w:leftChars="400" w:left="840"/>
    </w:pPr>
  </w:style>
  <w:style w:type="numbering" w:customStyle="1" w:styleId="8">
    <w:name w:val="スタイル8"/>
    <w:rsid w:val="006E3427"/>
    <w:pPr>
      <w:numPr>
        <w:numId w:val="12"/>
      </w:numPr>
    </w:pPr>
  </w:style>
  <w:style w:type="numbering" w:customStyle="1" w:styleId="9">
    <w:name w:val="スタイル9"/>
    <w:rsid w:val="006E3427"/>
    <w:pPr>
      <w:numPr>
        <w:numId w:val="13"/>
      </w:numPr>
    </w:pPr>
  </w:style>
  <w:style w:type="numbering" w:customStyle="1" w:styleId="100">
    <w:name w:val="スタイル10"/>
    <w:rsid w:val="00A36D08"/>
    <w:pPr>
      <w:numPr>
        <w:numId w:val="14"/>
      </w:numPr>
    </w:pPr>
  </w:style>
  <w:style w:type="paragraph" w:styleId="aff">
    <w:name w:val="TOC Heading"/>
    <w:basedOn w:val="1"/>
    <w:next w:val="a"/>
    <w:uiPriority w:val="39"/>
    <w:unhideWhenUsed/>
    <w:qFormat/>
    <w:rsid w:val="00CF3E54"/>
    <w:pPr>
      <w:keepNext/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Arial" w:hAnsi="Arial"/>
      <w:b/>
      <w:bCs/>
      <w:color w:val="365F91"/>
    </w:rPr>
  </w:style>
  <w:style w:type="character" w:styleId="aff0">
    <w:name w:val="Placeholder Text"/>
    <w:uiPriority w:val="99"/>
    <w:semiHidden/>
    <w:rsid w:val="00CF3E54"/>
    <w:rPr>
      <w:color w:val="808080"/>
    </w:rPr>
  </w:style>
  <w:style w:type="paragraph" w:styleId="aff1">
    <w:name w:val="Revision"/>
    <w:hidden/>
    <w:uiPriority w:val="99"/>
    <w:semiHidden/>
    <w:rsid w:val="00CF3E54"/>
    <w:rPr>
      <w:kern w:val="2"/>
      <w:sz w:val="21"/>
      <w:szCs w:val="21"/>
    </w:rPr>
  </w:style>
  <w:style w:type="character" w:customStyle="1" w:styleId="1a">
    <w:name w:val="未解決のメンション1"/>
    <w:uiPriority w:val="99"/>
    <w:semiHidden/>
    <w:unhideWhenUsed/>
    <w:rsid w:val="00CF3E54"/>
    <w:rPr>
      <w:color w:val="808080"/>
      <w:shd w:val="clear" w:color="auto" w:fill="E6E6E6"/>
    </w:rPr>
  </w:style>
  <w:style w:type="paragraph" w:styleId="aff2">
    <w:name w:val="Plain Text"/>
    <w:basedOn w:val="a"/>
    <w:link w:val="aff3"/>
    <w:uiPriority w:val="99"/>
    <w:unhideWhenUsed/>
    <w:rsid w:val="00CF3E5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f3">
    <w:name w:val="書式なし (文字)"/>
    <w:link w:val="aff2"/>
    <w:uiPriority w:val="99"/>
    <w:rsid w:val="00CF3E54"/>
    <w:rPr>
      <w:rFonts w:ascii="ＭＳ ゴシック" w:eastAsia="ＭＳ ゴシック" w:hAnsi="ＭＳ ゴシック" w:cs="ＭＳ Ｐゴシック"/>
    </w:rPr>
  </w:style>
  <w:style w:type="character" w:customStyle="1" w:styleId="25">
    <w:name w:val="未解決のメンション2"/>
    <w:uiPriority w:val="99"/>
    <w:semiHidden/>
    <w:unhideWhenUsed/>
    <w:rsid w:val="00CF3E54"/>
    <w:rPr>
      <w:color w:val="605E5C"/>
      <w:shd w:val="clear" w:color="auto" w:fill="E1DFDD"/>
    </w:rPr>
  </w:style>
  <w:style w:type="character" w:styleId="aff4">
    <w:name w:val="Unresolved Mention"/>
    <w:basedOn w:val="a1"/>
    <w:uiPriority w:val="99"/>
    <w:semiHidden/>
    <w:unhideWhenUsed/>
    <w:rsid w:val="00001561"/>
    <w:rPr>
      <w:color w:val="605E5C"/>
      <w:shd w:val="clear" w:color="auto" w:fill="E1DFDD"/>
    </w:rPr>
  </w:style>
  <w:style w:type="table" w:customStyle="1" w:styleId="26">
    <w:name w:val="表 (格子)2"/>
    <w:basedOn w:val="a2"/>
    <w:next w:val="af6"/>
    <w:uiPriority w:val="39"/>
    <w:rsid w:val="00AF623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2"/>
    <w:next w:val="af6"/>
    <w:uiPriority w:val="39"/>
    <w:rsid w:val="0001234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出典"/>
    <w:basedOn w:val="ac"/>
    <w:link w:val="aff6"/>
    <w:qFormat/>
    <w:rsid w:val="00575C45"/>
    <w:pPr>
      <w:spacing w:line="240" w:lineRule="exact"/>
      <w:jc w:val="right"/>
    </w:pPr>
    <w:rPr>
      <w:sz w:val="18"/>
      <w:szCs w:val="18"/>
    </w:rPr>
  </w:style>
  <w:style w:type="paragraph" w:customStyle="1" w:styleId="110">
    <w:name w:val="スタイル11(出典)"/>
    <w:basedOn w:val="aff5"/>
    <w:link w:val="111"/>
    <w:qFormat/>
    <w:rsid w:val="00B714D3"/>
  </w:style>
  <w:style w:type="character" w:customStyle="1" w:styleId="aff6">
    <w:name w:val="出典 (文字)"/>
    <w:basedOn w:val="ad"/>
    <w:link w:val="aff5"/>
    <w:rsid w:val="00575C45"/>
    <w:rPr>
      <w:bCs/>
      <w:kern w:val="2"/>
      <w:sz w:val="18"/>
      <w:szCs w:val="18"/>
    </w:rPr>
  </w:style>
  <w:style w:type="character" w:customStyle="1" w:styleId="111">
    <w:name w:val="スタイル11(出典) (文字)"/>
    <w:basedOn w:val="aff6"/>
    <w:link w:val="110"/>
    <w:rsid w:val="00B714D3"/>
    <w:rPr>
      <w:bCs/>
      <w:kern w:val="2"/>
      <w:sz w:val="18"/>
      <w:szCs w:val="18"/>
    </w:rPr>
  </w:style>
  <w:style w:type="paragraph" w:styleId="Web">
    <w:name w:val="Normal (Web)"/>
    <w:basedOn w:val="a"/>
    <w:uiPriority w:val="99"/>
    <w:unhideWhenUsed/>
    <w:locked/>
    <w:rsid w:val="00C741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5">
    <w:name w:val="表 (格子)4"/>
    <w:basedOn w:val="a2"/>
    <w:next w:val="af6"/>
    <w:uiPriority w:val="39"/>
    <w:rsid w:val="00C741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1E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54">
    <w:name w:val="表 (格子)5"/>
    <w:basedOn w:val="a2"/>
    <w:next w:val="af6"/>
    <w:uiPriority w:val="39"/>
    <w:rsid w:val="002E22DE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6"/>
    <w:uiPriority w:val="39"/>
    <w:rsid w:val="008A168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リストなし1"/>
    <w:next w:val="a3"/>
    <w:uiPriority w:val="99"/>
    <w:semiHidden/>
    <w:unhideWhenUsed/>
    <w:rsid w:val="00250F9A"/>
  </w:style>
  <w:style w:type="table" w:customStyle="1" w:styleId="73">
    <w:name w:val="表 (格子)7"/>
    <w:basedOn w:val="a2"/>
    <w:next w:val="af6"/>
    <w:uiPriority w:val="39"/>
    <w:rsid w:val="00250F9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ubtle Reference"/>
    <w:basedOn w:val="a1"/>
    <w:uiPriority w:val="31"/>
    <w:qFormat/>
    <w:rsid w:val="00250F9A"/>
    <w:rPr>
      <w:smallCaps/>
      <w:color w:val="5A5A5A" w:themeColor="text1" w:themeTint="A5"/>
    </w:rPr>
  </w:style>
  <w:style w:type="character" w:styleId="aff8">
    <w:name w:val="Book Title"/>
    <w:basedOn w:val="a1"/>
    <w:uiPriority w:val="33"/>
    <w:qFormat/>
    <w:rsid w:val="00250F9A"/>
    <w:rPr>
      <w:b/>
      <w:bCs/>
      <w:i/>
      <w:iCs/>
      <w:spacing w:val="5"/>
    </w:rPr>
  </w:style>
  <w:style w:type="character" w:styleId="27">
    <w:name w:val="Intense Reference"/>
    <w:basedOn w:val="a1"/>
    <w:uiPriority w:val="32"/>
    <w:qFormat/>
    <w:rsid w:val="00250F9A"/>
    <w:rPr>
      <w:b/>
      <w:bCs/>
      <w:smallCaps/>
      <w:color w:val="4472C4" w:themeColor="accent1"/>
      <w:spacing w:val="5"/>
    </w:rPr>
  </w:style>
  <w:style w:type="character" w:customStyle="1" w:styleId="cf01">
    <w:name w:val="cf01"/>
    <w:basedOn w:val="a1"/>
    <w:rsid w:val="00BA13A0"/>
    <w:rPr>
      <w:rFonts w:ascii="Meiryo UI" w:eastAsia="Meiryo UI" w:hAnsi="Meiryo UI" w:hint="eastAsia"/>
      <w:sz w:val="18"/>
      <w:szCs w:val="18"/>
    </w:rPr>
  </w:style>
  <w:style w:type="table" w:customStyle="1" w:styleId="101">
    <w:name w:val="表 (格子)10"/>
    <w:basedOn w:val="a2"/>
    <w:next w:val="af6"/>
    <w:uiPriority w:val="39"/>
    <w:rsid w:val="00B71F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6"/>
    <w:uiPriority w:val="39"/>
    <w:rsid w:val="00B71F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★１-１　本文"/>
    <w:basedOn w:val="a"/>
    <w:rsid w:val="00C55F06"/>
    <w:pPr>
      <w:overflowPunct w:val="0"/>
      <w:autoSpaceDE w:val="0"/>
      <w:autoSpaceDN w:val="0"/>
      <w:ind w:firstLineChars="100" w:firstLine="100"/>
    </w:pPr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nishi\Desktop\&#27161;&#28310;&#12486;&#12531;&#12503;&#12524;&#12540;&#12488;_2016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A993FD40AE7045A2364BCC2747F9BC" ma:contentTypeVersion="14" ma:contentTypeDescription="新しいドキュメントを作成します。" ma:contentTypeScope="" ma:versionID="0ab07fbaad31ab5870d2264bb6b0056c">
  <xsd:schema xmlns:xsd="http://www.w3.org/2001/XMLSchema" xmlns:xs="http://www.w3.org/2001/XMLSchema" xmlns:p="http://schemas.microsoft.com/office/2006/metadata/properties" xmlns:ns2="db8714ed-9744-4aff-8754-bb1d982293a2" xmlns:ns3="aa60c4d9-95b5-45cd-83c8-b19d2f2893c8" targetNamespace="http://schemas.microsoft.com/office/2006/metadata/properties" ma:root="true" ma:fieldsID="2867772c8e69d0aa2c243e79cf857948" ns2:_="" ns3:_="">
    <xsd:import namespace="db8714ed-9744-4aff-8754-bb1d982293a2"/>
    <xsd:import namespace="aa60c4d9-95b5-45cd-83c8-b19d2f2893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14ed-9744-4aff-8754-bb1d98229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bcdf19-e3b2-4bda-b066-167faea93844}" ma:internalName="TaxCatchAll" ma:showField="CatchAllData" ma:web="db8714ed-9744-4aff-8754-bb1d98229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c4d9-95b5-45cd-83c8-b19d2f289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e27a9e7-09f4-4ae8-8722-96c55f7d3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0c4d9-95b5-45cd-83c8-b19d2f2893c8">
      <Terms xmlns="http://schemas.microsoft.com/office/infopath/2007/PartnerControls"/>
    </lcf76f155ced4ddcb4097134ff3c332f>
    <TaxCatchAll xmlns="db8714ed-9744-4aff-8754-bb1d982293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D3E9-8699-4FE5-B97A-87CA4F0DA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C53E2-55F0-4A6E-8B71-81CCDA20D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714ed-9744-4aff-8754-bb1d982293a2"/>
    <ds:schemaRef ds:uri="aa60c4d9-95b5-45cd-83c8-b19d2f2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FEFB9-B0F7-410B-879C-FA653DA9333A}">
  <ds:schemaRefs>
    <ds:schemaRef ds:uri="http://schemas.microsoft.com/office/2006/metadata/properties"/>
    <ds:schemaRef ds:uri="http://schemas.microsoft.com/office/infopath/2007/PartnerControls"/>
    <ds:schemaRef ds:uri="aa60c4d9-95b5-45cd-83c8-b19d2f2893c8"/>
    <ds:schemaRef ds:uri="db8714ed-9744-4aff-8754-bb1d982293a2"/>
  </ds:schemaRefs>
</ds:datastoreItem>
</file>

<file path=customXml/itemProps4.xml><?xml version="1.0" encoding="utf-8"?>
<ds:datastoreItem xmlns:ds="http://schemas.openxmlformats.org/officeDocument/2006/customXml" ds:itemID="{104976E8-08F1-4628-82D8-C752C0FA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標準テンプレート_2016</Template>
  <TotalTime>346</TotalTime>
  <Pages>2</Pages>
  <Words>83</Words>
  <Characters>477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センタリング</vt:lpstr>
    </vt:vector>
  </TitlesOfParts>
  <LinksUpToDate>false</LinksUpToDate>
  <CharactersWithSpaces>559</CharactersWithSpaces>
  <SharedDoc>false</SharedDoc>
  <HLinks>
    <vt:vector size="150" baseType="variant">
      <vt:variant>
        <vt:i4>8323109</vt:i4>
      </vt:variant>
      <vt:variant>
        <vt:i4>174</vt:i4>
      </vt:variant>
      <vt:variant>
        <vt:i4>0</vt:i4>
      </vt:variant>
      <vt:variant>
        <vt:i4>5</vt:i4>
      </vt:variant>
      <vt:variant>
        <vt:lpwstr>https://www.city.odawara.kanagawa.jp/field/envi/zerocarbon/smart-city/</vt:lpwstr>
      </vt:variant>
      <vt:variant>
        <vt:lpwstr/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_Toc129299187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_Toc129299186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_Toc129299185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_Toc129299184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_Toc129299183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_Toc129299182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_Toc129299181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_Toc129299180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_Toc129299179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_Toc129299178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_Toc129299177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_Toc129299176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_Toc129299175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_Toc129299174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_Toc129299173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_Toc129299172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_Toc129299171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_Toc129299170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_Toc129299169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_Toc129299168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_Toc129299167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_Toc129299166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_Toc129299165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_Toc129299164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2024-01-16T08:56:00Z</cp:lastPrinted>
  <dcterms:created xsi:type="dcterms:W3CDTF">2023-12-26T05:02:00Z</dcterms:created>
  <dcterms:modified xsi:type="dcterms:W3CDTF">2024-01-18T10:35:00Z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0x0101001CA993FD40AE7045A2364BCC2747F9BC</vt:lpwstr>
  </property>
  <property fmtid="{D5CDD505-2E9C-101B-9397-08002B2CF9AE}" pid="3" name="MediaServiceImageTags">
    <vt:lpwstr/>
  </property>
</Properties>
</file>